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8" w:type="dxa"/>
        <w:tblLayout w:type="fixed"/>
        <w:tblLook w:val="00A0" w:firstRow="1" w:lastRow="0" w:firstColumn="1" w:lastColumn="0" w:noHBand="0" w:noVBand="0"/>
      </w:tblPr>
      <w:tblGrid>
        <w:gridCol w:w="6228"/>
        <w:gridCol w:w="3300"/>
      </w:tblGrid>
      <w:tr w:rsidR="00D454E2" w:rsidRPr="00595172" w14:paraId="254A6B2F" w14:textId="77777777">
        <w:tc>
          <w:tcPr>
            <w:tcW w:w="6228" w:type="dxa"/>
            <w:shd w:val="clear" w:color="auto" w:fill="auto"/>
          </w:tcPr>
          <w:p w14:paraId="53806274" w14:textId="77777777" w:rsidR="00D454E2" w:rsidRPr="00595172" w:rsidRDefault="00D454E2" w:rsidP="00D454E2">
            <w:pPr>
              <w:rPr>
                <w:rFonts w:ascii="Arial" w:hAnsi="Arial" w:cs="Arial"/>
                <w:b/>
                <w:sz w:val="28"/>
              </w:rPr>
            </w:pPr>
          </w:p>
          <w:p w14:paraId="7F4DDF44" w14:textId="77777777" w:rsidR="00D454E2" w:rsidRDefault="00D454E2" w:rsidP="00D454E2">
            <w:pPr>
              <w:rPr>
                <w:rFonts w:ascii="Arial" w:hAnsi="Arial" w:cs="Arial"/>
                <w:b/>
              </w:rPr>
            </w:pPr>
          </w:p>
          <w:p w14:paraId="697B3FD1" w14:textId="77777777" w:rsidR="00E164C1" w:rsidRPr="00595172" w:rsidRDefault="00E164C1" w:rsidP="00D454E2">
            <w:pPr>
              <w:rPr>
                <w:rFonts w:ascii="Arial" w:hAnsi="Arial" w:cs="Arial"/>
                <w:b/>
              </w:rPr>
            </w:pPr>
          </w:p>
          <w:p w14:paraId="384C288A" w14:textId="77777777" w:rsidR="00D454E2" w:rsidRPr="00913F47" w:rsidRDefault="00DA45D3" w:rsidP="00D454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F47">
              <w:rPr>
                <w:rFonts w:ascii="Arial" w:hAnsi="Arial" w:cs="Arial"/>
                <w:b/>
                <w:sz w:val="28"/>
                <w:szCs w:val="28"/>
              </w:rPr>
              <w:t>Gabinete de Comunicação</w:t>
            </w:r>
          </w:p>
          <w:p w14:paraId="5CBC1A63" w14:textId="4D1F9FD6" w:rsidR="00D454E2" w:rsidRPr="00913F47" w:rsidRDefault="002B29D3" w:rsidP="00EB2F0B">
            <w:pPr>
              <w:rPr>
                <w:rFonts w:ascii="Arial" w:hAnsi="Arial" w:cs="Arial"/>
              </w:rPr>
            </w:pPr>
            <w:r w:rsidRPr="00265D90">
              <w:rPr>
                <w:rFonts w:ascii="Arial" w:hAnsi="Arial" w:cs="Arial"/>
              </w:rPr>
              <w:t xml:space="preserve">Nota de </w:t>
            </w:r>
            <w:r w:rsidRPr="003C3710">
              <w:rPr>
                <w:rFonts w:ascii="Arial" w:hAnsi="Arial" w:cs="Arial"/>
              </w:rPr>
              <w:t>Imprensa n</w:t>
            </w:r>
            <w:r w:rsidR="00420073" w:rsidRPr="0033183F">
              <w:rPr>
                <w:rFonts w:ascii="Arial" w:hAnsi="Arial" w:cs="Arial"/>
              </w:rPr>
              <w:t xml:space="preserve">.º </w:t>
            </w:r>
            <w:r w:rsidR="00C915B0">
              <w:rPr>
                <w:rFonts w:ascii="Arial" w:hAnsi="Arial" w:cs="Arial"/>
              </w:rPr>
              <w:t>2</w:t>
            </w:r>
            <w:r w:rsidR="00656893">
              <w:rPr>
                <w:rFonts w:ascii="Arial" w:hAnsi="Arial" w:cs="Arial"/>
              </w:rPr>
              <w:t>6</w:t>
            </w:r>
            <w:r w:rsidR="004F7FAD" w:rsidRPr="0033183F">
              <w:rPr>
                <w:rFonts w:ascii="Arial" w:hAnsi="Arial" w:cs="Arial"/>
              </w:rPr>
              <w:t xml:space="preserve">, de </w:t>
            </w:r>
            <w:r w:rsidR="00670712">
              <w:rPr>
                <w:rFonts w:ascii="Arial" w:hAnsi="Arial" w:cs="Arial"/>
              </w:rPr>
              <w:t>28</w:t>
            </w:r>
            <w:r w:rsidR="00AB2123" w:rsidRPr="0033183F">
              <w:rPr>
                <w:rFonts w:ascii="Arial" w:hAnsi="Arial" w:cs="Arial"/>
              </w:rPr>
              <w:t xml:space="preserve"> de </w:t>
            </w:r>
            <w:r w:rsidR="00656893">
              <w:rPr>
                <w:rFonts w:ascii="Arial" w:hAnsi="Arial" w:cs="Arial"/>
              </w:rPr>
              <w:t>fevereiro</w:t>
            </w:r>
            <w:r w:rsidR="00D454E2" w:rsidRPr="0033183F">
              <w:rPr>
                <w:rFonts w:ascii="Arial" w:hAnsi="Arial" w:cs="Arial"/>
              </w:rPr>
              <w:t xml:space="preserve"> de </w:t>
            </w:r>
            <w:r w:rsidR="0002796C" w:rsidRPr="0033183F">
              <w:rPr>
                <w:rFonts w:ascii="Arial" w:hAnsi="Arial" w:cs="Arial"/>
              </w:rPr>
              <w:t>20</w:t>
            </w:r>
            <w:r w:rsidR="00656893">
              <w:rPr>
                <w:rFonts w:ascii="Arial" w:hAnsi="Arial" w:cs="Arial"/>
              </w:rPr>
              <w:t>21</w:t>
            </w:r>
          </w:p>
        </w:tc>
        <w:tc>
          <w:tcPr>
            <w:tcW w:w="3300" w:type="dxa"/>
            <w:shd w:val="clear" w:color="auto" w:fill="auto"/>
          </w:tcPr>
          <w:p w14:paraId="374D2327" w14:textId="77777777" w:rsidR="00D454E2" w:rsidRPr="00595172" w:rsidRDefault="000F14CA" w:rsidP="00595172">
            <w:pPr>
              <w:ind w:right="1480"/>
              <w:rPr>
                <w:rFonts w:ascii="Arial" w:hAnsi="Arial" w:cs="Arial"/>
                <w:b/>
                <w:sz w:val="28"/>
              </w:rPr>
            </w:pPr>
            <w:r w:rsidRPr="00913F4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9EDBF29" wp14:editId="10CB694E">
                  <wp:simplePos x="0" y="0"/>
                  <wp:positionH relativeFrom="column">
                    <wp:posOffset>19122</wp:posOffset>
                  </wp:positionH>
                  <wp:positionV relativeFrom="paragraph">
                    <wp:posOffset>-569916</wp:posOffset>
                  </wp:positionV>
                  <wp:extent cx="1952601" cy="1799863"/>
                  <wp:effectExtent l="19050" t="0" r="0" b="0"/>
                  <wp:wrapNone/>
                  <wp:docPr id="1" name="Imagem 1" descr="C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01" cy="1799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FE9FA6" w14:textId="77777777" w:rsidR="00457972" w:rsidRDefault="00457972" w:rsidP="00296A8C">
      <w:pPr>
        <w:spacing w:line="240" w:lineRule="exact"/>
        <w:jc w:val="both"/>
        <w:rPr>
          <w:rFonts w:ascii="Arial" w:hAnsi="Arial" w:cs="Arial"/>
        </w:rPr>
      </w:pPr>
    </w:p>
    <w:p w14:paraId="6D3F7845" w14:textId="77777777" w:rsidR="00F018CF" w:rsidRDefault="00F018CF" w:rsidP="00296A8C">
      <w:pPr>
        <w:spacing w:line="240" w:lineRule="exact"/>
        <w:jc w:val="both"/>
        <w:rPr>
          <w:rFonts w:ascii="Arial" w:hAnsi="Arial" w:cs="Arial"/>
        </w:rPr>
      </w:pPr>
    </w:p>
    <w:p w14:paraId="36F5EE85" w14:textId="77777777" w:rsidR="00F018CF" w:rsidRDefault="00F018CF" w:rsidP="00296A8C">
      <w:pPr>
        <w:spacing w:line="240" w:lineRule="exact"/>
        <w:jc w:val="both"/>
        <w:rPr>
          <w:rFonts w:ascii="Arial" w:hAnsi="Arial" w:cs="Arial"/>
        </w:rPr>
      </w:pPr>
    </w:p>
    <w:p w14:paraId="13CC3D1C" w14:textId="77777777" w:rsidR="00B223A5" w:rsidRPr="00DF787C" w:rsidRDefault="00B223A5" w:rsidP="00DF787C">
      <w:pPr>
        <w:spacing w:line="240" w:lineRule="exact"/>
        <w:jc w:val="both"/>
        <w:rPr>
          <w:rFonts w:ascii="Arial" w:hAnsi="Arial" w:cs="Arial"/>
        </w:rPr>
      </w:pPr>
    </w:p>
    <w:p w14:paraId="1D511804" w14:textId="77777777" w:rsidR="00DF787C" w:rsidRDefault="00DF787C" w:rsidP="00DF787C">
      <w:pPr>
        <w:spacing w:line="240" w:lineRule="exact"/>
        <w:ind w:firstLine="540"/>
        <w:jc w:val="both"/>
        <w:rPr>
          <w:rFonts w:ascii="Arial" w:hAnsi="Arial" w:cs="Arial"/>
        </w:rPr>
      </w:pPr>
    </w:p>
    <w:p w14:paraId="4B1317CF" w14:textId="77777777" w:rsidR="00EB2F0B" w:rsidRPr="00DF787C" w:rsidRDefault="00EB2F0B" w:rsidP="00DF787C">
      <w:pPr>
        <w:spacing w:line="240" w:lineRule="exact"/>
        <w:ind w:firstLine="540"/>
        <w:jc w:val="both"/>
        <w:rPr>
          <w:rFonts w:ascii="Arial" w:hAnsi="Arial" w:cs="Arial"/>
        </w:rPr>
      </w:pPr>
    </w:p>
    <w:p w14:paraId="36854F8B" w14:textId="01ECF8FD" w:rsidR="00DF787C" w:rsidRPr="004815C4" w:rsidRDefault="00670712" w:rsidP="00E164C1">
      <w:pPr>
        <w:spacing w:line="240" w:lineRule="exact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Município Amigo do Desporto: Í</w:t>
      </w:r>
      <w:r w:rsidR="00C53722">
        <w:rPr>
          <w:rFonts w:ascii="Arial" w:hAnsi="Arial" w:cs="Arial"/>
          <w:b/>
          <w:bCs/>
          <w:sz w:val="24"/>
          <w:szCs w:val="24"/>
        </w:rPr>
        <w:t xml:space="preserve">lhavo </w:t>
      </w:r>
      <w:r w:rsidR="006B0D4F">
        <w:rPr>
          <w:rFonts w:ascii="Arial" w:hAnsi="Arial" w:cs="Arial"/>
          <w:b/>
          <w:bCs/>
          <w:sz w:val="24"/>
          <w:szCs w:val="24"/>
        </w:rPr>
        <w:t xml:space="preserve">distinguido com galardão </w:t>
      </w:r>
      <w:r>
        <w:rPr>
          <w:rFonts w:ascii="Arial" w:hAnsi="Arial" w:cs="Arial"/>
          <w:b/>
          <w:bCs/>
          <w:sz w:val="24"/>
          <w:szCs w:val="24"/>
        </w:rPr>
        <w:t>de ouro</w:t>
      </w:r>
    </w:p>
    <w:p w14:paraId="33495E30" w14:textId="77777777" w:rsidR="00E164C1" w:rsidRPr="00E164C1" w:rsidRDefault="00E164C1" w:rsidP="00E164C1">
      <w:pPr>
        <w:spacing w:line="240" w:lineRule="exact"/>
        <w:ind w:firstLine="540"/>
        <w:jc w:val="both"/>
        <w:rPr>
          <w:rFonts w:ascii="Arial" w:hAnsi="Arial" w:cs="Arial"/>
        </w:rPr>
      </w:pPr>
    </w:p>
    <w:p w14:paraId="332DF557" w14:textId="2A003008" w:rsidR="006B0D4F" w:rsidRDefault="006B0D4F" w:rsidP="00E164C1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terceiro ano consecutivo (2018, 2109 e 2020), a Câmara Municipal de Ílhavo é </w:t>
      </w:r>
      <w:r w:rsidR="003A5704">
        <w:rPr>
          <w:rFonts w:ascii="Arial" w:hAnsi="Arial" w:cs="Arial"/>
        </w:rPr>
        <w:t>reconhecida</w:t>
      </w:r>
      <w:r>
        <w:rPr>
          <w:rFonts w:ascii="Arial" w:hAnsi="Arial" w:cs="Arial"/>
        </w:rPr>
        <w:t xml:space="preserve"> como Município Amigo do Desporto, recebendo a distinção dourada.</w:t>
      </w:r>
    </w:p>
    <w:p w14:paraId="3327FB58" w14:textId="18FB4AB4" w:rsidR="006B0D4F" w:rsidRDefault="006B0D4F" w:rsidP="00E164C1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o primeiro momento d</w:t>
      </w:r>
      <w:r w:rsidR="0021326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implementação deste projeto nacional, o Município de Ílhavo foi das primeiras 90 </w:t>
      </w:r>
      <w:r w:rsidR="00213269">
        <w:rPr>
          <w:rFonts w:ascii="Arial" w:hAnsi="Arial" w:cs="Arial"/>
        </w:rPr>
        <w:t>Câmaras Municipais</w:t>
      </w:r>
      <w:r>
        <w:rPr>
          <w:rFonts w:ascii="Arial" w:hAnsi="Arial" w:cs="Arial"/>
        </w:rPr>
        <w:t xml:space="preserve"> a serem </w:t>
      </w:r>
      <w:r w:rsidR="003A5704">
        <w:rPr>
          <w:rFonts w:ascii="Arial" w:hAnsi="Arial" w:cs="Arial"/>
        </w:rPr>
        <w:t>distinguidas</w:t>
      </w:r>
      <w:r>
        <w:rPr>
          <w:rFonts w:ascii="Arial" w:hAnsi="Arial" w:cs="Arial"/>
        </w:rPr>
        <w:t xml:space="preserve"> pelas estratégias</w:t>
      </w:r>
      <w:r w:rsidR="001670A9">
        <w:rPr>
          <w:rFonts w:ascii="Arial" w:hAnsi="Arial" w:cs="Arial"/>
        </w:rPr>
        <w:t xml:space="preserve"> e medidas </w:t>
      </w:r>
      <w:r>
        <w:rPr>
          <w:rFonts w:ascii="Arial" w:hAnsi="Arial" w:cs="Arial"/>
        </w:rPr>
        <w:t>municipais que promovem, dinamizam e valorizam a</w:t>
      </w:r>
      <w:r w:rsidRPr="004C393D">
        <w:rPr>
          <w:rFonts w:ascii="Arial" w:hAnsi="Arial" w:cs="Arial"/>
        </w:rPr>
        <w:t xml:space="preserve"> atividade física e o desporto</w:t>
      </w:r>
      <w:r w:rsidR="00213269">
        <w:rPr>
          <w:rFonts w:ascii="Arial" w:hAnsi="Arial" w:cs="Arial"/>
        </w:rPr>
        <w:t>, reconhecimento feito pela</w:t>
      </w:r>
      <w:r w:rsidR="00213269">
        <w:rPr>
          <w:rFonts w:ascii="Arial" w:hAnsi="Arial" w:cs="Arial"/>
        </w:rPr>
        <w:t xml:space="preserve"> Secretaria de Estado do Desporto e da Juventude do Ministério da Educação, pela </w:t>
      </w:r>
      <w:r w:rsidR="00213269" w:rsidRPr="004C393D">
        <w:rPr>
          <w:rFonts w:ascii="Arial" w:hAnsi="Arial" w:cs="Arial"/>
        </w:rPr>
        <w:t xml:space="preserve">Associação Portuguesa de Gestão do Desporto </w:t>
      </w:r>
      <w:r w:rsidR="00213269">
        <w:rPr>
          <w:rFonts w:ascii="Arial" w:hAnsi="Arial" w:cs="Arial"/>
        </w:rPr>
        <w:t>(APOGESD) e pela entidade Cidade Social</w:t>
      </w:r>
    </w:p>
    <w:p w14:paraId="55BA0527" w14:textId="7B6DA75D" w:rsidR="006B0D4F" w:rsidRDefault="003A5704" w:rsidP="00E164C1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Este prémio</w:t>
      </w:r>
      <w:r w:rsidR="001670A9">
        <w:rPr>
          <w:rFonts w:ascii="Arial" w:hAnsi="Arial" w:cs="Arial"/>
        </w:rPr>
        <w:t>,</w:t>
      </w:r>
      <w:r w:rsidR="006B0D4F">
        <w:rPr>
          <w:rFonts w:ascii="Arial" w:hAnsi="Arial" w:cs="Arial"/>
        </w:rPr>
        <w:t xml:space="preserve"> </w:t>
      </w:r>
      <w:r w:rsidR="004F47AE">
        <w:rPr>
          <w:rFonts w:ascii="Arial" w:hAnsi="Arial" w:cs="Arial"/>
        </w:rPr>
        <w:t>assente</w:t>
      </w:r>
      <w:r w:rsidR="006B0D4F">
        <w:rPr>
          <w:rFonts w:ascii="Arial" w:hAnsi="Arial" w:cs="Arial"/>
        </w:rPr>
        <w:t xml:space="preserve"> em 10 critérios de avaliação - </w:t>
      </w:r>
      <w:r w:rsidR="006B0D4F" w:rsidRPr="00C53722">
        <w:rPr>
          <w:rFonts w:ascii="Arial" w:hAnsi="Arial" w:cs="Arial"/>
        </w:rPr>
        <w:t>organização de</w:t>
      </w:r>
      <w:r w:rsidR="006B0D4F">
        <w:rPr>
          <w:rFonts w:ascii="Arial" w:hAnsi="Arial" w:cs="Arial"/>
        </w:rPr>
        <w:t xml:space="preserve">sportiva, instalações, eventos e </w:t>
      </w:r>
      <w:r w:rsidR="006B0D4F" w:rsidRPr="00C53722">
        <w:rPr>
          <w:rFonts w:ascii="Arial" w:hAnsi="Arial" w:cs="Arial"/>
        </w:rPr>
        <w:t>programas, estratégias de sustentabilidade ecológica, desporto solidário</w:t>
      </w:r>
      <w:r w:rsidR="006B0D4F">
        <w:rPr>
          <w:rFonts w:ascii="Arial" w:hAnsi="Arial" w:cs="Arial"/>
        </w:rPr>
        <w:t xml:space="preserve"> e inclusivo</w:t>
      </w:r>
      <w:r w:rsidR="006B0D4F" w:rsidRPr="00C53722">
        <w:rPr>
          <w:rFonts w:ascii="Arial" w:hAnsi="Arial" w:cs="Arial"/>
        </w:rPr>
        <w:t>, parcerias, realidade desportiva, legislação, marketing e inovação</w:t>
      </w:r>
      <w:r w:rsidR="006B0D4F">
        <w:rPr>
          <w:rFonts w:ascii="Arial" w:hAnsi="Arial" w:cs="Arial"/>
        </w:rPr>
        <w:t xml:space="preserve"> </w:t>
      </w:r>
      <w:r w:rsidR="001670A9">
        <w:rPr>
          <w:rFonts w:ascii="Arial" w:hAnsi="Arial" w:cs="Arial"/>
        </w:rPr>
        <w:t>–</w:t>
      </w:r>
      <w:r w:rsidR="006B0D4F">
        <w:rPr>
          <w:rFonts w:ascii="Arial" w:hAnsi="Arial" w:cs="Arial"/>
        </w:rPr>
        <w:t xml:space="preserve"> </w:t>
      </w:r>
      <w:r w:rsidR="001670A9">
        <w:rPr>
          <w:rFonts w:ascii="Arial" w:hAnsi="Arial" w:cs="Arial"/>
        </w:rPr>
        <w:t xml:space="preserve">é o </w:t>
      </w:r>
      <w:r w:rsidR="004F47AE">
        <w:rPr>
          <w:rFonts w:ascii="Arial" w:hAnsi="Arial" w:cs="Arial"/>
        </w:rPr>
        <w:t>reflexo</w:t>
      </w:r>
      <w:r w:rsidR="001670A9">
        <w:rPr>
          <w:rFonts w:ascii="Arial" w:hAnsi="Arial" w:cs="Arial"/>
        </w:rPr>
        <w:t xml:space="preserve"> das boas práticas e das políticas que a Câmara Municipal tem implementado na área do desporto, numa relação estreita com as Associações e os Clubes, potenciando e facilitando as suas atividades, promovendo </w:t>
      </w:r>
      <w:r w:rsidR="004F47AE">
        <w:rPr>
          <w:rFonts w:ascii="Arial" w:hAnsi="Arial" w:cs="Arial"/>
        </w:rPr>
        <w:t xml:space="preserve">a prática desportiva, </w:t>
      </w:r>
      <w:r w:rsidR="001670A9">
        <w:rPr>
          <w:rFonts w:ascii="Arial" w:hAnsi="Arial" w:cs="Arial"/>
        </w:rPr>
        <w:t>desenvolvendo</w:t>
      </w:r>
      <w:r w:rsidR="004F47AE">
        <w:rPr>
          <w:rFonts w:ascii="Arial" w:hAnsi="Arial" w:cs="Arial"/>
        </w:rPr>
        <w:t>, através do desporto,</w:t>
      </w:r>
      <w:r w:rsidR="001670A9">
        <w:rPr>
          <w:rFonts w:ascii="Arial" w:hAnsi="Arial" w:cs="Arial"/>
        </w:rPr>
        <w:t xml:space="preserve"> uma </w:t>
      </w:r>
      <w:r w:rsidR="004F47AE">
        <w:rPr>
          <w:rFonts w:ascii="Arial" w:hAnsi="Arial" w:cs="Arial"/>
        </w:rPr>
        <w:t>comunidade</w:t>
      </w:r>
      <w:r w:rsidR="001670A9">
        <w:rPr>
          <w:rFonts w:ascii="Arial" w:hAnsi="Arial" w:cs="Arial"/>
        </w:rPr>
        <w:t xml:space="preserve"> mais</w:t>
      </w:r>
      <w:r w:rsidR="001670A9" w:rsidRPr="00C53722">
        <w:rPr>
          <w:rFonts w:ascii="Arial" w:hAnsi="Arial" w:cs="Arial"/>
        </w:rPr>
        <w:t xml:space="preserve"> solidária e inclusiva</w:t>
      </w:r>
      <w:r w:rsidR="001670A9">
        <w:rPr>
          <w:rFonts w:ascii="Arial" w:hAnsi="Arial" w:cs="Arial"/>
        </w:rPr>
        <w:t xml:space="preserve"> e com melhor qualidade de vida.</w:t>
      </w:r>
    </w:p>
    <w:p w14:paraId="075853AA" w14:textId="1FAFA6B0" w:rsidR="007B3766" w:rsidRDefault="00693DE7" w:rsidP="007B3766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Para o</w:t>
      </w:r>
      <w:r w:rsidR="007B3766">
        <w:rPr>
          <w:rFonts w:ascii="Arial" w:hAnsi="Arial" w:cs="Arial"/>
        </w:rPr>
        <w:t xml:space="preserve"> Vereador do Pelouro do Desporto da Câmara Municipal de Ílhavo, Tiago Lourenço, «</w:t>
      </w:r>
      <w:r w:rsidR="007B3766" w:rsidRPr="00A965B8">
        <w:rPr>
          <w:rFonts w:ascii="Arial" w:hAnsi="Arial" w:cs="Arial"/>
          <w:i/>
        </w:rPr>
        <w:t>este galardão é o resultado do excelente trabalho que é realizado pela Câmara Municipal, em parceria com as Escolas, Assoc</w:t>
      </w:r>
      <w:r w:rsidR="007B3766">
        <w:rPr>
          <w:rFonts w:ascii="Arial" w:hAnsi="Arial" w:cs="Arial"/>
          <w:i/>
        </w:rPr>
        <w:t>iações e Clubes, e que potencia</w:t>
      </w:r>
      <w:r w:rsidR="007B3766" w:rsidRPr="00A965B8">
        <w:rPr>
          <w:rFonts w:ascii="Arial" w:hAnsi="Arial" w:cs="Arial"/>
          <w:i/>
        </w:rPr>
        <w:t xml:space="preserve"> no Município de Ílhavo um conjunto relevante de investimento, equipamentos e atividades que promovem, de forma integrada e inclusiva, o desporto para todos, crianças, jovens, adultos e seniores, seja federado ou lúdico, como fator impulsionador de uma melhor qualidade de vida</w:t>
      </w:r>
      <w:r w:rsidR="007B3766">
        <w:rPr>
          <w:rFonts w:ascii="Arial" w:hAnsi="Arial" w:cs="Arial"/>
        </w:rPr>
        <w:t>».</w:t>
      </w:r>
    </w:p>
    <w:p w14:paraId="3156EDB5" w14:textId="77777777" w:rsidR="00670712" w:rsidRDefault="00670712" w:rsidP="00E164C1">
      <w:pPr>
        <w:spacing w:line="240" w:lineRule="exact"/>
        <w:ind w:firstLine="540"/>
        <w:jc w:val="both"/>
        <w:rPr>
          <w:rFonts w:ascii="Arial" w:hAnsi="Arial" w:cs="Arial"/>
        </w:rPr>
      </w:pPr>
    </w:p>
    <w:p w14:paraId="45D5216C" w14:textId="1C5F1DDB" w:rsidR="006B0D4F" w:rsidRDefault="004F47AE" w:rsidP="00E164C1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Todas estas dinâmicas que a Autarquia tem potenciado na área do desporto</w:t>
      </w:r>
      <w:r w:rsidR="009D693B">
        <w:rPr>
          <w:rFonts w:ascii="Arial" w:hAnsi="Arial" w:cs="Arial"/>
        </w:rPr>
        <w:t xml:space="preserve">, numa relação estreita com os cerca de vinte Clubes e Associações do Município e da Região, </w:t>
      </w:r>
      <w:r>
        <w:rPr>
          <w:rFonts w:ascii="Arial" w:hAnsi="Arial" w:cs="Arial"/>
        </w:rPr>
        <w:t xml:space="preserve"> </w:t>
      </w:r>
      <w:r w:rsidR="000852BA">
        <w:rPr>
          <w:rFonts w:ascii="Arial" w:hAnsi="Arial" w:cs="Arial"/>
        </w:rPr>
        <w:t>têm resultado</w:t>
      </w:r>
      <w:r>
        <w:rPr>
          <w:rFonts w:ascii="Arial" w:hAnsi="Arial" w:cs="Arial"/>
        </w:rPr>
        <w:t xml:space="preserve"> num conjunto diversificado de sucessos desportivos</w:t>
      </w:r>
      <w:r w:rsidR="00E72C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27108">
        <w:rPr>
          <w:rFonts w:ascii="Arial" w:hAnsi="Arial" w:cs="Arial"/>
        </w:rPr>
        <w:t>coletivos ou individuais, com</w:t>
      </w:r>
      <w:r>
        <w:rPr>
          <w:rFonts w:ascii="Arial" w:hAnsi="Arial" w:cs="Arial"/>
        </w:rPr>
        <w:t xml:space="preserve"> afirmação</w:t>
      </w:r>
      <w:r w:rsidR="00927108">
        <w:rPr>
          <w:rFonts w:ascii="Arial" w:hAnsi="Arial" w:cs="Arial"/>
        </w:rPr>
        <w:t xml:space="preserve"> regional ou</w:t>
      </w:r>
      <w:r>
        <w:rPr>
          <w:rFonts w:ascii="Arial" w:hAnsi="Arial" w:cs="Arial"/>
        </w:rPr>
        <w:t xml:space="preserve"> na alta competição nacional</w:t>
      </w:r>
      <w:r w:rsidR="00E72CFF">
        <w:rPr>
          <w:rFonts w:ascii="Arial" w:hAnsi="Arial" w:cs="Arial"/>
        </w:rPr>
        <w:t xml:space="preserve"> e internacional</w:t>
      </w:r>
      <w:r w:rsidR="00927108">
        <w:rPr>
          <w:rFonts w:ascii="Arial" w:hAnsi="Arial" w:cs="Arial"/>
        </w:rPr>
        <w:t xml:space="preserve">, nas mais variadas modalidades como o Atletismo, o Basquetebol, o Futsal </w:t>
      </w:r>
      <w:r w:rsidR="00693DE7">
        <w:rPr>
          <w:rFonts w:ascii="Arial" w:hAnsi="Arial" w:cs="Arial"/>
        </w:rPr>
        <w:t>e</w:t>
      </w:r>
      <w:r w:rsidR="00927108">
        <w:rPr>
          <w:rFonts w:ascii="Arial" w:hAnsi="Arial" w:cs="Arial"/>
        </w:rPr>
        <w:t xml:space="preserve"> o Futebol, a Natação, a Pesca, as Artes Marciais (por exemplo, Karaté), </w:t>
      </w:r>
      <w:r w:rsidR="00964DBF">
        <w:rPr>
          <w:rFonts w:ascii="Arial" w:hAnsi="Arial" w:cs="Arial"/>
        </w:rPr>
        <w:t xml:space="preserve">BTT ou o Andebol, </w:t>
      </w:r>
      <w:r w:rsidR="00927108">
        <w:rPr>
          <w:rFonts w:ascii="Arial" w:hAnsi="Arial" w:cs="Arial"/>
        </w:rPr>
        <w:t xml:space="preserve">entre outros, bem como a </w:t>
      </w:r>
      <w:r w:rsidR="00E72CFF">
        <w:rPr>
          <w:rFonts w:ascii="Arial" w:hAnsi="Arial" w:cs="Arial"/>
        </w:rPr>
        <w:t xml:space="preserve">realização </w:t>
      </w:r>
      <w:r w:rsidR="00927108">
        <w:rPr>
          <w:rFonts w:ascii="Arial" w:hAnsi="Arial" w:cs="Arial"/>
        </w:rPr>
        <w:t xml:space="preserve">e a promoção </w:t>
      </w:r>
      <w:r w:rsidR="00E72CFF">
        <w:rPr>
          <w:rFonts w:ascii="Arial" w:hAnsi="Arial" w:cs="Arial"/>
        </w:rPr>
        <w:t xml:space="preserve">de eventos regionais, nacionais e internacionais em diversas modalidades como </w:t>
      </w:r>
      <w:r w:rsidR="00927108">
        <w:rPr>
          <w:rFonts w:ascii="Arial" w:hAnsi="Arial" w:cs="Arial"/>
        </w:rPr>
        <w:t xml:space="preserve">estágios e jogos de </w:t>
      </w:r>
      <w:r w:rsidR="00E72CFF">
        <w:rPr>
          <w:rFonts w:ascii="Arial" w:hAnsi="Arial" w:cs="Arial"/>
        </w:rPr>
        <w:t>competições internacionais de seleções</w:t>
      </w:r>
      <w:r w:rsidR="00927108">
        <w:rPr>
          <w:rFonts w:ascii="Arial" w:hAnsi="Arial" w:cs="Arial"/>
        </w:rPr>
        <w:t xml:space="preserve"> nacionais de Basquetebol</w:t>
      </w:r>
      <w:r w:rsidR="000852BA">
        <w:rPr>
          <w:rFonts w:ascii="Arial" w:hAnsi="Arial" w:cs="Arial"/>
        </w:rPr>
        <w:t>,</w:t>
      </w:r>
      <w:r w:rsidR="00E72CFF">
        <w:rPr>
          <w:rFonts w:ascii="Arial" w:hAnsi="Arial" w:cs="Arial"/>
        </w:rPr>
        <w:t xml:space="preserve"> a Festa de Encerramento do Minibasquetebol da ABA que tem juntado, em Ílhavo, milhares de crianças do distrito de Aveiro</w:t>
      </w:r>
      <w:r w:rsidR="000852BA">
        <w:rPr>
          <w:rFonts w:ascii="Arial" w:hAnsi="Arial" w:cs="Arial"/>
        </w:rPr>
        <w:t>, o Torneio Internacional de Carnaval, da seção de Basquetebol do Grupo Desportivo da Gafanha</w:t>
      </w:r>
      <w:r w:rsidR="00E72CFF">
        <w:rPr>
          <w:rFonts w:ascii="Arial" w:hAnsi="Arial" w:cs="Arial"/>
        </w:rPr>
        <w:t xml:space="preserve">, o surf </w:t>
      </w:r>
      <w:r w:rsidR="00927108">
        <w:rPr>
          <w:rFonts w:ascii="Arial" w:hAnsi="Arial" w:cs="Arial"/>
        </w:rPr>
        <w:t xml:space="preserve">com o </w:t>
      </w:r>
      <w:r w:rsidR="00E72CFF">
        <w:rPr>
          <w:rFonts w:ascii="Arial" w:hAnsi="Arial" w:cs="Arial"/>
        </w:rPr>
        <w:t>Miss Costa Nova</w:t>
      </w:r>
      <w:r w:rsidR="00927108">
        <w:rPr>
          <w:rFonts w:ascii="Arial" w:hAnsi="Arial" w:cs="Arial"/>
        </w:rPr>
        <w:t xml:space="preserve"> Cup</w:t>
      </w:r>
      <w:r w:rsidR="000852BA">
        <w:rPr>
          <w:rFonts w:ascii="Arial" w:hAnsi="Arial" w:cs="Arial"/>
        </w:rPr>
        <w:t>,</w:t>
      </w:r>
      <w:r w:rsidR="00927108">
        <w:rPr>
          <w:rFonts w:ascii="Arial" w:hAnsi="Arial" w:cs="Arial"/>
        </w:rPr>
        <w:t xml:space="preserve"> a Travessia da Ria a Nado e o Aquatlo, a Meia Maratona de Ílhavo, a Corrida Popular da Costa Nova, o </w:t>
      </w:r>
      <w:r w:rsidR="00927108" w:rsidRPr="00927108">
        <w:rPr>
          <w:rFonts w:ascii="Arial" w:hAnsi="Arial" w:cs="Arial"/>
        </w:rPr>
        <w:t>Cross Training - Face 2 face games</w:t>
      </w:r>
      <w:r w:rsidR="00927108">
        <w:rPr>
          <w:rFonts w:ascii="Arial" w:hAnsi="Arial" w:cs="Arial"/>
        </w:rPr>
        <w:t xml:space="preserve">, </w:t>
      </w:r>
      <w:r w:rsidR="000852BA">
        <w:rPr>
          <w:rFonts w:ascii="Arial" w:hAnsi="Arial" w:cs="Arial"/>
        </w:rPr>
        <w:t xml:space="preserve">o Gafanha Cup </w:t>
      </w:r>
      <w:r w:rsidR="00927108">
        <w:rPr>
          <w:rFonts w:ascii="Arial" w:hAnsi="Arial" w:cs="Arial"/>
        </w:rPr>
        <w:t xml:space="preserve">do </w:t>
      </w:r>
      <w:r w:rsidR="000852BA">
        <w:rPr>
          <w:rFonts w:ascii="Arial" w:hAnsi="Arial" w:cs="Arial"/>
        </w:rPr>
        <w:t>Grupo Desportivo da Gafanha</w:t>
      </w:r>
      <w:r w:rsidR="00693DE7">
        <w:rPr>
          <w:rFonts w:ascii="Arial" w:hAnsi="Arial" w:cs="Arial"/>
        </w:rPr>
        <w:t>. Considerando ainda um número significativo de</w:t>
      </w:r>
      <w:r w:rsidR="000852BA">
        <w:rPr>
          <w:rFonts w:ascii="Arial" w:hAnsi="Arial" w:cs="Arial"/>
        </w:rPr>
        <w:t xml:space="preserve"> </w:t>
      </w:r>
      <w:r w:rsidR="00213269">
        <w:rPr>
          <w:rFonts w:ascii="Arial" w:hAnsi="Arial" w:cs="Arial"/>
        </w:rPr>
        <w:t>iniciativas</w:t>
      </w:r>
      <w:r w:rsidR="000852BA">
        <w:rPr>
          <w:rFonts w:ascii="Arial" w:hAnsi="Arial" w:cs="Arial"/>
        </w:rPr>
        <w:t xml:space="preserve"> náuticas</w:t>
      </w:r>
      <w:r w:rsidR="00693DE7">
        <w:rPr>
          <w:rFonts w:ascii="Arial" w:hAnsi="Arial" w:cs="Arial"/>
        </w:rPr>
        <w:t xml:space="preserve"> (vela, surf, padel)</w:t>
      </w:r>
      <w:r w:rsidR="000852BA">
        <w:rPr>
          <w:rFonts w:ascii="Arial" w:hAnsi="Arial" w:cs="Arial"/>
        </w:rPr>
        <w:t xml:space="preserve"> que exploram as enormes potencialidades que a Ria oferece, como</w:t>
      </w:r>
      <w:r w:rsidR="00927108">
        <w:rPr>
          <w:rFonts w:ascii="Arial" w:hAnsi="Arial" w:cs="Arial"/>
        </w:rPr>
        <w:t xml:space="preserve"> o projeto Vela para Todos</w:t>
      </w:r>
      <w:r w:rsidR="00693DE7">
        <w:rPr>
          <w:rFonts w:ascii="Arial" w:hAnsi="Arial" w:cs="Arial"/>
        </w:rPr>
        <w:t>,</w:t>
      </w:r>
      <w:r w:rsidR="00927108">
        <w:rPr>
          <w:rFonts w:ascii="Arial" w:hAnsi="Arial" w:cs="Arial"/>
        </w:rPr>
        <w:t xml:space="preserve"> ou </w:t>
      </w:r>
      <w:r w:rsidR="00213269">
        <w:rPr>
          <w:rFonts w:ascii="Arial" w:hAnsi="Arial" w:cs="Arial"/>
        </w:rPr>
        <w:t xml:space="preserve">que </w:t>
      </w:r>
      <w:r w:rsidR="00693DE7">
        <w:rPr>
          <w:rFonts w:ascii="Arial" w:hAnsi="Arial" w:cs="Arial"/>
        </w:rPr>
        <w:t xml:space="preserve">potenciam </w:t>
      </w:r>
      <w:r w:rsidR="00927108">
        <w:rPr>
          <w:rFonts w:ascii="Arial" w:hAnsi="Arial" w:cs="Arial"/>
        </w:rPr>
        <w:t xml:space="preserve">as </w:t>
      </w:r>
      <w:r w:rsidR="00213269">
        <w:rPr>
          <w:rFonts w:ascii="Arial" w:hAnsi="Arial" w:cs="Arial"/>
        </w:rPr>
        <w:t>importantes</w:t>
      </w:r>
      <w:r w:rsidR="00693DE7">
        <w:rPr>
          <w:rFonts w:ascii="Arial" w:hAnsi="Arial" w:cs="Arial"/>
        </w:rPr>
        <w:t xml:space="preserve"> </w:t>
      </w:r>
      <w:r w:rsidR="00927108">
        <w:rPr>
          <w:rFonts w:ascii="Arial" w:hAnsi="Arial" w:cs="Arial"/>
        </w:rPr>
        <w:t>atividades regulares promovidas pelos Clubes</w:t>
      </w:r>
      <w:r w:rsidR="009D693B">
        <w:rPr>
          <w:rFonts w:ascii="Arial" w:hAnsi="Arial" w:cs="Arial"/>
        </w:rPr>
        <w:t xml:space="preserve"> Náuticos</w:t>
      </w:r>
      <w:r w:rsidR="00213269">
        <w:rPr>
          <w:rFonts w:ascii="Arial" w:hAnsi="Arial" w:cs="Arial"/>
        </w:rPr>
        <w:t xml:space="preserve"> do Município</w:t>
      </w:r>
      <w:r w:rsidR="000852BA">
        <w:rPr>
          <w:rFonts w:ascii="Arial" w:hAnsi="Arial" w:cs="Arial"/>
        </w:rPr>
        <w:t>.</w:t>
      </w:r>
    </w:p>
    <w:p w14:paraId="46C10D26" w14:textId="15995E05" w:rsidR="00670712" w:rsidRDefault="00927108" w:rsidP="00670712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A este contexto, acrescenta-se ainda a</w:t>
      </w:r>
      <w:r w:rsidR="00213269">
        <w:rPr>
          <w:rFonts w:ascii="Arial" w:hAnsi="Arial" w:cs="Arial"/>
        </w:rPr>
        <w:t>s intervenções do Desporto e Educação da Câmara Municipal</w:t>
      </w:r>
      <w:r>
        <w:rPr>
          <w:rFonts w:ascii="Arial" w:hAnsi="Arial" w:cs="Arial"/>
        </w:rPr>
        <w:t xml:space="preserve"> junto </w:t>
      </w:r>
      <w:r w:rsidR="009D693B">
        <w:rPr>
          <w:rFonts w:ascii="Arial" w:hAnsi="Arial" w:cs="Arial"/>
        </w:rPr>
        <w:t>da comunidade educativa</w:t>
      </w:r>
      <w:r>
        <w:rPr>
          <w:rFonts w:ascii="Arial" w:hAnsi="Arial" w:cs="Arial"/>
        </w:rPr>
        <w:t>, como</w:t>
      </w:r>
      <w:r w:rsidR="00670712">
        <w:rPr>
          <w:rFonts w:ascii="Arial" w:hAnsi="Arial" w:cs="Arial"/>
        </w:rPr>
        <w:t xml:space="preserve"> a Escola Municipal de Natação</w:t>
      </w:r>
      <w:r w:rsidR="009D693B">
        <w:rPr>
          <w:rFonts w:ascii="Arial" w:hAnsi="Arial" w:cs="Arial"/>
        </w:rPr>
        <w:t xml:space="preserve">, </w:t>
      </w:r>
      <w:r w:rsidR="00693DE7">
        <w:rPr>
          <w:rFonts w:ascii="Arial" w:hAnsi="Arial" w:cs="Arial"/>
        </w:rPr>
        <w:t xml:space="preserve">Escola Municipal de Ténis, </w:t>
      </w:r>
      <w:r w:rsidR="009D693B">
        <w:rPr>
          <w:rFonts w:ascii="Arial" w:hAnsi="Arial" w:cs="Arial"/>
        </w:rPr>
        <w:t>as Férias Divertidas</w:t>
      </w:r>
      <w:r w:rsidR="006707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DesportÍlhavo </w:t>
      </w:r>
      <w:r w:rsidR="009D6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OlimpÍlhavo</w:t>
      </w:r>
      <w:r w:rsidR="00670712">
        <w:rPr>
          <w:rFonts w:ascii="Arial" w:hAnsi="Arial" w:cs="Arial"/>
        </w:rPr>
        <w:t xml:space="preserve">, </w:t>
      </w:r>
      <w:r w:rsidR="009D693B">
        <w:rPr>
          <w:rFonts w:ascii="Arial" w:hAnsi="Arial" w:cs="Arial"/>
        </w:rPr>
        <w:t>para além de um</w:t>
      </w:r>
      <w:r w:rsidR="00670712">
        <w:rPr>
          <w:rFonts w:ascii="Arial" w:hAnsi="Arial" w:cs="Arial"/>
        </w:rPr>
        <w:t xml:space="preserve"> </w:t>
      </w:r>
      <w:r w:rsidR="009D693B">
        <w:rPr>
          <w:rFonts w:ascii="Arial" w:hAnsi="Arial" w:cs="Arial"/>
        </w:rPr>
        <w:t>significativo</w:t>
      </w:r>
      <w:r w:rsidR="00670712">
        <w:rPr>
          <w:rFonts w:ascii="Arial" w:hAnsi="Arial" w:cs="Arial"/>
        </w:rPr>
        <w:t xml:space="preserve"> património desportivo da responsabilidade da Autarquia, colocado ao serviço da população, das comunidades e dos Clubes/Associações: seis pavilhões, três piscinas, vários </w:t>
      </w:r>
      <w:r w:rsidR="00670712">
        <w:rPr>
          <w:rFonts w:ascii="Arial" w:hAnsi="Arial" w:cs="Arial"/>
        </w:rPr>
        <w:lastRenderedPageBreak/>
        <w:t>espaços públicos para a prática, por exemplo, de ténis, basquetebol e futebol (Gafanha do Carmo, Costa Nova e Zona Industrial da Mota, na Gafanha da Encarnação, Jardim Oudinot e Jardim 31 de Agosto, na Gafanha da Nazaré, Parque da Malhada, em Ílhavo).</w:t>
      </w:r>
    </w:p>
    <w:p w14:paraId="3D6C4263" w14:textId="77777777" w:rsidR="00927108" w:rsidRDefault="00927108" w:rsidP="00E164C1">
      <w:pPr>
        <w:spacing w:line="240" w:lineRule="exact"/>
        <w:ind w:firstLine="540"/>
        <w:jc w:val="both"/>
        <w:rPr>
          <w:rFonts w:ascii="Arial" w:hAnsi="Arial" w:cs="Arial"/>
        </w:rPr>
      </w:pPr>
    </w:p>
    <w:p w14:paraId="242E1A0F" w14:textId="5318E4FC" w:rsidR="000852BA" w:rsidRDefault="000852BA" w:rsidP="00E164C1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outro lado, </w:t>
      </w:r>
      <w:r w:rsidR="00160BDA">
        <w:rPr>
          <w:rFonts w:ascii="Arial" w:hAnsi="Arial" w:cs="Arial"/>
        </w:rPr>
        <w:t xml:space="preserve">é inquestionável que a pandemia da COVID-19 deixou, desde março de 2020, um complexo e perigoso vazio na prática desportiva de milhares de jovens que preenchiam as formações dos Clubes e Associações ou que, de forma individualizada, tinham a prática, mais ou menos regular, da atividade física em espaços públicos. Ciente que a retoma da vitalidade desportiva, quer na sociedade, quer nas instituições, </w:t>
      </w:r>
      <w:r w:rsidR="007419F0" w:rsidRPr="007419F0">
        <w:rPr>
          <w:rFonts w:ascii="Arial" w:hAnsi="Arial" w:cs="Arial"/>
        </w:rPr>
        <w:t>é um fator e índice d</w:t>
      </w:r>
      <w:r w:rsidR="007419F0">
        <w:rPr>
          <w:rFonts w:ascii="Arial" w:hAnsi="Arial" w:cs="Arial"/>
        </w:rPr>
        <w:t>a</w:t>
      </w:r>
      <w:r w:rsidR="007419F0" w:rsidRPr="007419F0">
        <w:rPr>
          <w:rFonts w:ascii="Arial" w:hAnsi="Arial" w:cs="Arial"/>
        </w:rPr>
        <w:t xml:space="preserve"> qualidade de vida da população</w:t>
      </w:r>
      <w:r w:rsidR="007419F0">
        <w:rPr>
          <w:rFonts w:ascii="Arial" w:hAnsi="Arial" w:cs="Arial"/>
        </w:rPr>
        <w:t xml:space="preserve">, </w:t>
      </w:r>
      <w:r w:rsidR="00160BDA">
        <w:rPr>
          <w:rFonts w:ascii="Arial" w:hAnsi="Arial" w:cs="Arial"/>
        </w:rPr>
        <w:t xml:space="preserve">a Câmara Municipal de Ílhavo </w:t>
      </w:r>
      <w:r w:rsidR="007419F0">
        <w:rPr>
          <w:rFonts w:ascii="Arial" w:hAnsi="Arial" w:cs="Arial"/>
        </w:rPr>
        <w:t>assume o compromisso, através da celebração de</w:t>
      </w:r>
      <w:r w:rsidR="00160BDA">
        <w:rPr>
          <w:rFonts w:ascii="Arial" w:hAnsi="Arial" w:cs="Arial"/>
        </w:rPr>
        <w:t xml:space="preserve"> um protocolo com a Federação Portuguesa de Basquetebol </w:t>
      </w:r>
      <w:r w:rsidR="007419F0">
        <w:rPr>
          <w:rFonts w:ascii="Arial" w:hAnsi="Arial" w:cs="Arial"/>
        </w:rPr>
        <w:t>(FPB) no âmbito do Programa Nacional para a promoção do Basquetebol, de construir campos de 3x3 BasketArt</w:t>
      </w:r>
      <w:r w:rsidR="00927108">
        <w:rPr>
          <w:rFonts w:ascii="Arial" w:hAnsi="Arial" w:cs="Arial"/>
        </w:rPr>
        <w:t xml:space="preserve"> no Município</w:t>
      </w:r>
      <w:r w:rsidR="007419F0">
        <w:rPr>
          <w:rFonts w:ascii="Arial" w:hAnsi="Arial" w:cs="Arial"/>
        </w:rPr>
        <w:t>.</w:t>
      </w:r>
    </w:p>
    <w:p w14:paraId="0B315947" w14:textId="41BA01A8" w:rsidR="007419F0" w:rsidRDefault="00670712" w:rsidP="00E164C1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Neste âmbito, a</w:t>
      </w:r>
      <w:r w:rsidR="007419F0">
        <w:rPr>
          <w:rFonts w:ascii="Arial" w:hAnsi="Arial" w:cs="Arial"/>
        </w:rPr>
        <w:t xml:space="preserve"> Câmara Municipal constitui-se parceira da FPB</w:t>
      </w:r>
      <w:r>
        <w:rPr>
          <w:rFonts w:ascii="Arial" w:hAnsi="Arial" w:cs="Arial"/>
        </w:rPr>
        <w:t xml:space="preserve"> e da Associação de Basquetebol de Aveiro</w:t>
      </w:r>
      <w:r w:rsidR="007419F0">
        <w:rPr>
          <w:rFonts w:ascii="Arial" w:hAnsi="Arial" w:cs="Arial"/>
        </w:rPr>
        <w:t xml:space="preserve"> no projeto nacional “</w:t>
      </w:r>
      <w:r w:rsidR="007419F0" w:rsidRPr="007419F0">
        <w:rPr>
          <w:rFonts w:ascii="Arial" w:hAnsi="Arial" w:cs="Arial"/>
        </w:rPr>
        <w:t>3x3 B</w:t>
      </w:r>
      <w:r w:rsidR="007419F0">
        <w:rPr>
          <w:rFonts w:ascii="Arial" w:hAnsi="Arial" w:cs="Arial"/>
        </w:rPr>
        <w:t xml:space="preserve">asketArt – Levar o Basquetebol mais longe”, com o objetivo de </w:t>
      </w:r>
      <w:r w:rsidR="007419F0" w:rsidRPr="007419F0">
        <w:rPr>
          <w:rFonts w:ascii="Arial" w:hAnsi="Arial" w:cs="Arial"/>
        </w:rPr>
        <w:t>combate</w:t>
      </w:r>
      <w:r w:rsidR="007419F0">
        <w:rPr>
          <w:rFonts w:ascii="Arial" w:hAnsi="Arial" w:cs="Arial"/>
        </w:rPr>
        <w:t>r</w:t>
      </w:r>
      <w:r w:rsidR="007419F0" w:rsidRPr="007419F0">
        <w:rPr>
          <w:rFonts w:ascii="Arial" w:hAnsi="Arial" w:cs="Arial"/>
        </w:rPr>
        <w:t xml:space="preserve"> </w:t>
      </w:r>
      <w:r w:rsidR="007419F0">
        <w:rPr>
          <w:rFonts w:ascii="Arial" w:hAnsi="Arial" w:cs="Arial"/>
        </w:rPr>
        <w:t>o</w:t>
      </w:r>
      <w:r w:rsidR="007419F0" w:rsidRPr="007419F0">
        <w:rPr>
          <w:rFonts w:ascii="Arial" w:hAnsi="Arial" w:cs="Arial"/>
        </w:rPr>
        <w:t xml:space="preserve"> sedentarismo e promo</w:t>
      </w:r>
      <w:r w:rsidR="007419F0">
        <w:rPr>
          <w:rFonts w:ascii="Arial" w:hAnsi="Arial" w:cs="Arial"/>
        </w:rPr>
        <w:t>ver</w:t>
      </w:r>
      <w:r w:rsidR="007419F0" w:rsidRPr="007419F0">
        <w:rPr>
          <w:rFonts w:ascii="Arial" w:hAnsi="Arial" w:cs="Arial"/>
        </w:rPr>
        <w:t xml:space="preserve"> de hábitos </w:t>
      </w:r>
      <w:r w:rsidR="007419F0">
        <w:rPr>
          <w:rFonts w:ascii="Arial" w:hAnsi="Arial" w:cs="Arial"/>
        </w:rPr>
        <w:t xml:space="preserve">de vida saudável, </w:t>
      </w:r>
      <w:r w:rsidR="007419F0" w:rsidRPr="007419F0">
        <w:rPr>
          <w:rFonts w:ascii="Arial" w:hAnsi="Arial" w:cs="Arial"/>
        </w:rPr>
        <w:t>através da prática informal do basquetebol, num segmento da modalidade mais simples de colher a adesão e participação de todos</w:t>
      </w:r>
      <w:r w:rsidR="007419F0">
        <w:rPr>
          <w:rFonts w:ascii="Arial" w:hAnsi="Arial" w:cs="Arial"/>
        </w:rPr>
        <w:t>. Importa reforçar que</w:t>
      </w:r>
      <w:r w:rsidR="007419F0" w:rsidRPr="007419F0">
        <w:rPr>
          <w:rFonts w:ascii="Arial" w:hAnsi="Arial" w:cs="Arial"/>
        </w:rPr>
        <w:t xml:space="preserve"> o 3x3 começa a afirmar-se como uma categoria de excelência </w:t>
      </w:r>
      <w:r w:rsidR="003A5704">
        <w:rPr>
          <w:rFonts w:ascii="Arial" w:hAnsi="Arial" w:cs="Arial"/>
        </w:rPr>
        <w:t>no basquetebol</w:t>
      </w:r>
      <w:r w:rsidR="007419F0" w:rsidRPr="007419F0">
        <w:rPr>
          <w:rFonts w:ascii="Arial" w:hAnsi="Arial" w:cs="Arial"/>
        </w:rPr>
        <w:t xml:space="preserve"> e </w:t>
      </w:r>
      <w:r w:rsidR="003A5704">
        <w:rPr>
          <w:rFonts w:ascii="Arial" w:hAnsi="Arial" w:cs="Arial"/>
        </w:rPr>
        <w:t>deverá ser</w:t>
      </w:r>
      <w:r w:rsidR="007419F0" w:rsidRPr="007419F0">
        <w:rPr>
          <w:rFonts w:ascii="Arial" w:hAnsi="Arial" w:cs="Arial"/>
        </w:rPr>
        <w:t xml:space="preserve"> modalidade </w:t>
      </w:r>
      <w:r w:rsidR="003A5704">
        <w:rPr>
          <w:rFonts w:ascii="Arial" w:hAnsi="Arial" w:cs="Arial"/>
        </w:rPr>
        <w:t>presente</w:t>
      </w:r>
      <w:r w:rsidR="007419F0" w:rsidRPr="007419F0">
        <w:rPr>
          <w:rFonts w:ascii="Arial" w:hAnsi="Arial" w:cs="Arial"/>
        </w:rPr>
        <w:t xml:space="preserve"> </w:t>
      </w:r>
      <w:r w:rsidR="003A5704">
        <w:rPr>
          <w:rFonts w:ascii="Arial" w:hAnsi="Arial" w:cs="Arial"/>
        </w:rPr>
        <w:t>na próxima edição dos Jogos Olímpicos. O 3x3 BasketArt, articulado com a programação desportiva escolar, é praticado</w:t>
      </w:r>
      <w:r w:rsidR="007419F0" w:rsidRPr="007419F0">
        <w:rPr>
          <w:rFonts w:ascii="Arial" w:hAnsi="Arial" w:cs="Arial"/>
        </w:rPr>
        <w:t xml:space="preserve"> num cenário exterior e urbano, decorado segundo um padrão de </w:t>
      </w:r>
      <w:r w:rsidR="007419F0" w:rsidRPr="00927108">
        <w:rPr>
          <w:rFonts w:ascii="Arial" w:hAnsi="Arial" w:cs="Arial"/>
          <w:i/>
          <w:iCs/>
        </w:rPr>
        <w:t>street art</w:t>
      </w:r>
      <w:r w:rsidR="007419F0" w:rsidRPr="007419F0">
        <w:rPr>
          <w:rFonts w:ascii="Arial" w:hAnsi="Arial" w:cs="Arial"/>
        </w:rPr>
        <w:t xml:space="preserve"> executad</w:t>
      </w:r>
      <w:r w:rsidR="003A5704">
        <w:rPr>
          <w:rFonts w:ascii="Arial" w:hAnsi="Arial" w:cs="Arial"/>
        </w:rPr>
        <w:t>o,</w:t>
      </w:r>
      <w:r w:rsidR="007419F0" w:rsidRPr="007419F0">
        <w:rPr>
          <w:rFonts w:ascii="Arial" w:hAnsi="Arial" w:cs="Arial"/>
        </w:rPr>
        <w:t xml:space="preserve"> preferencialmente</w:t>
      </w:r>
      <w:r w:rsidR="003A5704">
        <w:rPr>
          <w:rFonts w:ascii="Arial" w:hAnsi="Arial" w:cs="Arial"/>
        </w:rPr>
        <w:t>,</w:t>
      </w:r>
      <w:r w:rsidR="007419F0" w:rsidRPr="007419F0">
        <w:rPr>
          <w:rFonts w:ascii="Arial" w:hAnsi="Arial" w:cs="Arial"/>
        </w:rPr>
        <w:t xml:space="preserve"> por artistas locais</w:t>
      </w:r>
      <w:r w:rsidR="003A5704">
        <w:rPr>
          <w:rFonts w:ascii="Arial" w:hAnsi="Arial" w:cs="Arial"/>
        </w:rPr>
        <w:t xml:space="preserve"> </w:t>
      </w:r>
      <w:r w:rsidR="003A5704" w:rsidRPr="007419F0">
        <w:rPr>
          <w:rFonts w:ascii="Arial" w:hAnsi="Arial" w:cs="Arial"/>
        </w:rPr>
        <w:t>(por ex. com pinturas em graffiti</w:t>
      </w:r>
      <w:r w:rsidR="003A5704">
        <w:rPr>
          <w:rFonts w:ascii="Arial" w:hAnsi="Arial" w:cs="Arial"/>
        </w:rPr>
        <w:t>).</w:t>
      </w:r>
    </w:p>
    <w:sectPr w:rsidR="007419F0" w:rsidSect="00FA490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3591" w14:textId="77777777" w:rsidR="000331D7" w:rsidRDefault="000331D7">
      <w:r>
        <w:separator/>
      </w:r>
    </w:p>
  </w:endnote>
  <w:endnote w:type="continuationSeparator" w:id="0">
    <w:p w14:paraId="5A6ED7A7" w14:textId="77777777" w:rsidR="000331D7" w:rsidRDefault="000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orbe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1396" w14:textId="77777777" w:rsidR="004C393D" w:rsidRPr="00936446" w:rsidRDefault="00C45A22" w:rsidP="00ED048D">
    <w:pPr>
      <w:pStyle w:val="Rodap"/>
      <w:framePr w:wrap="auto" w:vAnchor="text" w:hAnchor="margin" w:xAlign="right" w:y="1"/>
      <w:rPr>
        <w:rStyle w:val="Nmerodepgina"/>
        <w:rFonts w:ascii="Arial" w:hAnsi="Arial" w:cs="Arial"/>
      </w:rPr>
    </w:pPr>
    <w:r w:rsidRPr="00936446">
      <w:rPr>
        <w:rStyle w:val="Nmerodepgina"/>
        <w:rFonts w:ascii="Arial" w:hAnsi="Arial" w:cs="Arial"/>
      </w:rPr>
      <w:fldChar w:fldCharType="begin"/>
    </w:r>
    <w:r w:rsidR="004C393D" w:rsidRPr="00936446">
      <w:rPr>
        <w:rStyle w:val="Nmerodepgina"/>
        <w:rFonts w:ascii="Arial" w:hAnsi="Arial" w:cs="Arial"/>
      </w:rPr>
      <w:instrText xml:space="preserve">PAGE  </w:instrText>
    </w:r>
    <w:r w:rsidRPr="00936446">
      <w:rPr>
        <w:rStyle w:val="Nmerodepgina"/>
        <w:rFonts w:ascii="Arial" w:hAnsi="Arial" w:cs="Arial"/>
      </w:rPr>
      <w:fldChar w:fldCharType="separate"/>
    </w:r>
    <w:r w:rsidR="00F10EE8">
      <w:rPr>
        <w:rStyle w:val="Nmerodepgina"/>
        <w:rFonts w:ascii="Arial" w:hAnsi="Arial" w:cs="Arial"/>
        <w:noProof/>
      </w:rPr>
      <w:t>1</w:t>
    </w:r>
    <w:r w:rsidRPr="00936446">
      <w:rPr>
        <w:rStyle w:val="Nmerodepgina"/>
        <w:rFonts w:ascii="Arial" w:hAnsi="Arial" w:cs="Arial"/>
      </w:rPr>
      <w:fldChar w:fldCharType="end"/>
    </w:r>
  </w:p>
  <w:p w14:paraId="3AA31A23" w14:textId="77777777" w:rsidR="004C393D" w:rsidRDefault="004C393D" w:rsidP="00ED048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35EF" w14:textId="77777777" w:rsidR="000331D7" w:rsidRDefault="000331D7">
      <w:r>
        <w:separator/>
      </w:r>
    </w:p>
  </w:footnote>
  <w:footnote w:type="continuationSeparator" w:id="0">
    <w:p w14:paraId="77276931" w14:textId="77777777" w:rsidR="000331D7" w:rsidRDefault="000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53.8pt;height:573.95pt" o:bullet="t">
        <v:imagedata r:id="rId1" o:title="CMI"/>
      </v:shape>
    </w:pict>
  </w:numPicBullet>
  <w:abstractNum w:abstractNumId="0" w15:restartNumberingAfterBreak="0">
    <w:nsid w:val="09C86AFE"/>
    <w:multiLevelType w:val="hybridMultilevel"/>
    <w:tmpl w:val="FF4EFEFE"/>
    <w:lvl w:ilvl="0" w:tplc="BEBE0B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F9653A"/>
    <w:multiLevelType w:val="hybridMultilevel"/>
    <w:tmpl w:val="6FEE9D4E"/>
    <w:lvl w:ilvl="0" w:tplc="5B426AF4">
      <w:start w:val="1"/>
      <w:numFmt w:val="bullet"/>
      <w:lvlText w:val=""/>
      <w:lvlPicBulletId w:val="0"/>
      <w:lvlJc w:val="left"/>
      <w:pPr>
        <w:ind w:left="886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BCF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8D6991"/>
    <w:multiLevelType w:val="hybridMultilevel"/>
    <w:tmpl w:val="7C2E5E94"/>
    <w:lvl w:ilvl="0" w:tplc="5B426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0F9F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D2D4088"/>
    <w:multiLevelType w:val="hybridMultilevel"/>
    <w:tmpl w:val="08028F08"/>
    <w:lvl w:ilvl="0" w:tplc="EF425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8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0455A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4B07257"/>
    <w:multiLevelType w:val="hybridMultilevel"/>
    <w:tmpl w:val="28BC3A6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5B426A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30B71"/>
    <w:multiLevelType w:val="hybridMultilevel"/>
    <w:tmpl w:val="2A542226"/>
    <w:lvl w:ilvl="0" w:tplc="08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1B6B3D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A6B5432"/>
    <w:multiLevelType w:val="hybridMultilevel"/>
    <w:tmpl w:val="A9F0E6BA"/>
    <w:lvl w:ilvl="0" w:tplc="34227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wis721 Lt BT" w:hAnsi="Swis721 Lt BT" w:cs="Times New Roman" w:hint="default"/>
        <w:b w:val="0"/>
        <w:i w:val="0"/>
        <w:sz w:val="22"/>
        <w:szCs w:val="22"/>
      </w:rPr>
    </w:lvl>
    <w:lvl w:ilvl="1" w:tplc="4A46B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7CE5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381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830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B42F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62B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4620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EAB2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7120D0"/>
    <w:multiLevelType w:val="hybridMultilevel"/>
    <w:tmpl w:val="C1D8198C"/>
    <w:lvl w:ilvl="0" w:tplc="4D10B7B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A56D4D"/>
    <w:multiLevelType w:val="hybridMultilevel"/>
    <w:tmpl w:val="071C18A0"/>
    <w:lvl w:ilvl="0" w:tplc="EC82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297B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3841B0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4365E1C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43D73B4"/>
    <w:multiLevelType w:val="hybridMultilevel"/>
    <w:tmpl w:val="B092546C"/>
    <w:lvl w:ilvl="0" w:tplc="69FC6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57B1CA1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242552A"/>
    <w:multiLevelType w:val="hybridMultilevel"/>
    <w:tmpl w:val="EDA8D6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40374A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7381C40"/>
    <w:multiLevelType w:val="hybridMultilevel"/>
    <w:tmpl w:val="85AA3EB8"/>
    <w:lvl w:ilvl="0" w:tplc="1D5E2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33BF5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E383B11"/>
    <w:multiLevelType w:val="hybridMultilevel"/>
    <w:tmpl w:val="7FAC4702"/>
    <w:lvl w:ilvl="0" w:tplc="41E0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37C8"/>
    <w:multiLevelType w:val="hybridMultilevel"/>
    <w:tmpl w:val="B092546C"/>
    <w:lvl w:ilvl="0" w:tplc="69FC6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D6B4A4F"/>
    <w:multiLevelType w:val="hybridMultilevel"/>
    <w:tmpl w:val="019ABF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653C3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8"/>
  </w:num>
  <w:num w:numId="5">
    <w:abstractNumId w:val="22"/>
  </w:num>
  <w:num w:numId="6">
    <w:abstractNumId w:val="10"/>
  </w:num>
  <w:num w:numId="7">
    <w:abstractNumId w:val="11"/>
  </w:num>
  <w:num w:numId="8">
    <w:abstractNumId w:val="20"/>
  </w:num>
  <w:num w:numId="9">
    <w:abstractNumId w:val="25"/>
  </w:num>
  <w:num w:numId="10">
    <w:abstractNumId w:val="1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1"/>
  </w:num>
  <w:num w:numId="18">
    <w:abstractNumId w:val="3"/>
  </w:num>
  <w:num w:numId="19">
    <w:abstractNumId w:val="7"/>
  </w:num>
  <w:num w:numId="20">
    <w:abstractNumId w:val="9"/>
  </w:num>
  <w:num w:numId="21">
    <w:abstractNumId w:val="13"/>
  </w:num>
  <w:num w:numId="22">
    <w:abstractNumId w:val="21"/>
  </w:num>
  <w:num w:numId="23">
    <w:abstractNumId w:val="4"/>
  </w:num>
  <w:num w:numId="24">
    <w:abstractNumId w:val="15"/>
  </w:num>
  <w:num w:numId="25">
    <w:abstractNumId w:val="1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5"/>
    <w:rsid w:val="00000404"/>
    <w:rsid w:val="00000D57"/>
    <w:rsid w:val="00000D9C"/>
    <w:rsid w:val="0000180E"/>
    <w:rsid w:val="0000228D"/>
    <w:rsid w:val="00003879"/>
    <w:rsid w:val="00003968"/>
    <w:rsid w:val="00003A57"/>
    <w:rsid w:val="00003D1C"/>
    <w:rsid w:val="00004CD1"/>
    <w:rsid w:val="00005989"/>
    <w:rsid w:val="000059CA"/>
    <w:rsid w:val="0000668A"/>
    <w:rsid w:val="000072BA"/>
    <w:rsid w:val="00007AC1"/>
    <w:rsid w:val="0001048D"/>
    <w:rsid w:val="00010782"/>
    <w:rsid w:val="000115C3"/>
    <w:rsid w:val="00011B1B"/>
    <w:rsid w:val="000139CA"/>
    <w:rsid w:val="00014C6F"/>
    <w:rsid w:val="000153F0"/>
    <w:rsid w:val="000168C4"/>
    <w:rsid w:val="000174EB"/>
    <w:rsid w:val="000204AC"/>
    <w:rsid w:val="00020824"/>
    <w:rsid w:val="000210E7"/>
    <w:rsid w:val="00022C03"/>
    <w:rsid w:val="000272E4"/>
    <w:rsid w:val="0002796C"/>
    <w:rsid w:val="00027D79"/>
    <w:rsid w:val="00030065"/>
    <w:rsid w:val="00032940"/>
    <w:rsid w:val="000331D7"/>
    <w:rsid w:val="00033AF9"/>
    <w:rsid w:val="00033C17"/>
    <w:rsid w:val="00033C6E"/>
    <w:rsid w:val="00034994"/>
    <w:rsid w:val="000354B9"/>
    <w:rsid w:val="000354FF"/>
    <w:rsid w:val="00037394"/>
    <w:rsid w:val="0004001D"/>
    <w:rsid w:val="000404DE"/>
    <w:rsid w:val="0004168E"/>
    <w:rsid w:val="00041A2C"/>
    <w:rsid w:val="00042995"/>
    <w:rsid w:val="00043BC8"/>
    <w:rsid w:val="000440E1"/>
    <w:rsid w:val="000441C1"/>
    <w:rsid w:val="00044CE6"/>
    <w:rsid w:val="00047810"/>
    <w:rsid w:val="00047C88"/>
    <w:rsid w:val="00047D6D"/>
    <w:rsid w:val="00047EB3"/>
    <w:rsid w:val="00050CF5"/>
    <w:rsid w:val="0005149A"/>
    <w:rsid w:val="000519BD"/>
    <w:rsid w:val="00051CC4"/>
    <w:rsid w:val="00053ED4"/>
    <w:rsid w:val="00053EF0"/>
    <w:rsid w:val="00055C4D"/>
    <w:rsid w:val="00056F45"/>
    <w:rsid w:val="00057369"/>
    <w:rsid w:val="00057649"/>
    <w:rsid w:val="000602EC"/>
    <w:rsid w:val="0006037C"/>
    <w:rsid w:val="0006234E"/>
    <w:rsid w:val="000635E2"/>
    <w:rsid w:val="00063D50"/>
    <w:rsid w:val="00064C89"/>
    <w:rsid w:val="000650DD"/>
    <w:rsid w:val="00071CF8"/>
    <w:rsid w:val="00071E3C"/>
    <w:rsid w:val="00071EC7"/>
    <w:rsid w:val="0007263F"/>
    <w:rsid w:val="00073654"/>
    <w:rsid w:val="00074D65"/>
    <w:rsid w:val="0007623F"/>
    <w:rsid w:val="00077E02"/>
    <w:rsid w:val="000800BD"/>
    <w:rsid w:val="00080F7B"/>
    <w:rsid w:val="000819B4"/>
    <w:rsid w:val="000828C9"/>
    <w:rsid w:val="0008306F"/>
    <w:rsid w:val="000838D5"/>
    <w:rsid w:val="00083EAA"/>
    <w:rsid w:val="00084D49"/>
    <w:rsid w:val="00084F7A"/>
    <w:rsid w:val="00084F92"/>
    <w:rsid w:val="000852BA"/>
    <w:rsid w:val="00085843"/>
    <w:rsid w:val="00086E3D"/>
    <w:rsid w:val="00087035"/>
    <w:rsid w:val="00087F5E"/>
    <w:rsid w:val="00090737"/>
    <w:rsid w:val="0009277D"/>
    <w:rsid w:val="000929DD"/>
    <w:rsid w:val="00093587"/>
    <w:rsid w:val="00093B77"/>
    <w:rsid w:val="00093C3E"/>
    <w:rsid w:val="0009449D"/>
    <w:rsid w:val="00096AC6"/>
    <w:rsid w:val="0009704E"/>
    <w:rsid w:val="00097679"/>
    <w:rsid w:val="00097736"/>
    <w:rsid w:val="00097AE3"/>
    <w:rsid w:val="000A006B"/>
    <w:rsid w:val="000A0FB3"/>
    <w:rsid w:val="000A4AA8"/>
    <w:rsid w:val="000A6758"/>
    <w:rsid w:val="000A772D"/>
    <w:rsid w:val="000B000F"/>
    <w:rsid w:val="000B0F5D"/>
    <w:rsid w:val="000B136E"/>
    <w:rsid w:val="000B29A9"/>
    <w:rsid w:val="000B34A9"/>
    <w:rsid w:val="000B4528"/>
    <w:rsid w:val="000B4BF3"/>
    <w:rsid w:val="000B56B4"/>
    <w:rsid w:val="000B5C14"/>
    <w:rsid w:val="000B5CFC"/>
    <w:rsid w:val="000B7187"/>
    <w:rsid w:val="000C0171"/>
    <w:rsid w:val="000C05D6"/>
    <w:rsid w:val="000C07AC"/>
    <w:rsid w:val="000C0912"/>
    <w:rsid w:val="000C119F"/>
    <w:rsid w:val="000C1CBA"/>
    <w:rsid w:val="000C1DF7"/>
    <w:rsid w:val="000C3C62"/>
    <w:rsid w:val="000C45FC"/>
    <w:rsid w:val="000C7010"/>
    <w:rsid w:val="000C7186"/>
    <w:rsid w:val="000C76E4"/>
    <w:rsid w:val="000D134C"/>
    <w:rsid w:val="000D23E9"/>
    <w:rsid w:val="000D3586"/>
    <w:rsid w:val="000D3AE7"/>
    <w:rsid w:val="000D561B"/>
    <w:rsid w:val="000D5C51"/>
    <w:rsid w:val="000D79DD"/>
    <w:rsid w:val="000E184E"/>
    <w:rsid w:val="000E1C18"/>
    <w:rsid w:val="000E2169"/>
    <w:rsid w:val="000E283E"/>
    <w:rsid w:val="000E2BB3"/>
    <w:rsid w:val="000E2CF9"/>
    <w:rsid w:val="000E2F1D"/>
    <w:rsid w:val="000E33F9"/>
    <w:rsid w:val="000E4E1F"/>
    <w:rsid w:val="000E51F4"/>
    <w:rsid w:val="000E7605"/>
    <w:rsid w:val="000E7E1A"/>
    <w:rsid w:val="000F14CA"/>
    <w:rsid w:val="000F2855"/>
    <w:rsid w:val="000F2A13"/>
    <w:rsid w:val="000F2FDA"/>
    <w:rsid w:val="000F37AA"/>
    <w:rsid w:val="000F4150"/>
    <w:rsid w:val="000F4455"/>
    <w:rsid w:val="000F4B37"/>
    <w:rsid w:val="000F567D"/>
    <w:rsid w:val="000F6DBB"/>
    <w:rsid w:val="000F7424"/>
    <w:rsid w:val="00101027"/>
    <w:rsid w:val="0010134E"/>
    <w:rsid w:val="00102DB5"/>
    <w:rsid w:val="00103852"/>
    <w:rsid w:val="00105326"/>
    <w:rsid w:val="00107096"/>
    <w:rsid w:val="0010756C"/>
    <w:rsid w:val="00110BB9"/>
    <w:rsid w:val="0011288F"/>
    <w:rsid w:val="00112E5A"/>
    <w:rsid w:val="0011359A"/>
    <w:rsid w:val="00113AB4"/>
    <w:rsid w:val="001143EE"/>
    <w:rsid w:val="00114530"/>
    <w:rsid w:val="00114D78"/>
    <w:rsid w:val="0011541E"/>
    <w:rsid w:val="00115711"/>
    <w:rsid w:val="00117920"/>
    <w:rsid w:val="00120DC0"/>
    <w:rsid w:val="00124BAE"/>
    <w:rsid w:val="00125D0F"/>
    <w:rsid w:val="0012652A"/>
    <w:rsid w:val="00127254"/>
    <w:rsid w:val="00127F27"/>
    <w:rsid w:val="00130C8F"/>
    <w:rsid w:val="00130E93"/>
    <w:rsid w:val="001312EF"/>
    <w:rsid w:val="00131BF0"/>
    <w:rsid w:val="00132E1D"/>
    <w:rsid w:val="0013362B"/>
    <w:rsid w:val="00133D86"/>
    <w:rsid w:val="001343D5"/>
    <w:rsid w:val="00134EBC"/>
    <w:rsid w:val="00135433"/>
    <w:rsid w:val="001360F4"/>
    <w:rsid w:val="00136B5B"/>
    <w:rsid w:val="0013733F"/>
    <w:rsid w:val="001375B5"/>
    <w:rsid w:val="00140DD0"/>
    <w:rsid w:val="00140E8C"/>
    <w:rsid w:val="001419A1"/>
    <w:rsid w:val="001423B7"/>
    <w:rsid w:val="00142F31"/>
    <w:rsid w:val="00144004"/>
    <w:rsid w:val="00144FD3"/>
    <w:rsid w:val="00145894"/>
    <w:rsid w:val="001462C2"/>
    <w:rsid w:val="00147710"/>
    <w:rsid w:val="00147EA8"/>
    <w:rsid w:val="001526AA"/>
    <w:rsid w:val="00153CBF"/>
    <w:rsid w:val="0015464D"/>
    <w:rsid w:val="00154B11"/>
    <w:rsid w:val="001554A9"/>
    <w:rsid w:val="00155698"/>
    <w:rsid w:val="001558FB"/>
    <w:rsid w:val="00156471"/>
    <w:rsid w:val="001605E3"/>
    <w:rsid w:val="00160731"/>
    <w:rsid w:val="00160BDA"/>
    <w:rsid w:val="001613C3"/>
    <w:rsid w:val="0016462C"/>
    <w:rsid w:val="001670A9"/>
    <w:rsid w:val="00167357"/>
    <w:rsid w:val="00167985"/>
    <w:rsid w:val="00171024"/>
    <w:rsid w:val="0017124C"/>
    <w:rsid w:val="001725D7"/>
    <w:rsid w:val="00172667"/>
    <w:rsid w:val="00172AE1"/>
    <w:rsid w:val="00173316"/>
    <w:rsid w:val="00173C76"/>
    <w:rsid w:val="001743EF"/>
    <w:rsid w:val="00176543"/>
    <w:rsid w:val="00176AD2"/>
    <w:rsid w:val="001779C3"/>
    <w:rsid w:val="00177A82"/>
    <w:rsid w:val="00177F2F"/>
    <w:rsid w:val="00180924"/>
    <w:rsid w:val="00180E0B"/>
    <w:rsid w:val="00182F91"/>
    <w:rsid w:val="00184331"/>
    <w:rsid w:val="0018513E"/>
    <w:rsid w:val="00186828"/>
    <w:rsid w:val="001872F0"/>
    <w:rsid w:val="00187C87"/>
    <w:rsid w:val="001923AC"/>
    <w:rsid w:val="001931DE"/>
    <w:rsid w:val="001933F5"/>
    <w:rsid w:val="001941AD"/>
    <w:rsid w:val="001950EB"/>
    <w:rsid w:val="00195AD1"/>
    <w:rsid w:val="00196ABD"/>
    <w:rsid w:val="001979C2"/>
    <w:rsid w:val="00197E0F"/>
    <w:rsid w:val="001A042E"/>
    <w:rsid w:val="001A09C8"/>
    <w:rsid w:val="001A1909"/>
    <w:rsid w:val="001A207E"/>
    <w:rsid w:val="001A2634"/>
    <w:rsid w:val="001A2E6B"/>
    <w:rsid w:val="001A407B"/>
    <w:rsid w:val="001A5128"/>
    <w:rsid w:val="001A52C0"/>
    <w:rsid w:val="001B0BF3"/>
    <w:rsid w:val="001B1B17"/>
    <w:rsid w:val="001B1E8D"/>
    <w:rsid w:val="001B21A7"/>
    <w:rsid w:val="001B353C"/>
    <w:rsid w:val="001B3597"/>
    <w:rsid w:val="001B3857"/>
    <w:rsid w:val="001B3A5A"/>
    <w:rsid w:val="001B3E3D"/>
    <w:rsid w:val="001B43ED"/>
    <w:rsid w:val="001B5B98"/>
    <w:rsid w:val="001B5F39"/>
    <w:rsid w:val="001B6B44"/>
    <w:rsid w:val="001B6EDA"/>
    <w:rsid w:val="001B7E57"/>
    <w:rsid w:val="001C0DD7"/>
    <w:rsid w:val="001C15D7"/>
    <w:rsid w:val="001C1628"/>
    <w:rsid w:val="001C3EAF"/>
    <w:rsid w:val="001C3FEE"/>
    <w:rsid w:val="001C5C54"/>
    <w:rsid w:val="001C7C5A"/>
    <w:rsid w:val="001C7F28"/>
    <w:rsid w:val="001D04DA"/>
    <w:rsid w:val="001D63A3"/>
    <w:rsid w:val="001E0221"/>
    <w:rsid w:val="001E0E73"/>
    <w:rsid w:val="001E3EC5"/>
    <w:rsid w:val="001E5634"/>
    <w:rsid w:val="001E64ED"/>
    <w:rsid w:val="001E6888"/>
    <w:rsid w:val="001E6DA6"/>
    <w:rsid w:val="001E7896"/>
    <w:rsid w:val="001E7A1F"/>
    <w:rsid w:val="001F17B3"/>
    <w:rsid w:val="001F456B"/>
    <w:rsid w:val="001F465B"/>
    <w:rsid w:val="001F475D"/>
    <w:rsid w:val="001F5863"/>
    <w:rsid w:val="001F5B31"/>
    <w:rsid w:val="001F6FFC"/>
    <w:rsid w:val="002006C8"/>
    <w:rsid w:val="00201323"/>
    <w:rsid w:val="00201D6C"/>
    <w:rsid w:val="00202ACD"/>
    <w:rsid w:val="00202F15"/>
    <w:rsid w:val="002032E4"/>
    <w:rsid w:val="00203FC1"/>
    <w:rsid w:val="002045D1"/>
    <w:rsid w:val="002047B4"/>
    <w:rsid w:val="00204DCF"/>
    <w:rsid w:val="00210355"/>
    <w:rsid w:val="002104FE"/>
    <w:rsid w:val="0021074C"/>
    <w:rsid w:val="002107B6"/>
    <w:rsid w:val="00210853"/>
    <w:rsid w:val="00211CBA"/>
    <w:rsid w:val="00211D8D"/>
    <w:rsid w:val="00211E13"/>
    <w:rsid w:val="00213269"/>
    <w:rsid w:val="002168EF"/>
    <w:rsid w:val="00216D5C"/>
    <w:rsid w:val="00216ECE"/>
    <w:rsid w:val="0022056E"/>
    <w:rsid w:val="002206C7"/>
    <w:rsid w:val="00220DA0"/>
    <w:rsid w:val="00220EE7"/>
    <w:rsid w:val="00222B16"/>
    <w:rsid w:val="00222D2C"/>
    <w:rsid w:val="00223CBE"/>
    <w:rsid w:val="00224A56"/>
    <w:rsid w:val="002250B4"/>
    <w:rsid w:val="0022541E"/>
    <w:rsid w:val="002303A5"/>
    <w:rsid w:val="00230E7A"/>
    <w:rsid w:val="00234894"/>
    <w:rsid w:val="00234A89"/>
    <w:rsid w:val="00235587"/>
    <w:rsid w:val="00236276"/>
    <w:rsid w:val="002371CA"/>
    <w:rsid w:val="00237CFC"/>
    <w:rsid w:val="002414C4"/>
    <w:rsid w:val="00243247"/>
    <w:rsid w:val="00243F93"/>
    <w:rsid w:val="00246CE0"/>
    <w:rsid w:val="00247A87"/>
    <w:rsid w:val="00247EAC"/>
    <w:rsid w:val="00252D86"/>
    <w:rsid w:val="002534D9"/>
    <w:rsid w:val="00253DC3"/>
    <w:rsid w:val="00253E4C"/>
    <w:rsid w:val="0025403F"/>
    <w:rsid w:val="0025444F"/>
    <w:rsid w:val="002549C5"/>
    <w:rsid w:val="002552FC"/>
    <w:rsid w:val="002559F5"/>
    <w:rsid w:val="002561A2"/>
    <w:rsid w:val="002564B5"/>
    <w:rsid w:val="00261C43"/>
    <w:rsid w:val="00263028"/>
    <w:rsid w:val="002653FF"/>
    <w:rsid w:val="002655BB"/>
    <w:rsid w:val="00265D90"/>
    <w:rsid w:val="00266589"/>
    <w:rsid w:val="002670E1"/>
    <w:rsid w:val="00267A08"/>
    <w:rsid w:val="00272869"/>
    <w:rsid w:val="00272B78"/>
    <w:rsid w:val="00272BE2"/>
    <w:rsid w:val="00272BEC"/>
    <w:rsid w:val="002735D1"/>
    <w:rsid w:val="0027468F"/>
    <w:rsid w:val="00274909"/>
    <w:rsid w:val="002750CF"/>
    <w:rsid w:val="00276F19"/>
    <w:rsid w:val="0027782D"/>
    <w:rsid w:val="002779CE"/>
    <w:rsid w:val="00280EEC"/>
    <w:rsid w:val="002837A2"/>
    <w:rsid w:val="0028452F"/>
    <w:rsid w:val="002849E0"/>
    <w:rsid w:val="00285408"/>
    <w:rsid w:val="002854A1"/>
    <w:rsid w:val="00285CD8"/>
    <w:rsid w:val="00285E67"/>
    <w:rsid w:val="002864C5"/>
    <w:rsid w:val="00286723"/>
    <w:rsid w:val="00286918"/>
    <w:rsid w:val="0029045C"/>
    <w:rsid w:val="00291D3A"/>
    <w:rsid w:val="00291E72"/>
    <w:rsid w:val="0029263E"/>
    <w:rsid w:val="00292881"/>
    <w:rsid w:val="00294972"/>
    <w:rsid w:val="00296A8C"/>
    <w:rsid w:val="00297044"/>
    <w:rsid w:val="002A07A8"/>
    <w:rsid w:val="002A115B"/>
    <w:rsid w:val="002A1646"/>
    <w:rsid w:val="002A25CF"/>
    <w:rsid w:val="002A2E85"/>
    <w:rsid w:val="002A405B"/>
    <w:rsid w:val="002A5077"/>
    <w:rsid w:val="002A6B47"/>
    <w:rsid w:val="002A6B6F"/>
    <w:rsid w:val="002A6DA3"/>
    <w:rsid w:val="002A7CBF"/>
    <w:rsid w:val="002B0DA8"/>
    <w:rsid w:val="002B17D2"/>
    <w:rsid w:val="002B29D3"/>
    <w:rsid w:val="002B2AA9"/>
    <w:rsid w:val="002B3CE2"/>
    <w:rsid w:val="002B3CFE"/>
    <w:rsid w:val="002B4A7C"/>
    <w:rsid w:val="002B5613"/>
    <w:rsid w:val="002B5781"/>
    <w:rsid w:val="002B61C3"/>
    <w:rsid w:val="002B6CA2"/>
    <w:rsid w:val="002B773C"/>
    <w:rsid w:val="002C025B"/>
    <w:rsid w:val="002C26DC"/>
    <w:rsid w:val="002C310E"/>
    <w:rsid w:val="002C4AC4"/>
    <w:rsid w:val="002C510B"/>
    <w:rsid w:val="002C5E3B"/>
    <w:rsid w:val="002C6639"/>
    <w:rsid w:val="002C6BE3"/>
    <w:rsid w:val="002C6D50"/>
    <w:rsid w:val="002D0927"/>
    <w:rsid w:val="002D1CDC"/>
    <w:rsid w:val="002D316F"/>
    <w:rsid w:val="002D5296"/>
    <w:rsid w:val="002D60C5"/>
    <w:rsid w:val="002D6C2A"/>
    <w:rsid w:val="002D6C4E"/>
    <w:rsid w:val="002D73B3"/>
    <w:rsid w:val="002D750F"/>
    <w:rsid w:val="002D7632"/>
    <w:rsid w:val="002E01ED"/>
    <w:rsid w:val="002E0995"/>
    <w:rsid w:val="002E241F"/>
    <w:rsid w:val="002E3B27"/>
    <w:rsid w:val="002E4A3A"/>
    <w:rsid w:val="002E6F05"/>
    <w:rsid w:val="002E7D38"/>
    <w:rsid w:val="002F0149"/>
    <w:rsid w:val="002F0DA9"/>
    <w:rsid w:val="002F17F8"/>
    <w:rsid w:val="002F1B45"/>
    <w:rsid w:val="002F2690"/>
    <w:rsid w:val="002F2763"/>
    <w:rsid w:val="002F31CC"/>
    <w:rsid w:val="002F6B9F"/>
    <w:rsid w:val="002F6EDD"/>
    <w:rsid w:val="0030066E"/>
    <w:rsid w:val="00300DEB"/>
    <w:rsid w:val="00300F56"/>
    <w:rsid w:val="00303654"/>
    <w:rsid w:val="00303E05"/>
    <w:rsid w:val="00305A9D"/>
    <w:rsid w:val="00305D6C"/>
    <w:rsid w:val="00305ED1"/>
    <w:rsid w:val="0030658E"/>
    <w:rsid w:val="00306BBD"/>
    <w:rsid w:val="00307505"/>
    <w:rsid w:val="0030761D"/>
    <w:rsid w:val="00311B66"/>
    <w:rsid w:val="003136ED"/>
    <w:rsid w:val="003137D7"/>
    <w:rsid w:val="003149D4"/>
    <w:rsid w:val="00314CB1"/>
    <w:rsid w:val="003150AC"/>
    <w:rsid w:val="003153D3"/>
    <w:rsid w:val="003157CE"/>
    <w:rsid w:val="00315E0D"/>
    <w:rsid w:val="00317EFC"/>
    <w:rsid w:val="00320C8A"/>
    <w:rsid w:val="00321315"/>
    <w:rsid w:val="00321371"/>
    <w:rsid w:val="00321E16"/>
    <w:rsid w:val="003221D9"/>
    <w:rsid w:val="00322459"/>
    <w:rsid w:val="00322D17"/>
    <w:rsid w:val="00322E05"/>
    <w:rsid w:val="00323DC9"/>
    <w:rsid w:val="00324648"/>
    <w:rsid w:val="0032538D"/>
    <w:rsid w:val="00325DCC"/>
    <w:rsid w:val="00326698"/>
    <w:rsid w:val="00327171"/>
    <w:rsid w:val="003277F6"/>
    <w:rsid w:val="00327BF5"/>
    <w:rsid w:val="0033113A"/>
    <w:rsid w:val="0033183F"/>
    <w:rsid w:val="0033376B"/>
    <w:rsid w:val="00333DC4"/>
    <w:rsid w:val="00334F44"/>
    <w:rsid w:val="003351B4"/>
    <w:rsid w:val="003358FE"/>
    <w:rsid w:val="00335D92"/>
    <w:rsid w:val="00336FE0"/>
    <w:rsid w:val="00337904"/>
    <w:rsid w:val="003406CB"/>
    <w:rsid w:val="003411AF"/>
    <w:rsid w:val="0034142B"/>
    <w:rsid w:val="00341E3B"/>
    <w:rsid w:val="00342F66"/>
    <w:rsid w:val="0034373E"/>
    <w:rsid w:val="003440EC"/>
    <w:rsid w:val="0034468D"/>
    <w:rsid w:val="003451BB"/>
    <w:rsid w:val="00345955"/>
    <w:rsid w:val="00347A3E"/>
    <w:rsid w:val="00350C2C"/>
    <w:rsid w:val="0035110C"/>
    <w:rsid w:val="00352690"/>
    <w:rsid w:val="0035343D"/>
    <w:rsid w:val="003535FB"/>
    <w:rsid w:val="00353C44"/>
    <w:rsid w:val="00353DFA"/>
    <w:rsid w:val="00353F76"/>
    <w:rsid w:val="00354471"/>
    <w:rsid w:val="00354B57"/>
    <w:rsid w:val="00355770"/>
    <w:rsid w:val="00355BAE"/>
    <w:rsid w:val="003568E1"/>
    <w:rsid w:val="00356CB3"/>
    <w:rsid w:val="003576C1"/>
    <w:rsid w:val="003577AF"/>
    <w:rsid w:val="003602AE"/>
    <w:rsid w:val="00361840"/>
    <w:rsid w:val="00361B2D"/>
    <w:rsid w:val="003623D6"/>
    <w:rsid w:val="00362B05"/>
    <w:rsid w:val="00362CA1"/>
    <w:rsid w:val="0036439A"/>
    <w:rsid w:val="003676D0"/>
    <w:rsid w:val="00367DDD"/>
    <w:rsid w:val="0037086C"/>
    <w:rsid w:val="00370CC1"/>
    <w:rsid w:val="003743CB"/>
    <w:rsid w:val="003761D3"/>
    <w:rsid w:val="003806C6"/>
    <w:rsid w:val="00380B08"/>
    <w:rsid w:val="003817C7"/>
    <w:rsid w:val="00381EEF"/>
    <w:rsid w:val="003838B7"/>
    <w:rsid w:val="00383A92"/>
    <w:rsid w:val="00383D64"/>
    <w:rsid w:val="003866BF"/>
    <w:rsid w:val="00386A54"/>
    <w:rsid w:val="00386AA2"/>
    <w:rsid w:val="003870F8"/>
    <w:rsid w:val="003918B4"/>
    <w:rsid w:val="00391D01"/>
    <w:rsid w:val="00393112"/>
    <w:rsid w:val="00393A75"/>
    <w:rsid w:val="00393B9D"/>
    <w:rsid w:val="0039576B"/>
    <w:rsid w:val="00396FFB"/>
    <w:rsid w:val="003A1A5E"/>
    <w:rsid w:val="003A1B12"/>
    <w:rsid w:val="003A2AF9"/>
    <w:rsid w:val="003A2E8F"/>
    <w:rsid w:val="003A3205"/>
    <w:rsid w:val="003A460F"/>
    <w:rsid w:val="003A4E7E"/>
    <w:rsid w:val="003A54CC"/>
    <w:rsid w:val="003A5704"/>
    <w:rsid w:val="003A654C"/>
    <w:rsid w:val="003A78B5"/>
    <w:rsid w:val="003B03C6"/>
    <w:rsid w:val="003B04E5"/>
    <w:rsid w:val="003B0A86"/>
    <w:rsid w:val="003B31EF"/>
    <w:rsid w:val="003B55B6"/>
    <w:rsid w:val="003B5B94"/>
    <w:rsid w:val="003B5D31"/>
    <w:rsid w:val="003B603D"/>
    <w:rsid w:val="003B62B3"/>
    <w:rsid w:val="003B6584"/>
    <w:rsid w:val="003B78C7"/>
    <w:rsid w:val="003B7F3F"/>
    <w:rsid w:val="003C0557"/>
    <w:rsid w:val="003C0CEC"/>
    <w:rsid w:val="003C1059"/>
    <w:rsid w:val="003C173C"/>
    <w:rsid w:val="003C297D"/>
    <w:rsid w:val="003C3106"/>
    <w:rsid w:val="003C31FA"/>
    <w:rsid w:val="003C36C4"/>
    <w:rsid w:val="003C3710"/>
    <w:rsid w:val="003C3E32"/>
    <w:rsid w:val="003C40F4"/>
    <w:rsid w:val="003C4E4D"/>
    <w:rsid w:val="003C5FC0"/>
    <w:rsid w:val="003C6E41"/>
    <w:rsid w:val="003C73F5"/>
    <w:rsid w:val="003D043C"/>
    <w:rsid w:val="003D09AF"/>
    <w:rsid w:val="003D0A09"/>
    <w:rsid w:val="003D1341"/>
    <w:rsid w:val="003D1F76"/>
    <w:rsid w:val="003D64F4"/>
    <w:rsid w:val="003E007B"/>
    <w:rsid w:val="003E030C"/>
    <w:rsid w:val="003E046A"/>
    <w:rsid w:val="003E1221"/>
    <w:rsid w:val="003E16D7"/>
    <w:rsid w:val="003E1D27"/>
    <w:rsid w:val="003E1D50"/>
    <w:rsid w:val="003E27E9"/>
    <w:rsid w:val="003E5761"/>
    <w:rsid w:val="003E5BE6"/>
    <w:rsid w:val="003E6073"/>
    <w:rsid w:val="003E7ADE"/>
    <w:rsid w:val="003F0D55"/>
    <w:rsid w:val="003F0D94"/>
    <w:rsid w:val="003F102E"/>
    <w:rsid w:val="003F3ACD"/>
    <w:rsid w:val="003F4C6F"/>
    <w:rsid w:val="003F537C"/>
    <w:rsid w:val="00400832"/>
    <w:rsid w:val="0040101B"/>
    <w:rsid w:val="0040352F"/>
    <w:rsid w:val="00403934"/>
    <w:rsid w:val="00403B42"/>
    <w:rsid w:val="00403C9F"/>
    <w:rsid w:val="00403F86"/>
    <w:rsid w:val="00406625"/>
    <w:rsid w:val="00407EC5"/>
    <w:rsid w:val="004107ED"/>
    <w:rsid w:val="0041122B"/>
    <w:rsid w:val="0041135A"/>
    <w:rsid w:val="004119B6"/>
    <w:rsid w:val="004128F3"/>
    <w:rsid w:val="00413234"/>
    <w:rsid w:val="0041474B"/>
    <w:rsid w:val="004154EB"/>
    <w:rsid w:val="00415E31"/>
    <w:rsid w:val="00417056"/>
    <w:rsid w:val="00417270"/>
    <w:rsid w:val="004173E2"/>
    <w:rsid w:val="004177B2"/>
    <w:rsid w:val="00420073"/>
    <w:rsid w:val="004201CD"/>
    <w:rsid w:val="00420907"/>
    <w:rsid w:val="004217DA"/>
    <w:rsid w:val="0042398A"/>
    <w:rsid w:val="00423DD6"/>
    <w:rsid w:val="00423EE6"/>
    <w:rsid w:val="004246F0"/>
    <w:rsid w:val="004250FE"/>
    <w:rsid w:val="004273A4"/>
    <w:rsid w:val="0042748C"/>
    <w:rsid w:val="004279F0"/>
    <w:rsid w:val="00430681"/>
    <w:rsid w:val="0043089A"/>
    <w:rsid w:val="00430AC9"/>
    <w:rsid w:val="0043188F"/>
    <w:rsid w:val="004329EA"/>
    <w:rsid w:val="00433373"/>
    <w:rsid w:val="00434D89"/>
    <w:rsid w:val="00435422"/>
    <w:rsid w:val="004354D8"/>
    <w:rsid w:val="004356E5"/>
    <w:rsid w:val="004375BC"/>
    <w:rsid w:val="0043795E"/>
    <w:rsid w:val="00437A31"/>
    <w:rsid w:val="00440C2E"/>
    <w:rsid w:val="004411F2"/>
    <w:rsid w:val="0044177D"/>
    <w:rsid w:val="00442564"/>
    <w:rsid w:val="004429E4"/>
    <w:rsid w:val="00445B96"/>
    <w:rsid w:val="00445D70"/>
    <w:rsid w:val="00445E66"/>
    <w:rsid w:val="0044669F"/>
    <w:rsid w:val="004468C0"/>
    <w:rsid w:val="00446EA3"/>
    <w:rsid w:val="00447753"/>
    <w:rsid w:val="00447DBE"/>
    <w:rsid w:val="00447EA0"/>
    <w:rsid w:val="00452DAB"/>
    <w:rsid w:val="00453026"/>
    <w:rsid w:val="0045368D"/>
    <w:rsid w:val="00454153"/>
    <w:rsid w:val="00454284"/>
    <w:rsid w:val="004548F1"/>
    <w:rsid w:val="00454E32"/>
    <w:rsid w:val="0045506A"/>
    <w:rsid w:val="00455EF4"/>
    <w:rsid w:val="004560B7"/>
    <w:rsid w:val="004560E7"/>
    <w:rsid w:val="00457972"/>
    <w:rsid w:val="00457CD7"/>
    <w:rsid w:val="00460EE0"/>
    <w:rsid w:val="00461407"/>
    <w:rsid w:val="004616BC"/>
    <w:rsid w:val="00461AC0"/>
    <w:rsid w:val="00462157"/>
    <w:rsid w:val="00462655"/>
    <w:rsid w:val="00462992"/>
    <w:rsid w:val="004629FD"/>
    <w:rsid w:val="00463871"/>
    <w:rsid w:val="00463BBE"/>
    <w:rsid w:val="004649D7"/>
    <w:rsid w:val="00464B79"/>
    <w:rsid w:val="00464E85"/>
    <w:rsid w:val="00465BD8"/>
    <w:rsid w:val="004662AC"/>
    <w:rsid w:val="00466A92"/>
    <w:rsid w:val="00466B5F"/>
    <w:rsid w:val="00467FDB"/>
    <w:rsid w:val="004709BA"/>
    <w:rsid w:val="004714BF"/>
    <w:rsid w:val="004726C5"/>
    <w:rsid w:val="004732EB"/>
    <w:rsid w:val="00477846"/>
    <w:rsid w:val="00477A4D"/>
    <w:rsid w:val="00481438"/>
    <w:rsid w:val="004815C4"/>
    <w:rsid w:val="00481793"/>
    <w:rsid w:val="004820CC"/>
    <w:rsid w:val="0048219B"/>
    <w:rsid w:val="0048254A"/>
    <w:rsid w:val="0048394A"/>
    <w:rsid w:val="0048415D"/>
    <w:rsid w:val="00484165"/>
    <w:rsid w:val="00484277"/>
    <w:rsid w:val="00485A64"/>
    <w:rsid w:val="004863FF"/>
    <w:rsid w:val="0048728C"/>
    <w:rsid w:val="00487892"/>
    <w:rsid w:val="00491CCE"/>
    <w:rsid w:val="00492B0A"/>
    <w:rsid w:val="004942B2"/>
    <w:rsid w:val="00494497"/>
    <w:rsid w:val="0049587E"/>
    <w:rsid w:val="00496658"/>
    <w:rsid w:val="00496F60"/>
    <w:rsid w:val="004A1112"/>
    <w:rsid w:val="004A2189"/>
    <w:rsid w:val="004A30B1"/>
    <w:rsid w:val="004A30D3"/>
    <w:rsid w:val="004A30E1"/>
    <w:rsid w:val="004A432C"/>
    <w:rsid w:val="004A49C2"/>
    <w:rsid w:val="004A61EC"/>
    <w:rsid w:val="004A6A67"/>
    <w:rsid w:val="004A762D"/>
    <w:rsid w:val="004A7956"/>
    <w:rsid w:val="004B029F"/>
    <w:rsid w:val="004B04D0"/>
    <w:rsid w:val="004B0F85"/>
    <w:rsid w:val="004B1ED9"/>
    <w:rsid w:val="004B2AEC"/>
    <w:rsid w:val="004B311A"/>
    <w:rsid w:val="004B5A77"/>
    <w:rsid w:val="004B6283"/>
    <w:rsid w:val="004B6363"/>
    <w:rsid w:val="004B668B"/>
    <w:rsid w:val="004B67D4"/>
    <w:rsid w:val="004B73C2"/>
    <w:rsid w:val="004C0AB4"/>
    <w:rsid w:val="004C0C2D"/>
    <w:rsid w:val="004C0D90"/>
    <w:rsid w:val="004C1F3F"/>
    <w:rsid w:val="004C2065"/>
    <w:rsid w:val="004C21EB"/>
    <w:rsid w:val="004C28D4"/>
    <w:rsid w:val="004C2EBC"/>
    <w:rsid w:val="004C32D9"/>
    <w:rsid w:val="004C34EB"/>
    <w:rsid w:val="004C393D"/>
    <w:rsid w:val="004C3FAC"/>
    <w:rsid w:val="004C407A"/>
    <w:rsid w:val="004C51FC"/>
    <w:rsid w:val="004C53AE"/>
    <w:rsid w:val="004C62E7"/>
    <w:rsid w:val="004C6DC2"/>
    <w:rsid w:val="004D3854"/>
    <w:rsid w:val="004D3C16"/>
    <w:rsid w:val="004D4480"/>
    <w:rsid w:val="004D6964"/>
    <w:rsid w:val="004D7776"/>
    <w:rsid w:val="004E0E66"/>
    <w:rsid w:val="004E1060"/>
    <w:rsid w:val="004E1403"/>
    <w:rsid w:val="004E25E0"/>
    <w:rsid w:val="004E2B75"/>
    <w:rsid w:val="004E4A3C"/>
    <w:rsid w:val="004E68F0"/>
    <w:rsid w:val="004E7476"/>
    <w:rsid w:val="004E7EF2"/>
    <w:rsid w:val="004F1104"/>
    <w:rsid w:val="004F13E9"/>
    <w:rsid w:val="004F1777"/>
    <w:rsid w:val="004F19B9"/>
    <w:rsid w:val="004F2FEB"/>
    <w:rsid w:val="004F3ED1"/>
    <w:rsid w:val="004F47AE"/>
    <w:rsid w:val="004F4F35"/>
    <w:rsid w:val="004F6278"/>
    <w:rsid w:val="004F6822"/>
    <w:rsid w:val="004F6E3F"/>
    <w:rsid w:val="004F7589"/>
    <w:rsid w:val="004F7654"/>
    <w:rsid w:val="004F7F44"/>
    <w:rsid w:val="004F7FAD"/>
    <w:rsid w:val="0050005C"/>
    <w:rsid w:val="005009CD"/>
    <w:rsid w:val="00501358"/>
    <w:rsid w:val="0050250E"/>
    <w:rsid w:val="0050277C"/>
    <w:rsid w:val="00502930"/>
    <w:rsid w:val="00502C12"/>
    <w:rsid w:val="00502CA1"/>
    <w:rsid w:val="005031A5"/>
    <w:rsid w:val="00504A87"/>
    <w:rsid w:val="005053AD"/>
    <w:rsid w:val="005053B4"/>
    <w:rsid w:val="0050636C"/>
    <w:rsid w:val="0050643C"/>
    <w:rsid w:val="00507483"/>
    <w:rsid w:val="0050762F"/>
    <w:rsid w:val="00510528"/>
    <w:rsid w:val="00510B44"/>
    <w:rsid w:val="005115B0"/>
    <w:rsid w:val="00511B39"/>
    <w:rsid w:val="005124B8"/>
    <w:rsid w:val="00512D71"/>
    <w:rsid w:val="0051313D"/>
    <w:rsid w:val="005135DA"/>
    <w:rsid w:val="00513A4A"/>
    <w:rsid w:val="005157E2"/>
    <w:rsid w:val="00515EFC"/>
    <w:rsid w:val="005160FB"/>
    <w:rsid w:val="00517386"/>
    <w:rsid w:val="00520204"/>
    <w:rsid w:val="005208AA"/>
    <w:rsid w:val="005208FC"/>
    <w:rsid w:val="00522536"/>
    <w:rsid w:val="0052363F"/>
    <w:rsid w:val="00524897"/>
    <w:rsid w:val="00525980"/>
    <w:rsid w:val="005259AE"/>
    <w:rsid w:val="00526AFE"/>
    <w:rsid w:val="00527D4C"/>
    <w:rsid w:val="005304C1"/>
    <w:rsid w:val="00530567"/>
    <w:rsid w:val="005316CF"/>
    <w:rsid w:val="00531A9B"/>
    <w:rsid w:val="00533F6D"/>
    <w:rsid w:val="00534BAE"/>
    <w:rsid w:val="00534FD9"/>
    <w:rsid w:val="00535CEB"/>
    <w:rsid w:val="005364C3"/>
    <w:rsid w:val="005367EC"/>
    <w:rsid w:val="0054009A"/>
    <w:rsid w:val="005410E8"/>
    <w:rsid w:val="005413E7"/>
    <w:rsid w:val="00542202"/>
    <w:rsid w:val="00542FA7"/>
    <w:rsid w:val="005439D6"/>
    <w:rsid w:val="00544AEF"/>
    <w:rsid w:val="00546579"/>
    <w:rsid w:val="00546D06"/>
    <w:rsid w:val="0054727D"/>
    <w:rsid w:val="00547495"/>
    <w:rsid w:val="005512D9"/>
    <w:rsid w:val="00552D2E"/>
    <w:rsid w:val="00552ECF"/>
    <w:rsid w:val="00552FCA"/>
    <w:rsid w:val="00553FAE"/>
    <w:rsid w:val="005541D9"/>
    <w:rsid w:val="0055486E"/>
    <w:rsid w:val="00554C13"/>
    <w:rsid w:val="00555ECE"/>
    <w:rsid w:val="0055752E"/>
    <w:rsid w:val="00557D21"/>
    <w:rsid w:val="005601ED"/>
    <w:rsid w:val="005608FE"/>
    <w:rsid w:val="00560A55"/>
    <w:rsid w:val="00562AD1"/>
    <w:rsid w:val="005643D2"/>
    <w:rsid w:val="00564955"/>
    <w:rsid w:val="00564BFE"/>
    <w:rsid w:val="00564FD3"/>
    <w:rsid w:val="0056728A"/>
    <w:rsid w:val="00570F30"/>
    <w:rsid w:val="005714FA"/>
    <w:rsid w:val="005723CB"/>
    <w:rsid w:val="00572947"/>
    <w:rsid w:val="00572BE7"/>
    <w:rsid w:val="0057553E"/>
    <w:rsid w:val="005808B2"/>
    <w:rsid w:val="00581325"/>
    <w:rsid w:val="00581D0C"/>
    <w:rsid w:val="00582095"/>
    <w:rsid w:val="0058312E"/>
    <w:rsid w:val="00584CAA"/>
    <w:rsid w:val="00584D23"/>
    <w:rsid w:val="00587D0D"/>
    <w:rsid w:val="00590B94"/>
    <w:rsid w:val="00591148"/>
    <w:rsid w:val="00591D96"/>
    <w:rsid w:val="0059265D"/>
    <w:rsid w:val="005927DA"/>
    <w:rsid w:val="00592ED4"/>
    <w:rsid w:val="0059386D"/>
    <w:rsid w:val="0059403D"/>
    <w:rsid w:val="00594931"/>
    <w:rsid w:val="00595172"/>
    <w:rsid w:val="00597191"/>
    <w:rsid w:val="005976EF"/>
    <w:rsid w:val="00597C94"/>
    <w:rsid w:val="00597FF4"/>
    <w:rsid w:val="005A0D27"/>
    <w:rsid w:val="005A0E92"/>
    <w:rsid w:val="005A140A"/>
    <w:rsid w:val="005A26EC"/>
    <w:rsid w:val="005A28DC"/>
    <w:rsid w:val="005A2B7C"/>
    <w:rsid w:val="005A2E27"/>
    <w:rsid w:val="005A2FE5"/>
    <w:rsid w:val="005A3B83"/>
    <w:rsid w:val="005A5925"/>
    <w:rsid w:val="005A75E3"/>
    <w:rsid w:val="005A7D39"/>
    <w:rsid w:val="005B01DB"/>
    <w:rsid w:val="005B0614"/>
    <w:rsid w:val="005B13AF"/>
    <w:rsid w:val="005B1D69"/>
    <w:rsid w:val="005B2032"/>
    <w:rsid w:val="005B27E6"/>
    <w:rsid w:val="005B40B8"/>
    <w:rsid w:val="005B4FA6"/>
    <w:rsid w:val="005C03A6"/>
    <w:rsid w:val="005C0FC5"/>
    <w:rsid w:val="005C1757"/>
    <w:rsid w:val="005C1BF9"/>
    <w:rsid w:val="005C1D2F"/>
    <w:rsid w:val="005C35CE"/>
    <w:rsid w:val="005C40C5"/>
    <w:rsid w:val="005C455F"/>
    <w:rsid w:val="005C4E80"/>
    <w:rsid w:val="005C7360"/>
    <w:rsid w:val="005D0170"/>
    <w:rsid w:val="005D0322"/>
    <w:rsid w:val="005D039A"/>
    <w:rsid w:val="005D0857"/>
    <w:rsid w:val="005D18BC"/>
    <w:rsid w:val="005D39B1"/>
    <w:rsid w:val="005D3EEC"/>
    <w:rsid w:val="005D64FA"/>
    <w:rsid w:val="005E0AA6"/>
    <w:rsid w:val="005E1596"/>
    <w:rsid w:val="005E1C7E"/>
    <w:rsid w:val="005E36C1"/>
    <w:rsid w:val="005E42E0"/>
    <w:rsid w:val="005E5C08"/>
    <w:rsid w:val="005E7B38"/>
    <w:rsid w:val="005F0524"/>
    <w:rsid w:val="005F1688"/>
    <w:rsid w:val="005F2752"/>
    <w:rsid w:val="005F2BA6"/>
    <w:rsid w:val="005F3576"/>
    <w:rsid w:val="005F4B2A"/>
    <w:rsid w:val="005F4C9A"/>
    <w:rsid w:val="005F4D00"/>
    <w:rsid w:val="005F7959"/>
    <w:rsid w:val="0060027E"/>
    <w:rsid w:val="0060124A"/>
    <w:rsid w:val="00601393"/>
    <w:rsid w:val="006019D5"/>
    <w:rsid w:val="00603EE0"/>
    <w:rsid w:val="00604D67"/>
    <w:rsid w:val="00605D2B"/>
    <w:rsid w:val="00606CA0"/>
    <w:rsid w:val="0060778C"/>
    <w:rsid w:val="00607F8C"/>
    <w:rsid w:val="00610B9C"/>
    <w:rsid w:val="00611449"/>
    <w:rsid w:val="00611AE8"/>
    <w:rsid w:val="00611E71"/>
    <w:rsid w:val="0061248D"/>
    <w:rsid w:val="00614452"/>
    <w:rsid w:val="00614DFD"/>
    <w:rsid w:val="00614F88"/>
    <w:rsid w:val="00615328"/>
    <w:rsid w:val="006167D2"/>
    <w:rsid w:val="00617241"/>
    <w:rsid w:val="00617E52"/>
    <w:rsid w:val="0062208D"/>
    <w:rsid w:val="006222C2"/>
    <w:rsid w:val="00622409"/>
    <w:rsid w:val="00623799"/>
    <w:rsid w:val="00623E57"/>
    <w:rsid w:val="0062449F"/>
    <w:rsid w:val="00625FB3"/>
    <w:rsid w:val="006271AB"/>
    <w:rsid w:val="0063029F"/>
    <w:rsid w:val="006317EE"/>
    <w:rsid w:val="00631894"/>
    <w:rsid w:val="00632879"/>
    <w:rsid w:val="0063421A"/>
    <w:rsid w:val="00634348"/>
    <w:rsid w:val="0063550C"/>
    <w:rsid w:val="00637CFD"/>
    <w:rsid w:val="006404C8"/>
    <w:rsid w:val="00641A87"/>
    <w:rsid w:val="00641F93"/>
    <w:rsid w:val="006433B6"/>
    <w:rsid w:val="00643FCD"/>
    <w:rsid w:val="00646166"/>
    <w:rsid w:val="00646E6A"/>
    <w:rsid w:val="006508B0"/>
    <w:rsid w:val="00650DBE"/>
    <w:rsid w:val="00650E8F"/>
    <w:rsid w:val="00652422"/>
    <w:rsid w:val="006525D6"/>
    <w:rsid w:val="0065340F"/>
    <w:rsid w:val="006549AD"/>
    <w:rsid w:val="00654E9B"/>
    <w:rsid w:val="0065540D"/>
    <w:rsid w:val="006566B6"/>
    <w:rsid w:val="00656893"/>
    <w:rsid w:val="00656EC4"/>
    <w:rsid w:val="00657383"/>
    <w:rsid w:val="00657974"/>
    <w:rsid w:val="00657E1D"/>
    <w:rsid w:val="00660D43"/>
    <w:rsid w:val="00662002"/>
    <w:rsid w:val="00662DA0"/>
    <w:rsid w:val="00664116"/>
    <w:rsid w:val="00664AB9"/>
    <w:rsid w:val="00665323"/>
    <w:rsid w:val="0066581D"/>
    <w:rsid w:val="006659C5"/>
    <w:rsid w:val="00665AFA"/>
    <w:rsid w:val="006664E6"/>
    <w:rsid w:val="006674C6"/>
    <w:rsid w:val="00670712"/>
    <w:rsid w:val="00671001"/>
    <w:rsid w:val="00671535"/>
    <w:rsid w:val="00671B3D"/>
    <w:rsid w:val="00674313"/>
    <w:rsid w:val="006746C8"/>
    <w:rsid w:val="00674EEB"/>
    <w:rsid w:val="00674F43"/>
    <w:rsid w:val="00675739"/>
    <w:rsid w:val="00676204"/>
    <w:rsid w:val="006770A7"/>
    <w:rsid w:val="0067750C"/>
    <w:rsid w:val="00681030"/>
    <w:rsid w:val="006815B0"/>
    <w:rsid w:val="006815DE"/>
    <w:rsid w:val="00681A9D"/>
    <w:rsid w:val="00682341"/>
    <w:rsid w:val="00683E3B"/>
    <w:rsid w:val="00684A3D"/>
    <w:rsid w:val="00685284"/>
    <w:rsid w:val="006863FD"/>
    <w:rsid w:val="00686823"/>
    <w:rsid w:val="006873A0"/>
    <w:rsid w:val="006875E4"/>
    <w:rsid w:val="006879B5"/>
    <w:rsid w:val="00687C17"/>
    <w:rsid w:val="00690388"/>
    <w:rsid w:val="00691CDC"/>
    <w:rsid w:val="006927D9"/>
    <w:rsid w:val="00692A90"/>
    <w:rsid w:val="00693DE7"/>
    <w:rsid w:val="00693FA3"/>
    <w:rsid w:val="00695941"/>
    <w:rsid w:val="00696DA9"/>
    <w:rsid w:val="006974DB"/>
    <w:rsid w:val="006978EA"/>
    <w:rsid w:val="00697B32"/>
    <w:rsid w:val="006A05D4"/>
    <w:rsid w:val="006A133C"/>
    <w:rsid w:val="006A2DC8"/>
    <w:rsid w:val="006A446A"/>
    <w:rsid w:val="006A4D65"/>
    <w:rsid w:val="006A5269"/>
    <w:rsid w:val="006A5428"/>
    <w:rsid w:val="006A5D05"/>
    <w:rsid w:val="006A6200"/>
    <w:rsid w:val="006A6A21"/>
    <w:rsid w:val="006A6CB6"/>
    <w:rsid w:val="006A72D5"/>
    <w:rsid w:val="006A7BD9"/>
    <w:rsid w:val="006B0B5C"/>
    <w:rsid w:val="006B0D4F"/>
    <w:rsid w:val="006B1BFD"/>
    <w:rsid w:val="006B2BD7"/>
    <w:rsid w:val="006B3581"/>
    <w:rsid w:val="006B4375"/>
    <w:rsid w:val="006B522D"/>
    <w:rsid w:val="006B7B0E"/>
    <w:rsid w:val="006C1AF6"/>
    <w:rsid w:val="006C2389"/>
    <w:rsid w:val="006C27EF"/>
    <w:rsid w:val="006C4441"/>
    <w:rsid w:val="006C53D8"/>
    <w:rsid w:val="006C6A96"/>
    <w:rsid w:val="006C75BD"/>
    <w:rsid w:val="006D0A64"/>
    <w:rsid w:val="006D1165"/>
    <w:rsid w:val="006D2A59"/>
    <w:rsid w:val="006D35B8"/>
    <w:rsid w:val="006D5E54"/>
    <w:rsid w:val="006D75DA"/>
    <w:rsid w:val="006E1FE0"/>
    <w:rsid w:val="006E226D"/>
    <w:rsid w:val="006E2BFB"/>
    <w:rsid w:val="006E2D49"/>
    <w:rsid w:val="006E46B0"/>
    <w:rsid w:val="006E48D2"/>
    <w:rsid w:val="006E557A"/>
    <w:rsid w:val="006E559F"/>
    <w:rsid w:val="006E5B35"/>
    <w:rsid w:val="006E6BEC"/>
    <w:rsid w:val="006E6F49"/>
    <w:rsid w:val="006E7E2A"/>
    <w:rsid w:val="006F01C9"/>
    <w:rsid w:val="006F0459"/>
    <w:rsid w:val="006F0A9C"/>
    <w:rsid w:val="006F2462"/>
    <w:rsid w:val="006F2B8E"/>
    <w:rsid w:val="006F3163"/>
    <w:rsid w:val="006F4447"/>
    <w:rsid w:val="006F449A"/>
    <w:rsid w:val="006F49E1"/>
    <w:rsid w:val="006F4B97"/>
    <w:rsid w:val="006F5737"/>
    <w:rsid w:val="006F57C5"/>
    <w:rsid w:val="006F5D78"/>
    <w:rsid w:val="006F6617"/>
    <w:rsid w:val="006F6650"/>
    <w:rsid w:val="006F6921"/>
    <w:rsid w:val="006F79C6"/>
    <w:rsid w:val="00701EFB"/>
    <w:rsid w:val="00702A1B"/>
    <w:rsid w:val="00702EE7"/>
    <w:rsid w:val="007031FA"/>
    <w:rsid w:val="0070454F"/>
    <w:rsid w:val="00704F59"/>
    <w:rsid w:val="00705806"/>
    <w:rsid w:val="0070738C"/>
    <w:rsid w:val="00707FFE"/>
    <w:rsid w:val="0071016A"/>
    <w:rsid w:val="0071024C"/>
    <w:rsid w:val="00710631"/>
    <w:rsid w:val="0071111C"/>
    <w:rsid w:val="0071171D"/>
    <w:rsid w:val="00711D18"/>
    <w:rsid w:val="00712157"/>
    <w:rsid w:val="00713345"/>
    <w:rsid w:val="0071402A"/>
    <w:rsid w:val="00714DD9"/>
    <w:rsid w:val="00716A1D"/>
    <w:rsid w:val="00717F95"/>
    <w:rsid w:val="00722FEF"/>
    <w:rsid w:val="00723449"/>
    <w:rsid w:val="0072556B"/>
    <w:rsid w:val="007256DC"/>
    <w:rsid w:val="00725FBB"/>
    <w:rsid w:val="0072663C"/>
    <w:rsid w:val="00731F63"/>
    <w:rsid w:val="00732F17"/>
    <w:rsid w:val="007330A2"/>
    <w:rsid w:val="00733397"/>
    <w:rsid w:val="00734C2D"/>
    <w:rsid w:val="00734CA5"/>
    <w:rsid w:val="00735458"/>
    <w:rsid w:val="00735772"/>
    <w:rsid w:val="007374D5"/>
    <w:rsid w:val="00737734"/>
    <w:rsid w:val="007377DF"/>
    <w:rsid w:val="00737C13"/>
    <w:rsid w:val="00740BD7"/>
    <w:rsid w:val="007419F0"/>
    <w:rsid w:val="00741B28"/>
    <w:rsid w:val="00743D3B"/>
    <w:rsid w:val="00744412"/>
    <w:rsid w:val="00744B05"/>
    <w:rsid w:val="00744D64"/>
    <w:rsid w:val="007450B8"/>
    <w:rsid w:val="00746DE5"/>
    <w:rsid w:val="00747184"/>
    <w:rsid w:val="00747A35"/>
    <w:rsid w:val="00750609"/>
    <w:rsid w:val="007511EE"/>
    <w:rsid w:val="00751604"/>
    <w:rsid w:val="0075374A"/>
    <w:rsid w:val="007544C7"/>
    <w:rsid w:val="00755D16"/>
    <w:rsid w:val="00757982"/>
    <w:rsid w:val="00757B62"/>
    <w:rsid w:val="007610BC"/>
    <w:rsid w:val="007621C5"/>
    <w:rsid w:val="00762394"/>
    <w:rsid w:val="00763014"/>
    <w:rsid w:val="00763E8B"/>
    <w:rsid w:val="007649B5"/>
    <w:rsid w:val="00765606"/>
    <w:rsid w:val="007706BD"/>
    <w:rsid w:val="0077106A"/>
    <w:rsid w:val="0077109B"/>
    <w:rsid w:val="007711FA"/>
    <w:rsid w:val="00771EA9"/>
    <w:rsid w:val="00772395"/>
    <w:rsid w:val="00773812"/>
    <w:rsid w:val="00774261"/>
    <w:rsid w:val="00775172"/>
    <w:rsid w:val="0077552A"/>
    <w:rsid w:val="007763BF"/>
    <w:rsid w:val="00776CCB"/>
    <w:rsid w:val="00776EC1"/>
    <w:rsid w:val="0077727D"/>
    <w:rsid w:val="0077773B"/>
    <w:rsid w:val="00781510"/>
    <w:rsid w:val="00781B9F"/>
    <w:rsid w:val="00783968"/>
    <w:rsid w:val="00784BFF"/>
    <w:rsid w:val="00785C10"/>
    <w:rsid w:val="00790D3D"/>
    <w:rsid w:val="00790DA7"/>
    <w:rsid w:val="007947E1"/>
    <w:rsid w:val="00794EF7"/>
    <w:rsid w:val="00795635"/>
    <w:rsid w:val="007970C4"/>
    <w:rsid w:val="00797881"/>
    <w:rsid w:val="007A3BBE"/>
    <w:rsid w:val="007A5C06"/>
    <w:rsid w:val="007B0BC9"/>
    <w:rsid w:val="007B366F"/>
    <w:rsid w:val="007B3766"/>
    <w:rsid w:val="007B40D1"/>
    <w:rsid w:val="007B44DB"/>
    <w:rsid w:val="007B4C1E"/>
    <w:rsid w:val="007B4CE3"/>
    <w:rsid w:val="007B4DB3"/>
    <w:rsid w:val="007B63F8"/>
    <w:rsid w:val="007B69D1"/>
    <w:rsid w:val="007B6E2C"/>
    <w:rsid w:val="007B789B"/>
    <w:rsid w:val="007B7A2A"/>
    <w:rsid w:val="007B7D96"/>
    <w:rsid w:val="007C3056"/>
    <w:rsid w:val="007C3A75"/>
    <w:rsid w:val="007C3CDD"/>
    <w:rsid w:val="007C59A9"/>
    <w:rsid w:val="007C5F18"/>
    <w:rsid w:val="007C76E5"/>
    <w:rsid w:val="007D0BBC"/>
    <w:rsid w:val="007D1BDD"/>
    <w:rsid w:val="007D1C46"/>
    <w:rsid w:val="007D1EC3"/>
    <w:rsid w:val="007D3B37"/>
    <w:rsid w:val="007D44EE"/>
    <w:rsid w:val="007D4868"/>
    <w:rsid w:val="007D5304"/>
    <w:rsid w:val="007D59B4"/>
    <w:rsid w:val="007D5A3B"/>
    <w:rsid w:val="007D627F"/>
    <w:rsid w:val="007D64EA"/>
    <w:rsid w:val="007D758E"/>
    <w:rsid w:val="007D7AE1"/>
    <w:rsid w:val="007E04D0"/>
    <w:rsid w:val="007E06F2"/>
    <w:rsid w:val="007E0709"/>
    <w:rsid w:val="007E09D9"/>
    <w:rsid w:val="007E1794"/>
    <w:rsid w:val="007E4052"/>
    <w:rsid w:val="007E55BD"/>
    <w:rsid w:val="007E7097"/>
    <w:rsid w:val="007E7779"/>
    <w:rsid w:val="007F0749"/>
    <w:rsid w:val="007F15A8"/>
    <w:rsid w:val="007F1EF6"/>
    <w:rsid w:val="007F3D6C"/>
    <w:rsid w:val="007F4CE9"/>
    <w:rsid w:val="007F56F1"/>
    <w:rsid w:val="007F64B2"/>
    <w:rsid w:val="007F7434"/>
    <w:rsid w:val="007F74B4"/>
    <w:rsid w:val="008002D8"/>
    <w:rsid w:val="008004AA"/>
    <w:rsid w:val="008008F4"/>
    <w:rsid w:val="00801CE5"/>
    <w:rsid w:val="00802045"/>
    <w:rsid w:val="00802961"/>
    <w:rsid w:val="00802DEA"/>
    <w:rsid w:val="008031C9"/>
    <w:rsid w:val="00803550"/>
    <w:rsid w:val="00803B82"/>
    <w:rsid w:val="0080413A"/>
    <w:rsid w:val="0080501E"/>
    <w:rsid w:val="008064C7"/>
    <w:rsid w:val="00806B51"/>
    <w:rsid w:val="008072E1"/>
    <w:rsid w:val="00807848"/>
    <w:rsid w:val="00807BA1"/>
    <w:rsid w:val="00810F40"/>
    <w:rsid w:val="00811540"/>
    <w:rsid w:val="00811A5D"/>
    <w:rsid w:val="0081256C"/>
    <w:rsid w:val="00812FCF"/>
    <w:rsid w:val="0081373B"/>
    <w:rsid w:val="00813B4A"/>
    <w:rsid w:val="00815058"/>
    <w:rsid w:val="0081575D"/>
    <w:rsid w:val="00816A82"/>
    <w:rsid w:val="008171F3"/>
    <w:rsid w:val="008174C1"/>
    <w:rsid w:val="00817A9E"/>
    <w:rsid w:val="00817F31"/>
    <w:rsid w:val="00821217"/>
    <w:rsid w:val="00821854"/>
    <w:rsid w:val="008218B6"/>
    <w:rsid w:val="00823CAB"/>
    <w:rsid w:val="00823EB8"/>
    <w:rsid w:val="0082441C"/>
    <w:rsid w:val="00824E66"/>
    <w:rsid w:val="00826170"/>
    <w:rsid w:val="0082619D"/>
    <w:rsid w:val="00826AFF"/>
    <w:rsid w:val="00827684"/>
    <w:rsid w:val="00827867"/>
    <w:rsid w:val="008300E6"/>
    <w:rsid w:val="00831130"/>
    <w:rsid w:val="008332A3"/>
    <w:rsid w:val="00834397"/>
    <w:rsid w:val="00835310"/>
    <w:rsid w:val="00836B71"/>
    <w:rsid w:val="0083765B"/>
    <w:rsid w:val="008377E7"/>
    <w:rsid w:val="00837A0B"/>
    <w:rsid w:val="00837DEB"/>
    <w:rsid w:val="008402A1"/>
    <w:rsid w:val="008409F8"/>
    <w:rsid w:val="00840DB2"/>
    <w:rsid w:val="00841E50"/>
    <w:rsid w:val="008428C8"/>
    <w:rsid w:val="00842A01"/>
    <w:rsid w:val="00842FA9"/>
    <w:rsid w:val="00843A1B"/>
    <w:rsid w:val="00845A7B"/>
    <w:rsid w:val="00845E68"/>
    <w:rsid w:val="00846E76"/>
    <w:rsid w:val="00850AE2"/>
    <w:rsid w:val="00850B42"/>
    <w:rsid w:val="00851B6A"/>
    <w:rsid w:val="00851FC0"/>
    <w:rsid w:val="0085281C"/>
    <w:rsid w:val="00852A94"/>
    <w:rsid w:val="00852D12"/>
    <w:rsid w:val="008532B9"/>
    <w:rsid w:val="00853F62"/>
    <w:rsid w:val="0085475E"/>
    <w:rsid w:val="008561BB"/>
    <w:rsid w:val="00856E69"/>
    <w:rsid w:val="00857BB0"/>
    <w:rsid w:val="00857DBB"/>
    <w:rsid w:val="008614F2"/>
    <w:rsid w:val="00862DF6"/>
    <w:rsid w:val="00864F4C"/>
    <w:rsid w:val="008653E0"/>
    <w:rsid w:val="00865870"/>
    <w:rsid w:val="00866198"/>
    <w:rsid w:val="00866EEE"/>
    <w:rsid w:val="00867545"/>
    <w:rsid w:val="00870649"/>
    <w:rsid w:val="00870A02"/>
    <w:rsid w:val="008716B5"/>
    <w:rsid w:val="008717E4"/>
    <w:rsid w:val="008748EF"/>
    <w:rsid w:val="00874A85"/>
    <w:rsid w:val="00877268"/>
    <w:rsid w:val="0088000D"/>
    <w:rsid w:val="0088036B"/>
    <w:rsid w:val="008825C3"/>
    <w:rsid w:val="00884ABD"/>
    <w:rsid w:val="008857C4"/>
    <w:rsid w:val="008862E0"/>
    <w:rsid w:val="0089006E"/>
    <w:rsid w:val="008901B9"/>
    <w:rsid w:val="008920D5"/>
    <w:rsid w:val="00893013"/>
    <w:rsid w:val="00893A71"/>
    <w:rsid w:val="008940AD"/>
    <w:rsid w:val="008946A4"/>
    <w:rsid w:val="00894E0B"/>
    <w:rsid w:val="00896183"/>
    <w:rsid w:val="008A1F31"/>
    <w:rsid w:val="008A24F7"/>
    <w:rsid w:val="008A2CF5"/>
    <w:rsid w:val="008A2ED9"/>
    <w:rsid w:val="008A2F63"/>
    <w:rsid w:val="008A4127"/>
    <w:rsid w:val="008A49D9"/>
    <w:rsid w:val="008A73D1"/>
    <w:rsid w:val="008A7B04"/>
    <w:rsid w:val="008A7BC0"/>
    <w:rsid w:val="008B002F"/>
    <w:rsid w:val="008B231F"/>
    <w:rsid w:val="008B26BD"/>
    <w:rsid w:val="008B3525"/>
    <w:rsid w:val="008B357B"/>
    <w:rsid w:val="008B5BF3"/>
    <w:rsid w:val="008B72C3"/>
    <w:rsid w:val="008B73E6"/>
    <w:rsid w:val="008B7511"/>
    <w:rsid w:val="008B78A4"/>
    <w:rsid w:val="008C0A0A"/>
    <w:rsid w:val="008C1150"/>
    <w:rsid w:val="008C1383"/>
    <w:rsid w:val="008C1679"/>
    <w:rsid w:val="008C170C"/>
    <w:rsid w:val="008C1A9E"/>
    <w:rsid w:val="008C382B"/>
    <w:rsid w:val="008C4BD1"/>
    <w:rsid w:val="008C4EBF"/>
    <w:rsid w:val="008C5235"/>
    <w:rsid w:val="008C6418"/>
    <w:rsid w:val="008D02A3"/>
    <w:rsid w:val="008D368B"/>
    <w:rsid w:val="008D3D5C"/>
    <w:rsid w:val="008D40BB"/>
    <w:rsid w:val="008D4E12"/>
    <w:rsid w:val="008D523D"/>
    <w:rsid w:val="008D6071"/>
    <w:rsid w:val="008D6BD8"/>
    <w:rsid w:val="008D7297"/>
    <w:rsid w:val="008D7AFD"/>
    <w:rsid w:val="008D7F35"/>
    <w:rsid w:val="008E1AD9"/>
    <w:rsid w:val="008E2B9B"/>
    <w:rsid w:val="008E2ECF"/>
    <w:rsid w:val="008E3757"/>
    <w:rsid w:val="008E45BF"/>
    <w:rsid w:val="008E4730"/>
    <w:rsid w:val="008E49EF"/>
    <w:rsid w:val="008E5138"/>
    <w:rsid w:val="008E5595"/>
    <w:rsid w:val="008E6C64"/>
    <w:rsid w:val="008E7064"/>
    <w:rsid w:val="008E74DE"/>
    <w:rsid w:val="008F00FA"/>
    <w:rsid w:val="008F0735"/>
    <w:rsid w:val="008F14AA"/>
    <w:rsid w:val="008F1EED"/>
    <w:rsid w:val="008F2C8D"/>
    <w:rsid w:val="008F2F69"/>
    <w:rsid w:val="008F3258"/>
    <w:rsid w:val="008F398D"/>
    <w:rsid w:val="008F3B32"/>
    <w:rsid w:val="008F3D86"/>
    <w:rsid w:val="008F4744"/>
    <w:rsid w:val="008F4AAB"/>
    <w:rsid w:val="008F53CD"/>
    <w:rsid w:val="008F5C5E"/>
    <w:rsid w:val="008F6AE0"/>
    <w:rsid w:val="008F6B55"/>
    <w:rsid w:val="008F7A8A"/>
    <w:rsid w:val="008F7B98"/>
    <w:rsid w:val="008F7EE8"/>
    <w:rsid w:val="0090010C"/>
    <w:rsid w:val="00900752"/>
    <w:rsid w:val="00901752"/>
    <w:rsid w:val="00901E32"/>
    <w:rsid w:val="0090245E"/>
    <w:rsid w:val="00903207"/>
    <w:rsid w:val="009037B9"/>
    <w:rsid w:val="00904734"/>
    <w:rsid w:val="009047DA"/>
    <w:rsid w:val="0090532C"/>
    <w:rsid w:val="009056C0"/>
    <w:rsid w:val="0090761E"/>
    <w:rsid w:val="00910C00"/>
    <w:rsid w:val="00912057"/>
    <w:rsid w:val="00912684"/>
    <w:rsid w:val="00913166"/>
    <w:rsid w:val="00913321"/>
    <w:rsid w:val="00913F47"/>
    <w:rsid w:val="0091433A"/>
    <w:rsid w:val="00915D8E"/>
    <w:rsid w:val="009164C0"/>
    <w:rsid w:val="009170A9"/>
    <w:rsid w:val="009172E2"/>
    <w:rsid w:val="009206F4"/>
    <w:rsid w:val="00921568"/>
    <w:rsid w:val="0092209C"/>
    <w:rsid w:val="00923714"/>
    <w:rsid w:val="00923D2D"/>
    <w:rsid w:val="00924D53"/>
    <w:rsid w:val="00925B7C"/>
    <w:rsid w:val="00927108"/>
    <w:rsid w:val="00927472"/>
    <w:rsid w:val="00927B29"/>
    <w:rsid w:val="009305AA"/>
    <w:rsid w:val="00930858"/>
    <w:rsid w:val="009312FB"/>
    <w:rsid w:val="00931885"/>
    <w:rsid w:val="00931C5E"/>
    <w:rsid w:val="00932396"/>
    <w:rsid w:val="00932899"/>
    <w:rsid w:val="00932F79"/>
    <w:rsid w:val="0093383F"/>
    <w:rsid w:val="00933E2C"/>
    <w:rsid w:val="0093743E"/>
    <w:rsid w:val="00941470"/>
    <w:rsid w:val="00941779"/>
    <w:rsid w:val="009438FC"/>
    <w:rsid w:val="00944565"/>
    <w:rsid w:val="009445D6"/>
    <w:rsid w:val="009451C9"/>
    <w:rsid w:val="0094569D"/>
    <w:rsid w:val="00946FBE"/>
    <w:rsid w:val="0094790E"/>
    <w:rsid w:val="00947C99"/>
    <w:rsid w:val="00947D9B"/>
    <w:rsid w:val="00951408"/>
    <w:rsid w:val="00952A7D"/>
    <w:rsid w:val="009530F5"/>
    <w:rsid w:val="00953452"/>
    <w:rsid w:val="0095369F"/>
    <w:rsid w:val="0095471B"/>
    <w:rsid w:val="00954FBA"/>
    <w:rsid w:val="0095525D"/>
    <w:rsid w:val="009552C9"/>
    <w:rsid w:val="009568E3"/>
    <w:rsid w:val="00960768"/>
    <w:rsid w:val="00960835"/>
    <w:rsid w:val="00962323"/>
    <w:rsid w:val="00962598"/>
    <w:rsid w:val="00962B93"/>
    <w:rsid w:val="0096301E"/>
    <w:rsid w:val="0096310A"/>
    <w:rsid w:val="0096310D"/>
    <w:rsid w:val="009632F1"/>
    <w:rsid w:val="00964A2F"/>
    <w:rsid w:val="00964DBF"/>
    <w:rsid w:val="00965C7A"/>
    <w:rsid w:val="009662DB"/>
    <w:rsid w:val="00967657"/>
    <w:rsid w:val="00967FFD"/>
    <w:rsid w:val="009700FD"/>
    <w:rsid w:val="00970A57"/>
    <w:rsid w:val="00970D27"/>
    <w:rsid w:val="00970D28"/>
    <w:rsid w:val="00971C8D"/>
    <w:rsid w:val="00972701"/>
    <w:rsid w:val="009751CB"/>
    <w:rsid w:val="00975E59"/>
    <w:rsid w:val="00975F2E"/>
    <w:rsid w:val="009771C6"/>
    <w:rsid w:val="00980387"/>
    <w:rsid w:val="00980A51"/>
    <w:rsid w:val="0098154A"/>
    <w:rsid w:val="0098216F"/>
    <w:rsid w:val="00983860"/>
    <w:rsid w:val="00983865"/>
    <w:rsid w:val="00984D01"/>
    <w:rsid w:val="009863E4"/>
    <w:rsid w:val="009873BD"/>
    <w:rsid w:val="00987B17"/>
    <w:rsid w:val="00987EF8"/>
    <w:rsid w:val="00990175"/>
    <w:rsid w:val="0099049A"/>
    <w:rsid w:val="0099179B"/>
    <w:rsid w:val="00991A73"/>
    <w:rsid w:val="00991E74"/>
    <w:rsid w:val="00992BD2"/>
    <w:rsid w:val="0099367B"/>
    <w:rsid w:val="00993957"/>
    <w:rsid w:val="00993996"/>
    <w:rsid w:val="00993FF2"/>
    <w:rsid w:val="00994598"/>
    <w:rsid w:val="00994C76"/>
    <w:rsid w:val="009958B8"/>
    <w:rsid w:val="00995BF0"/>
    <w:rsid w:val="00996108"/>
    <w:rsid w:val="009976F3"/>
    <w:rsid w:val="009A0E7D"/>
    <w:rsid w:val="009A2266"/>
    <w:rsid w:val="009A2407"/>
    <w:rsid w:val="009A2CA3"/>
    <w:rsid w:val="009A2FA3"/>
    <w:rsid w:val="009A32A8"/>
    <w:rsid w:val="009A3321"/>
    <w:rsid w:val="009A3951"/>
    <w:rsid w:val="009A538A"/>
    <w:rsid w:val="009A64EB"/>
    <w:rsid w:val="009A6D89"/>
    <w:rsid w:val="009A7081"/>
    <w:rsid w:val="009A7810"/>
    <w:rsid w:val="009A7833"/>
    <w:rsid w:val="009B3114"/>
    <w:rsid w:val="009B3423"/>
    <w:rsid w:val="009B4157"/>
    <w:rsid w:val="009B41E4"/>
    <w:rsid w:val="009B5267"/>
    <w:rsid w:val="009B53F8"/>
    <w:rsid w:val="009B562D"/>
    <w:rsid w:val="009B66AA"/>
    <w:rsid w:val="009B6F72"/>
    <w:rsid w:val="009B7C12"/>
    <w:rsid w:val="009C05CB"/>
    <w:rsid w:val="009C13C0"/>
    <w:rsid w:val="009C144E"/>
    <w:rsid w:val="009C2EE4"/>
    <w:rsid w:val="009C3816"/>
    <w:rsid w:val="009C389A"/>
    <w:rsid w:val="009C3E20"/>
    <w:rsid w:val="009C5EC7"/>
    <w:rsid w:val="009C73E9"/>
    <w:rsid w:val="009D0388"/>
    <w:rsid w:val="009D0EFC"/>
    <w:rsid w:val="009D18D6"/>
    <w:rsid w:val="009D1A10"/>
    <w:rsid w:val="009D1AF0"/>
    <w:rsid w:val="009D20E2"/>
    <w:rsid w:val="009D24F7"/>
    <w:rsid w:val="009D2592"/>
    <w:rsid w:val="009D46EA"/>
    <w:rsid w:val="009D5152"/>
    <w:rsid w:val="009D56BA"/>
    <w:rsid w:val="009D5E66"/>
    <w:rsid w:val="009D693B"/>
    <w:rsid w:val="009D7C84"/>
    <w:rsid w:val="009E0DDF"/>
    <w:rsid w:val="009E168F"/>
    <w:rsid w:val="009E20AD"/>
    <w:rsid w:val="009E20C6"/>
    <w:rsid w:val="009E28F5"/>
    <w:rsid w:val="009E3D6F"/>
    <w:rsid w:val="009E632A"/>
    <w:rsid w:val="009E6F02"/>
    <w:rsid w:val="009F0700"/>
    <w:rsid w:val="009F09C1"/>
    <w:rsid w:val="009F13C7"/>
    <w:rsid w:val="009F1B47"/>
    <w:rsid w:val="009F1FB9"/>
    <w:rsid w:val="009F26AC"/>
    <w:rsid w:val="009F3720"/>
    <w:rsid w:val="009F3FDC"/>
    <w:rsid w:val="009F49F7"/>
    <w:rsid w:val="009F798C"/>
    <w:rsid w:val="009F7BA0"/>
    <w:rsid w:val="00A01490"/>
    <w:rsid w:val="00A01E2B"/>
    <w:rsid w:val="00A02773"/>
    <w:rsid w:val="00A04C8D"/>
    <w:rsid w:val="00A06C81"/>
    <w:rsid w:val="00A10099"/>
    <w:rsid w:val="00A115D8"/>
    <w:rsid w:val="00A127B2"/>
    <w:rsid w:val="00A12E1E"/>
    <w:rsid w:val="00A1393F"/>
    <w:rsid w:val="00A145C9"/>
    <w:rsid w:val="00A14839"/>
    <w:rsid w:val="00A15A28"/>
    <w:rsid w:val="00A15C61"/>
    <w:rsid w:val="00A1603B"/>
    <w:rsid w:val="00A16620"/>
    <w:rsid w:val="00A16694"/>
    <w:rsid w:val="00A17DAF"/>
    <w:rsid w:val="00A201CB"/>
    <w:rsid w:val="00A2098C"/>
    <w:rsid w:val="00A210B8"/>
    <w:rsid w:val="00A21629"/>
    <w:rsid w:val="00A21F74"/>
    <w:rsid w:val="00A23C0A"/>
    <w:rsid w:val="00A24362"/>
    <w:rsid w:val="00A25CC7"/>
    <w:rsid w:val="00A25CDB"/>
    <w:rsid w:val="00A26092"/>
    <w:rsid w:val="00A260D4"/>
    <w:rsid w:val="00A30776"/>
    <w:rsid w:val="00A30BEC"/>
    <w:rsid w:val="00A316D1"/>
    <w:rsid w:val="00A32D0B"/>
    <w:rsid w:val="00A332C9"/>
    <w:rsid w:val="00A33F7D"/>
    <w:rsid w:val="00A3450F"/>
    <w:rsid w:val="00A34AFA"/>
    <w:rsid w:val="00A355B2"/>
    <w:rsid w:val="00A357D2"/>
    <w:rsid w:val="00A358A2"/>
    <w:rsid w:val="00A3591E"/>
    <w:rsid w:val="00A36216"/>
    <w:rsid w:val="00A3734D"/>
    <w:rsid w:val="00A40D39"/>
    <w:rsid w:val="00A41127"/>
    <w:rsid w:val="00A41768"/>
    <w:rsid w:val="00A41C37"/>
    <w:rsid w:val="00A424DF"/>
    <w:rsid w:val="00A42825"/>
    <w:rsid w:val="00A454C4"/>
    <w:rsid w:val="00A45F61"/>
    <w:rsid w:val="00A461DB"/>
    <w:rsid w:val="00A467BE"/>
    <w:rsid w:val="00A469ED"/>
    <w:rsid w:val="00A46DF5"/>
    <w:rsid w:val="00A46E41"/>
    <w:rsid w:val="00A471AB"/>
    <w:rsid w:val="00A47246"/>
    <w:rsid w:val="00A50155"/>
    <w:rsid w:val="00A509E2"/>
    <w:rsid w:val="00A516B1"/>
    <w:rsid w:val="00A51780"/>
    <w:rsid w:val="00A51F0A"/>
    <w:rsid w:val="00A52943"/>
    <w:rsid w:val="00A5421D"/>
    <w:rsid w:val="00A54245"/>
    <w:rsid w:val="00A549D3"/>
    <w:rsid w:val="00A54FE1"/>
    <w:rsid w:val="00A55DBA"/>
    <w:rsid w:val="00A56187"/>
    <w:rsid w:val="00A562F7"/>
    <w:rsid w:val="00A56B31"/>
    <w:rsid w:val="00A57485"/>
    <w:rsid w:val="00A6074B"/>
    <w:rsid w:val="00A60E90"/>
    <w:rsid w:val="00A6127D"/>
    <w:rsid w:val="00A61371"/>
    <w:rsid w:val="00A61AFA"/>
    <w:rsid w:val="00A6223C"/>
    <w:rsid w:val="00A62944"/>
    <w:rsid w:val="00A629F0"/>
    <w:rsid w:val="00A62BDB"/>
    <w:rsid w:val="00A62DDD"/>
    <w:rsid w:val="00A63648"/>
    <w:rsid w:val="00A63E0A"/>
    <w:rsid w:val="00A66632"/>
    <w:rsid w:val="00A66936"/>
    <w:rsid w:val="00A66DC2"/>
    <w:rsid w:val="00A70913"/>
    <w:rsid w:val="00A71B0D"/>
    <w:rsid w:val="00A7284A"/>
    <w:rsid w:val="00A73B12"/>
    <w:rsid w:val="00A743FE"/>
    <w:rsid w:val="00A75B62"/>
    <w:rsid w:val="00A7682D"/>
    <w:rsid w:val="00A771F8"/>
    <w:rsid w:val="00A77D44"/>
    <w:rsid w:val="00A77FEF"/>
    <w:rsid w:val="00A804A2"/>
    <w:rsid w:val="00A80DB9"/>
    <w:rsid w:val="00A80FF6"/>
    <w:rsid w:val="00A8169E"/>
    <w:rsid w:val="00A8174A"/>
    <w:rsid w:val="00A82F53"/>
    <w:rsid w:val="00A83AE3"/>
    <w:rsid w:val="00A83F22"/>
    <w:rsid w:val="00A847D1"/>
    <w:rsid w:val="00A85D2C"/>
    <w:rsid w:val="00A85F61"/>
    <w:rsid w:val="00A86336"/>
    <w:rsid w:val="00A863ED"/>
    <w:rsid w:val="00A867ED"/>
    <w:rsid w:val="00A86B78"/>
    <w:rsid w:val="00A8729F"/>
    <w:rsid w:val="00A87951"/>
    <w:rsid w:val="00A90B7E"/>
    <w:rsid w:val="00A90C57"/>
    <w:rsid w:val="00A91E4A"/>
    <w:rsid w:val="00A92F1D"/>
    <w:rsid w:val="00A94575"/>
    <w:rsid w:val="00A9482B"/>
    <w:rsid w:val="00A965B8"/>
    <w:rsid w:val="00A9682C"/>
    <w:rsid w:val="00A97CE9"/>
    <w:rsid w:val="00A97D9E"/>
    <w:rsid w:val="00AA06F0"/>
    <w:rsid w:val="00AA12DE"/>
    <w:rsid w:val="00AA1773"/>
    <w:rsid w:val="00AA37F8"/>
    <w:rsid w:val="00AB13F0"/>
    <w:rsid w:val="00AB1EF3"/>
    <w:rsid w:val="00AB2123"/>
    <w:rsid w:val="00AB2426"/>
    <w:rsid w:val="00AB255F"/>
    <w:rsid w:val="00AB2893"/>
    <w:rsid w:val="00AB38A6"/>
    <w:rsid w:val="00AB6249"/>
    <w:rsid w:val="00AB62BC"/>
    <w:rsid w:val="00AC004F"/>
    <w:rsid w:val="00AC218F"/>
    <w:rsid w:val="00AC263B"/>
    <w:rsid w:val="00AC26B6"/>
    <w:rsid w:val="00AC2DF5"/>
    <w:rsid w:val="00AC3642"/>
    <w:rsid w:val="00AC5669"/>
    <w:rsid w:val="00AC57BA"/>
    <w:rsid w:val="00AC6405"/>
    <w:rsid w:val="00AC6F6C"/>
    <w:rsid w:val="00AC7C4E"/>
    <w:rsid w:val="00AD0A37"/>
    <w:rsid w:val="00AD13AF"/>
    <w:rsid w:val="00AD1752"/>
    <w:rsid w:val="00AD28F3"/>
    <w:rsid w:val="00AD2D9C"/>
    <w:rsid w:val="00AD4B61"/>
    <w:rsid w:val="00AD4E36"/>
    <w:rsid w:val="00AD51F4"/>
    <w:rsid w:val="00AD5220"/>
    <w:rsid w:val="00AD5229"/>
    <w:rsid w:val="00AD639A"/>
    <w:rsid w:val="00AD7152"/>
    <w:rsid w:val="00AD7D5A"/>
    <w:rsid w:val="00AD7E8F"/>
    <w:rsid w:val="00AE05FD"/>
    <w:rsid w:val="00AE10DE"/>
    <w:rsid w:val="00AE2BFF"/>
    <w:rsid w:val="00AE3405"/>
    <w:rsid w:val="00AE3735"/>
    <w:rsid w:val="00AE4909"/>
    <w:rsid w:val="00AE6C5B"/>
    <w:rsid w:val="00AE7F20"/>
    <w:rsid w:val="00AF03D4"/>
    <w:rsid w:val="00AF0AEE"/>
    <w:rsid w:val="00AF2946"/>
    <w:rsid w:val="00AF2A04"/>
    <w:rsid w:val="00AF2E3E"/>
    <w:rsid w:val="00AF3370"/>
    <w:rsid w:val="00AF3676"/>
    <w:rsid w:val="00AF4AA7"/>
    <w:rsid w:val="00AF6510"/>
    <w:rsid w:val="00AF677C"/>
    <w:rsid w:val="00AF6827"/>
    <w:rsid w:val="00AF69CE"/>
    <w:rsid w:val="00AF6C17"/>
    <w:rsid w:val="00AF7FB0"/>
    <w:rsid w:val="00B01C46"/>
    <w:rsid w:val="00B02767"/>
    <w:rsid w:val="00B04680"/>
    <w:rsid w:val="00B04CB9"/>
    <w:rsid w:val="00B10234"/>
    <w:rsid w:val="00B11727"/>
    <w:rsid w:val="00B17085"/>
    <w:rsid w:val="00B17269"/>
    <w:rsid w:val="00B223A5"/>
    <w:rsid w:val="00B22BD0"/>
    <w:rsid w:val="00B24637"/>
    <w:rsid w:val="00B2489C"/>
    <w:rsid w:val="00B26E2B"/>
    <w:rsid w:val="00B27BAC"/>
    <w:rsid w:val="00B27C6F"/>
    <w:rsid w:val="00B305BE"/>
    <w:rsid w:val="00B30887"/>
    <w:rsid w:val="00B30BF7"/>
    <w:rsid w:val="00B30F3C"/>
    <w:rsid w:val="00B30F83"/>
    <w:rsid w:val="00B31B56"/>
    <w:rsid w:val="00B35B2D"/>
    <w:rsid w:val="00B365C0"/>
    <w:rsid w:val="00B37753"/>
    <w:rsid w:val="00B37783"/>
    <w:rsid w:val="00B42813"/>
    <w:rsid w:val="00B43458"/>
    <w:rsid w:val="00B46EF4"/>
    <w:rsid w:val="00B47398"/>
    <w:rsid w:val="00B475A1"/>
    <w:rsid w:val="00B479F4"/>
    <w:rsid w:val="00B5246A"/>
    <w:rsid w:val="00B549F5"/>
    <w:rsid w:val="00B559FB"/>
    <w:rsid w:val="00B563EE"/>
    <w:rsid w:val="00B566CE"/>
    <w:rsid w:val="00B56A4C"/>
    <w:rsid w:val="00B6137D"/>
    <w:rsid w:val="00B61A9C"/>
    <w:rsid w:val="00B61B7A"/>
    <w:rsid w:val="00B62636"/>
    <w:rsid w:val="00B62BF1"/>
    <w:rsid w:val="00B632FC"/>
    <w:rsid w:val="00B649C3"/>
    <w:rsid w:val="00B64A73"/>
    <w:rsid w:val="00B66A4C"/>
    <w:rsid w:val="00B66C24"/>
    <w:rsid w:val="00B67DCA"/>
    <w:rsid w:val="00B705C4"/>
    <w:rsid w:val="00B70CE9"/>
    <w:rsid w:val="00B714AE"/>
    <w:rsid w:val="00B714B2"/>
    <w:rsid w:val="00B71982"/>
    <w:rsid w:val="00B71A9E"/>
    <w:rsid w:val="00B72005"/>
    <w:rsid w:val="00B73C09"/>
    <w:rsid w:val="00B7415F"/>
    <w:rsid w:val="00B746A6"/>
    <w:rsid w:val="00B7508D"/>
    <w:rsid w:val="00B80E33"/>
    <w:rsid w:val="00B81A46"/>
    <w:rsid w:val="00B821BD"/>
    <w:rsid w:val="00B8261D"/>
    <w:rsid w:val="00B828F7"/>
    <w:rsid w:val="00B829AE"/>
    <w:rsid w:val="00B832FF"/>
    <w:rsid w:val="00B8360A"/>
    <w:rsid w:val="00B83AF4"/>
    <w:rsid w:val="00B841EA"/>
    <w:rsid w:val="00B8441D"/>
    <w:rsid w:val="00B846DA"/>
    <w:rsid w:val="00B84E4C"/>
    <w:rsid w:val="00B857D8"/>
    <w:rsid w:val="00B865A9"/>
    <w:rsid w:val="00B8697E"/>
    <w:rsid w:val="00B8770C"/>
    <w:rsid w:val="00B87EAE"/>
    <w:rsid w:val="00B90C48"/>
    <w:rsid w:val="00B92BC0"/>
    <w:rsid w:val="00B939FE"/>
    <w:rsid w:val="00B9432C"/>
    <w:rsid w:val="00B94B5E"/>
    <w:rsid w:val="00B9582E"/>
    <w:rsid w:val="00B958C1"/>
    <w:rsid w:val="00B95BBD"/>
    <w:rsid w:val="00B969DC"/>
    <w:rsid w:val="00B96CEB"/>
    <w:rsid w:val="00B96EE9"/>
    <w:rsid w:val="00B972DF"/>
    <w:rsid w:val="00BA1023"/>
    <w:rsid w:val="00BA1483"/>
    <w:rsid w:val="00BA23FA"/>
    <w:rsid w:val="00BA315A"/>
    <w:rsid w:val="00BA3269"/>
    <w:rsid w:val="00BA3912"/>
    <w:rsid w:val="00BA5089"/>
    <w:rsid w:val="00BA5F6C"/>
    <w:rsid w:val="00BA7549"/>
    <w:rsid w:val="00BB0200"/>
    <w:rsid w:val="00BB0AE5"/>
    <w:rsid w:val="00BB1D21"/>
    <w:rsid w:val="00BB31F4"/>
    <w:rsid w:val="00BB3E2F"/>
    <w:rsid w:val="00BB3F3E"/>
    <w:rsid w:val="00BB4BD2"/>
    <w:rsid w:val="00BB4DFC"/>
    <w:rsid w:val="00BB6EF3"/>
    <w:rsid w:val="00BB735A"/>
    <w:rsid w:val="00BC0212"/>
    <w:rsid w:val="00BC0806"/>
    <w:rsid w:val="00BC2866"/>
    <w:rsid w:val="00BC3331"/>
    <w:rsid w:val="00BC34AC"/>
    <w:rsid w:val="00BC3C08"/>
    <w:rsid w:val="00BC5261"/>
    <w:rsid w:val="00BC57AD"/>
    <w:rsid w:val="00BC71B3"/>
    <w:rsid w:val="00BC7209"/>
    <w:rsid w:val="00BD0037"/>
    <w:rsid w:val="00BD0F0E"/>
    <w:rsid w:val="00BD173D"/>
    <w:rsid w:val="00BD1FF0"/>
    <w:rsid w:val="00BD2121"/>
    <w:rsid w:val="00BD28AA"/>
    <w:rsid w:val="00BD2B1F"/>
    <w:rsid w:val="00BD579E"/>
    <w:rsid w:val="00BD5C9B"/>
    <w:rsid w:val="00BD7363"/>
    <w:rsid w:val="00BD789F"/>
    <w:rsid w:val="00BE0226"/>
    <w:rsid w:val="00BE23F2"/>
    <w:rsid w:val="00BE2897"/>
    <w:rsid w:val="00BE2AE1"/>
    <w:rsid w:val="00BE3200"/>
    <w:rsid w:val="00BE40CA"/>
    <w:rsid w:val="00BE4B21"/>
    <w:rsid w:val="00BE4B60"/>
    <w:rsid w:val="00BE5DB0"/>
    <w:rsid w:val="00BE6985"/>
    <w:rsid w:val="00BE6CE9"/>
    <w:rsid w:val="00BE77DE"/>
    <w:rsid w:val="00BF024D"/>
    <w:rsid w:val="00BF1893"/>
    <w:rsid w:val="00BF203F"/>
    <w:rsid w:val="00BF3031"/>
    <w:rsid w:val="00BF336F"/>
    <w:rsid w:val="00BF5438"/>
    <w:rsid w:val="00BF59AD"/>
    <w:rsid w:val="00BF6471"/>
    <w:rsid w:val="00BF66F4"/>
    <w:rsid w:val="00BF6E1F"/>
    <w:rsid w:val="00BF7570"/>
    <w:rsid w:val="00BF77A0"/>
    <w:rsid w:val="00BF785F"/>
    <w:rsid w:val="00BF7885"/>
    <w:rsid w:val="00C00770"/>
    <w:rsid w:val="00C008E7"/>
    <w:rsid w:val="00C02780"/>
    <w:rsid w:val="00C03C52"/>
    <w:rsid w:val="00C047A6"/>
    <w:rsid w:val="00C04C48"/>
    <w:rsid w:val="00C05341"/>
    <w:rsid w:val="00C05807"/>
    <w:rsid w:val="00C05C47"/>
    <w:rsid w:val="00C06613"/>
    <w:rsid w:val="00C06F55"/>
    <w:rsid w:val="00C0780B"/>
    <w:rsid w:val="00C07E84"/>
    <w:rsid w:val="00C11ED7"/>
    <w:rsid w:val="00C12632"/>
    <w:rsid w:val="00C135AF"/>
    <w:rsid w:val="00C136E9"/>
    <w:rsid w:val="00C13F8A"/>
    <w:rsid w:val="00C14CB3"/>
    <w:rsid w:val="00C161D1"/>
    <w:rsid w:val="00C16537"/>
    <w:rsid w:val="00C1758D"/>
    <w:rsid w:val="00C17C01"/>
    <w:rsid w:val="00C21325"/>
    <w:rsid w:val="00C228AB"/>
    <w:rsid w:val="00C22CCE"/>
    <w:rsid w:val="00C22E86"/>
    <w:rsid w:val="00C2406A"/>
    <w:rsid w:val="00C2433F"/>
    <w:rsid w:val="00C24479"/>
    <w:rsid w:val="00C2672E"/>
    <w:rsid w:val="00C2723D"/>
    <w:rsid w:val="00C3012B"/>
    <w:rsid w:val="00C301EF"/>
    <w:rsid w:val="00C327C2"/>
    <w:rsid w:val="00C329D7"/>
    <w:rsid w:val="00C348D7"/>
    <w:rsid w:val="00C35DD0"/>
    <w:rsid w:val="00C367C2"/>
    <w:rsid w:val="00C3697C"/>
    <w:rsid w:val="00C3786C"/>
    <w:rsid w:val="00C37A72"/>
    <w:rsid w:val="00C37DC2"/>
    <w:rsid w:val="00C407EE"/>
    <w:rsid w:val="00C4414E"/>
    <w:rsid w:val="00C44709"/>
    <w:rsid w:val="00C44B56"/>
    <w:rsid w:val="00C45A22"/>
    <w:rsid w:val="00C461D5"/>
    <w:rsid w:val="00C47815"/>
    <w:rsid w:val="00C50BD1"/>
    <w:rsid w:val="00C519CE"/>
    <w:rsid w:val="00C51D25"/>
    <w:rsid w:val="00C53722"/>
    <w:rsid w:val="00C53D1F"/>
    <w:rsid w:val="00C5565F"/>
    <w:rsid w:val="00C558EE"/>
    <w:rsid w:val="00C56B4F"/>
    <w:rsid w:val="00C56BD0"/>
    <w:rsid w:val="00C57F7C"/>
    <w:rsid w:val="00C6086A"/>
    <w:rsid w:val="00C6212F"/>
    <w:rsid w:val="00C624F2"/>
    <w:rsid w:val="00C626D8"/>
    <w:rsid w:val="00C631B6"/>
    <w:rsid w:val="00C63C56"/>
    <w:rsid w:val="00C63EC2"/>
    <w:rsid w:val="00C65B84"/>
    <w:rsid w:val="00C665FF"/>
    <w:rsid w:val="00C668E8"/>
    <w:rsid w:val="00C707B9"/>
    <w:rsid w:val="00C707BA"/>
    <w:rsid w:val="00C70D52"/>
    <w:rsid w:val="00C71171"/>
    <w:rsid w:val="00C717DF"/>
    <w:rsid w:val="00C72EAC"/>
    <w:rsid w:val="00C73B58"/>
    <w:rsid w:val="00C74A16"/>
    <w:rsid w:val="00C76051"/>
    <w:rsid w:val="00C76178"/>
    <w:rsid w:val="00C76BEF"/>
    <w:rsid w:val="00C76C47"/>
    <w:rsid w:val="00C77F6A"/>
    <w:rsid w:val="00C8105B"/>
    <w:rsid w:val="00C81644"/>
    <w:rsid w:val="00C81877"/>
    <w:rsid w:val="00C824E1"/>
    <w:rsid w:val="00C826CE"/>
    <w:rsid w:val="00C84411"/>
    <w:rsid w:val="00C84C80"/>
    <w:rsid w:val="00C84D02"/>
    <w:rsid w:val="00C84D7F"/>
    <w:rsid w:val="00C85536"/>
    <w:rsid w:val="00C859A4"/>
    <w:rsid w:val="00C85DCA"/>
    <w:rsid w:val="00C876CD"/>
    <w:rsid w:val="00C87BC9"/>
    <w:rsid w:val="00C901CE"/>
    <w:rsid w:val="00C901E1"/>
    <w:rsid w:val="00C9024C"/>
    <w:rsid w:val="00C915B0"/>
    <w:rsid w:val="00C91923"/>
    <w:rsid w:val="00C92168"/>
    <w:rsid w:val="00C9226C"/>
    <w:rsid w:val="00C9380C"/>
    <w:rsid w:val="00C93901"/>
    <w:rsid w:val="00C93C70"/>
    <w:rsid w:val="00C949AD"/>
    <w:rsid w:val="00C97588"/>
    <w:rsid w:val="00C97750"/>
    <w:rsid w:val="00C97780"/>
    <w:rsid w:val="00C97878"/>
    <w:rsid w:val="00CA02DC"/>
    <w:rsid w:val="00CA1B0E"/>
    <w:rsid w:val="00CA25B1"/>
    <w:rsid w:val="00CA3E64"/>
    <w:rsid w:val="00CA715E"/>
    <w:rsid w:val="00CA738A"/>
    <w:rsid w:val="00CA7621"/>
    <w:rsid w:val="00CA7E75"/>
    <w:rsid w:val="00CB2279"/>
    <w:rsid w:val="00CB23C6"/>
    <w:rsid w:val="00CB2FC8"/>
    <w:rsid w:val="00CB3809"/>
    <w:rsid w:val="00CB448C"/>
    <w:rsid w:val="00CB5424"/>
    <w:rsid w:val="00CB57C3"/>
    <w:rsid w:val="00CB5911"/>
    <w:rsid w:val="00CB6C94"/>
    <w:rsid w:val="00CB722D"/>
    <w:rsid w:val="00CC0262"/>
    <w:rsid w:val="00CC130C"/>
    <w:rsid w:val="00CC1C62"/>
    <w:rsid w:val="00CC23A5"/>
    <w:rsid w:val="00CC28BB"/>
    <w:rsid w:val="00CC3828"/>
    <w:rsid w:val="00CC46D0"/>
    <w:rsid w:val="00CC5B3F"/>
    <w:rsid w:val="00CC5CC1"/>
    <w:rsid w:val="00CC5F02"/>
    <w:rsid w:val="00CD25BB"/>
    <w:rsid w:val="00CD2770"/>
    <w:rsid w:val="00CD2FA2"/>
    <w:rsid w:val="00CD5475"/>
    <w:rsid w:val="00CD6769"/>
    <w:rsid w:val="00CD738A"/>
    <w:rsid w:val="00CD769A"/>
    <w:rsid w:val="00CD7FBE"/>
    <w:rsid w:val="00CE0126"/>
    <w:rsid w:val="00CE0610"/>
    <w:rsid w:val="00CE0DF5"/>
    <w:rsid w:val="00CE1535"/>
    <w:rsid w:val="00CE239E"/>
    <w:rsid w:val="00CE348E"/>
    <w:rsid w:val="00CE409F"/>
    <w:rsid w:val="00CE4531"/>
    <w:rsid w:val="00CE52F4"/>
    <w:rsid w:val="00CE5B61"/>
    <w:rsid w:val="00CE6626"/>
    <w:rsid w:val="00CE66E3"/>
    <w:rsid w:val="00CE6B47"/>
    <w:rsid w:val="00CE766F"/>
    <w:rsid w:val="00CF1F71"/>
    <w:rsid w:val="00CF4DC1"/>
    <w:rsid w:val="00CF5566"/>
    <w:rsid w:val="00CF5929"/>
    <w:rsid w:val="00CF5DE8"/>
    <w:rsid w:val="00CF62F4"/>
    <w:rsid w:val="00CF6D37"/>
    <w:rsid w:val="00CF6DFB"/>
    <w:rsid w:val="00CF77B6"/>
    <w:rsid w:val="00D0014D"/>
    <w:rsid w:val="00D00DFC"/>
    <w:rsid w:val="00D00F21"/>
    <w:rsid w:val="00D01A28"/>
    <w:rsid w:val="00D027C4"/>
    <w:rsid w:val="00D03253"/>
    <w:rsid w:val="00D063DD"/>
    <w:rsid w:val="00D0701E"/>
    <w:rsid w:val="00D072FA"/>
    <w:rsid w:val="00D12BD6"/>
    <w:rsid w:val="00D1381E"/>
    <w:rsid w:val="00D13AA6"/>
    <w:rsid w:val="00D13C94"/>
    <w:rsid w:val="00D14072"/>
    <w:rsid w:val="00D14571"/>
    <w:rsid w:val="00D147D9"/>
    <w:rsid w:val="00D14B33"/>
    <w:rsid w:val="00D14C0C"/>
    <w:rsid w:val="00D16AD2"/>
    <w:rsid w:val="00D170A0"/>
    <w:rsid w:val="00D17D7E"/>
    <w:rsid w:val="00D2007D"/>
    <w:rsid w:val="00D20D25"/>
    <w:rsid w:val="00D222F2"/>
    <w:rsid w:val="00D22AFF"/>
    <w:rsid w:val="00D23F3F"/>
    <w:rsid w:val="00D24670"/>
    <w:rsid w:val="00D27550"/>
    <w:rsid w:val="00D301F1"/>
    <w:rsid w:val="00D305C9"/>
    <w:rsid w:val="00D30623"/>
    <w:rsid w:val="00D30C11"/>
    <w:rsid w:val="00D30CD2"/>
    <w:rsid w:val="00D30E47"/>
    <w:rsid w:val="00D3116F"/>
    <w:rsid w:val="00D325CC"/>
    <w:rsid w:val="00D33AF5"/>
    <w:rsid w:val="00D345A0"/>
    <w:rsid w:val="00D347D2"/>
    <w:rsid w:val="00D34B59"/>
    <w:rsid w:val="00D36AA6"/>
    <w:rsid w:val="00D377AA"/>
    <w:rsid w:val="00D40531"/>
    <w:rsid w:val="00D4082E"/>
    <w:rsid w:val="00D4358E"/>
    <w:rsid w:val="00D44A02"/>
    <w:rsid w:val="00D4542A"/>
    <w:rsid w:val="00D454E2"/>
    <w:rsid w:val="00D460CE"/>
    <w:rsid w:val="00D46E93"/>
    <w:rsid w:val="00D47468"/>
    <w:rsid w:val="00D476D7"/>
    <w:rsid w:val="00D50063"/>
    <w:rsid w:val="00D525B0"/>
    <w:rsid w:val="00D52C40"/>
    <w:rsid w:val="00D53BE7"/>
    <w:rsid w:val="00D544AC"/>
    <w:rsid w:val="00D54AD1"/>
    <w:rsid w:val="00D54CFD"/>
    <w:rsid w:val="00D55089"/>
    <w:rsid w:val="00D55130"/>
    <w:rsid w:val="00D556D8"/>
    <w:rsid w:val="00D55754"/>
    <w:rsid w:val="00D564A2"/>
    <w:rsid w:val="00D575E2"/>
    <w:rsid w:val="00D577A3"/>
    <w:rsid w:val="00D60213"/>
    <w:rsid w:val="00D603A9"/>
    <w:rsid w:val="00D60CC8"/>
    <w:rsid w:val="00D622E2"/>
    <w:rsid w:val="00D62BCE"/>
    <w:rsid w:val="00D63A8F"/>
    <w:rsid w:val="00D65721"/>
    <w:rsid w:val="00D679C9"/>
    <w:rsid w:val="00D67C63"/>
    <w:rsid w:val="00D67E4B"/>
    <w:rsid w:val="00D71152"/>
    <w:rsid w:val="00D71418"/>
    <w:rsid w:val="00D7167E"/>
    <w:rsid w:val="00D726B6"/>
    <w:rsid w:val="00D72BBC"/>
    <w:rsid w:val="00D72C00"/>
    <w:rsid w:val="00D72E5E"/>
    <w:rsid w:val="00D73A8C"/>
    <w:rsid w:val="00D749D9"/>
    <w:rsid w:val="00D751AC"/>
    <w:rsid w:val="00D7546A"/>
    <w:rsid w:val="00D76D0A"/>
    <w:rsid w:val="00D7720E"/>
    <w:rsid w:val="00D77849"/>
    <w:rsid w:val="00D77B2F"/>
    <w:rsid w:val="00D77B6F"/>
    <w:rsid w:val="00D803A8"/>
    <w:rsid w:val="00D81EB5"/>
    <w:rsid w:val="00D82C97"/>
    <w:rsid w:val="00D833C0"/>
    <w:rsid w:val="00D833F2"/>
    <w:rsid w:val="00D84054"/>
    <w:rsid w:val="00D840E6"/>
    <w:rsid w:val="00D84236"/>
    <w:rsid w:val="00D842BD"/>
    <w:rsid w:val="00D84FF4"/>
    <w:rsid w:val="00D857BB"/>
    <w:rsid w:val="00D85E7D"/>
    <w:rsid w:val="00D863B2"/>
    <w:rsid w:val="00D86528"/>
    <w:rsid w:val="00D866E2"/>
    <w:rsid w:val="00D9149E"/>
    <w:rsid w:val="00D92890"/>
    <w:rsid w:val="00D93749"/>
    <w:rsid w:val="00D93D87"/>
    <w:rsid w:val="00D93EDB"/>
    <w:rsid w:val="00D945A8"/>
    <w:rsid w:val="00D95CBC"/>
    <w:rsid w:val="00D96055"/>
    <w:rsid w:val="00D96FA9"/>
    <w:rsid w:val="00D97781"/>
    <w:rsid w:val="00DA1C1A"/>
    <w:rsid w:val="00DA30D7"/>
    <w:rsid w:val="00DA45D3"/>
    <w:rsid w:val="00DA4613"/>
    <w:rsid w:val="00DA6725"/>
    <w:rsid w:val="00DA7025"/>
    <w:rsid w:val="00DA7DF0"/>
    <w:rsid w:val="00DB08E5"/>
    <w:rsid w:val="00DB1756"/>
    <w:rsid w:val="00DB1B18"/>
    <w:rsid w:val="00DB257D"/>
    <w:rsid w:val="00DB357C"/>
    <w:rsid w:val="00DB42CF"/>
    <w:rsid w:val="00DB491F"/>
    <w:rsid w:val="00DB50A4"/>
    <w:rsid w:val="00DB5178"/>
    <w:rsid w:val="00DB52EE"/>
    <w:rsid w:val="00DB5991"/>
    <w:rsid w:val="00DB7799"/>
    <w:rsid w:val="00DB7DC9"/>
    <w:rsid w:val="00DC0334"/>
    <w:rsid w:val="00DC0B95"/>
    <w:rsid w:val="00DC1067"/>
    <w:rsid w:val="00DC319E"/>
    <w:rsid w:val="00DC46A4"/>
    <w:rsid w:val="00DD0208"/>
    <w:rsid w:val="00DD0E23"/>
    <w:rsid w:val="00DD18B3"/>
    <w:rsid w:val="00DD3400"/>
    <w:rsid w:val="00DD38BD"/>
    <w:rsid w:val="00DD4122"/>
    <w:rsid w:val="00DD464B"/>
    <w:rsid w:val="00DD5188"/>
    <w:rsid w:val="00DD5330"/>
    <w:rsid w:val="00DD721D"/>
    <w:rsid w:val="00DD7DDE"/>
    <w:rsid w:val="00DE017B"/>
    <w:rsid w:val="00DE0204"/>
    <w:rsid w:val="00DE1B6F"/>
    <w:rsid w:val="00DE2363"/>
    <w:rsid w:val="00DE3138"/>
    <w:rsid w:val="00DE3D0D"/>
    <w:rsid w:val="00DE446A"/>
    <w:rsid w:val="00DE4BA9"/>
    <w:rsid w:val="00DE5206"/>
    <w:rsid w:val="00DE57DC"/>
    <w:rsid w:val="00DE65C5"/>
    <w:rsid w:val="00DE6B48"/>
    <w:rsid w:val="00DF0658"/>
    <w:rsid w:val="00DF0AA0"/>
    <w:rsid w:val="00DF1212"/>
    <w:rsid w:val="00DF1647"/>
    <w:rsid w:val="00DF1E92"/>
    <w:rsid w:val="00DF2C99"/>
    <w:rsid w:val="00DF4D1D"/>
    <w:rsid w:val="00DF5390"/>
    <w:rsid w:val="00DF6400"/>
    <w:rsid w:val="00DF739D"/>
    <w:rsid w:val="00DF787C"/>
    <w:rsid w:val="00DF7A1F"/>
    <w:rsid w:val="00DF7A2B"/>
    <w:rsid w:val="00E00709"/>
    <w:rsid w:val="00E00AC4"/>
    <w:rsid w:val="00E02C54"/>
    <w:rsid w:val="00E02C97"/>
    <w:rsid w:val="00E0328A"/>
    <w:rsid w:val="00E044A1"/>
    <w:rsid w:val="00E045B0"/>
    <w:rsid w:val="00E053A2"/>
    <w:rsid w:val="00E05641"/>
    <w:rsid w:val="00E05943"/>
    <w:rsid w:val="00E069F3"/>
    <w:rsid w:val="00E105FF"/>
    <w:rsid w:val="00E109B0"/>
    <w:rsid w:val="00E10B98"/>
    <w:rsid w:val="00E11B8F"/>
    <w:rsid w:val="00E13F4D"/>
    <w:rsid w:val="00E1404F"/>
    <w:rsid w:val="00E15938"/>
    <w:rsid w:val="00E163E6"/>
    <w:rsid w:val="00E164C1"/>
    <w:rsid w:val="00E16AA6"/>
    <w:rsid w:val="00E21D63"/>
    <w:rsid w:val="00E224A5"/>
    <w:rsid w:val="00E228A1"/>
    <w:rsid w:val="00E23198"/>
    <w:rsid w:val="00E2360D"/>
    <w:rsid w:val="00E23A47"/>
    <w:rsid w:val="00E23F25"/>
    <w:rsid w:val="00E258F0"/>
    <w:rsid w:val="00E2687F"/>
    <w:rsid w:val="00E275CD"/>
    <w:rsid w:val="00E275E6"/>
    <w:rsid w:val="00E3005C"/>
    <w:rsid w:val="00E31BB9"/>
    <w:rsid w:val="00E32291"/>
    <w:rsid w:val="00E33177"/>
    <w:rsid w:val="00E33785"/>
    <w:rsid w:val="00E3434E"/>
    <w:rsid w:val="00E34BC0"/>
    <w:rsid w:val="00E374CC"/>
    <w:rsid w:val="00E40B26"/>
    <w:rsid w:val="00E40B40"/>
    <w:rsid w:val="00E4206B"/>
    <w:rsid w:val="00E42FDA"/>
    <w:rsid w:val="00E43388"/>
    <w:rsid w:val="00E43C02"/>
    <w:rsid w:val="00E44825"/>
    <w:rsid w:val="00E45038"/>
    <w:rsid w:val="00E45085"/>
    <w:rsid w:val="00E47656"/>
    <w:rsid w:val="00E503A8"/>
    <w:rsid w:val="00E5040F"/>
    <w:rsid w:val="00E50561"/>
    <w:rsid w:val="00E51299"/>
    <w:rsid w:val="00E51782"/>
    <w:rsid w:val="00E5247D"/>
    <w:rsid w:val="00E527FE"/>
    <w:rsid w:val="00E54681"/>
    <w:rsid w:val="00E54735"/>
    <w:rsid w:val="00E567A5"/>
    <w:rsid w:val="00E56F2E"/>
    <w:rsid w:val="00E56FCC"/>
    <w:rsid w:val="00E57DD2"/>
    <w:rsid w:val="00E57F64"/>
    <w:rsid w:val="00E60E5D"/>
    <w:rsid w:val="00E6113D"/>
    <w:rsid w:val="00E615DA"/>
    <w:rsid w:val="00E6188D"/>
    <w:rsid w:val="00E66FDD"/>
    <w:rsid w:val="00E6704B"/>
    <w:rsid w:val="00E673C3"/>
    <w:rsid w:val="00E67928"/>
    <w:rsid w:val="00E7002E"/>
    <w:rsid w:val="00E70695"/>
    <w:rsid w:val="00E7075C"/>
    <w:rsid w:val="00E7166D"/>
    <w:rsid w:val="00E718A6"/>
    <w:rsid w:val="00E71ECC"/>
    <w:rsid w:val="00E7273C"/>
    <w:rsid w:val="00E72CFF"/>
    <w:rsid w:val="00E72E9C"/>
    <w:rsid w:val="00E73AE7"/>
    <w:rsid w:val="00E74516"/>
    <w:rsid w:val="00E74B7F"/>
    <w:rsid w:val="00E763EA"/>
    <w:rsid w:val="00E76BA9"/>
    <w:rsid w:val="00E8111D"/>
    <w:rsid w:val="00E82288"/>
    <w:rsid w:val="00E82332"/>
    <w:rsid w:val="00E82843"/>
    <w:rsid w:val="00E84E09"/>
    <w:rsid w:val="00E84EA0"/>
    <w:rsid w:val="00E863BA"/>
    <w:rsid w:val="00E86571"/>
    <w:rsid w:val="00E8718D"/>
    <w:rsid w:val="00E8727B"/>
    <w:rsid w:val="00E87D34"/>
    <w:rsid w:val="00E90914"/>
    <w:rsid w:val="00E90934"/>
    <w:rsid w:val="00E91326"/>
    <w:rsid w:val="00E91802"/>
    <w:rsid w:val="00E92191"/>
    <w:rsid w:val="00E929CE"/>
    <w:rsid w:val="00E934B0"/>
    <w:rsid w:val="00E9352E"/>
    <w:rsid w:val="00E958B3"/>
    <w:rsid w:val="00E95AD4"/>
    <w:rsid w:val="00EA0B7C"/>
    <w:rsid w:val="00EA28B2"/>
    <w:rsid w:val="00EA2BE9"/>
    <w:rsid w:val="00EA2DDD"/>
    <w:rsid w:val="00EA36F5"/>
    <w:rsid w:val="00EA4149"/>
    <w:rsid w:val="00EA4C21"/>
    <w:rsid w:val="00EA4FAF"/>
    <w:rsid w:val="00EA507C"/>
    <w:rsid w:val="00EA679F"/>
    <w:rsid w:val="00EA6815"/>
    <w:rsid w:val="00EA6F55"/>
    <w:rsid w:val="00EB0608"/>
    <w:rsid w:val="00EB076F"/>
    <w:rsid w:val="00EB0C06"/>
    <w:rsid w:val="00EB1985"/>
    <w:rsid w:val="00EB1AA6"/>
    <w:rsid w:val="00EB20D8"/>
    <w:rsid w:val="00EB2A59"/>
    <w:rsid w:val="00EB2F0B"/>
    <w:rsid w:val="00EB4784"/>
    <w:rsid w:val="00EB5A84"/>
    <w:rsid w:val="00EB6183"/>
    <w:rsid w:val="00EC0E5D"/>
    <w:rsid w:val="00EC1950"/>
    <w:rsid w:val="00EC1AE0"/>
    <w:rsid w:val="00EC3842"/>
    <w:rsid w:val="00EC3921"/>
    <w:rsid w:val="00EC3C0C"/>
    <w:rsid w:val="00EC5477"/>
    <w:rsid w:val="00EC70E1"/>
    <w:rsid w:val="00ED048D"/>
    <w:rsid w:val="00ED0B1F"/>
    <w:rsid w:val="00ED0CA9"/>
    <w:rsid w:val="00ED2417"/>
    <w:rsid w:val="00ED2449"/>
    <w:rsid w:val="00ED349C"/>
    <w:rsid w:val="00ED5F31"/>
    <w:rsid w:val="00ED6D33"/>
    <w:rsid w:val="00ED6F1F"/>
    <w:rsid w:val="00ED745E"/>
    <w:rsid w:val="00EE068A"/>
    <w:rsid w:val="00EE0759"/>
    <w:rsid w:val="00EE1E8E"/>
    <w:rsid w:val="00EE297B"/>
    <w:rsid w:val="00EE5835"/>
    <w:rsid w:val="00EE5FE5"/>
    <w:rsid w:val="00EF00A7"/>
    <w:rsid w:val="00EF0163"/>
    <w:rsid w:val="00EF10B8"/>
    <w:rsid w:val="00EF23AE"/>
    <w:rsid w:val="00EF3B62"/>
    <w:rsid w:val="00EF58D2"/>
    <w:rsid w:val="00EF6716"/>
    <w:rsid w:val="00EF7D77"/>
    <w:rsid w:val="00F000E1"/>
    <w:rsid w:val="00F0075C"/>
    <w:rsid w:val="00F00787"/>
    <w:rsid w:val="00F01125"/>
    <w:rsid w:val="00F01326"/>
    <w:rsid w:val="00F01567"/>
    <w:rsid w:val="00F018CF"/>
    <w:rsid w:val="00F01BBA"/>
    <w:rsid w:val="00F01DD6"/>
    <w:rsid w:val="00F02324"/>
    <w:rsid w:val="00F03B6D"/>
    <w:rsid w:val="00F060B7"/>
    <w:rsid w:val="00F071EB"/>
    <w:rsid w:val="00F104CA"/>
    <w:rsid w:val="00F10805"/>
    <w:rsid w:val="00F10C20"/>
    <w:rsid w:val="00F10EE8"/>
    <w:rsid w:val="00F10F76"/>
    <w:rsid w:val="00F11FB4"/>
    <w:rsid w:val="00F125EA"/>
    <w:rsid w:val="00F13B2E"/>
    <w:rsid w:val="00F13C7A"/>
    <w:rsid w:val="00F13E2B"/>
    <w:rsid w:val="00F14BC3"/>
    <w:rsid w:val="00F16444"/>
    <w:rsid w:val="00F16844"/>
    <w:rsid w:val="00F16BCC"/>
    <w:rsid w:val="00F1710C"/>
    <w:rsid w:val="00F1719D"/>
    <w:rsid w:val="00F17268"/>
    <w:rsid w:val="00F178CE"/>
    <w:rsid w:val="00F17C52"/>
    <w:rsid w:val="00F21EBD"/>
    <w:rsid w:val="00F22BE1"/>
    <w:rsid w:val="00F22E1E"/>
    <w:rsid w:val="00F26942"/>
    <w:rsid w:val="00F2709D"/>
    <w:rsid w:val="00F2711B"/>
    <w:rsid w:val="00F273E4"/>
    <w:rsid w:val="00F2799D"/>
    <w:rsid w:val="00F27D79"/>
    <w:rsid w:val="00F3079E"/>
    <w:rsid w:val="00F30A4F"/>
    <w:rsid w:val="00F30C8B"/>
    <w:rsid w:val="00F32B53"/>
    <w:rsid w:val="00F32EC0"/>
    <w:rsid w:val="00F341E6"/>
    <w:rsid w:val="00F35325"/>
    <w:rsid w:val="00F357FB"/>
    <w:rsid w:val="00F35C54"/>
    <w:rsid w:val="00F35D5C"/>
    <w:rsid w:val="00F35DDF"/>
    <w:rsid w:val="00F37539"/>
    <w:rsid w:val="00F37AF0"/>
    <w:rsid w:val="00F37D34"/>
    <w:rsid w:val="00F409E1"/>
    <w:rsid w:val="00F421FC"/>
    <w:rsid w:val="00F422E6"/>
    <w:rsid w:val="00F431BE"/>
    <w:rsid w:val="00F43C94"/>
    <w:rsid w:val="00F443AA"/>
    <w:rsid w:val="00F4494B"/>
    <w:rsid w:val="00F44DF5"/>
    <w:rsid w:val="00F44FB3"/>
    <w:rsid w:val="00F4517A"/>
    <w:rsid w:val="00F4769A"/>
    <w:rsid w:val="00F513A7"/>
    <w:rsid w:val="00F51A9F"/>
    <w:rsid w:val="00F52CAB"/>
    <w:rsid w:val="00F5359A"/>
    <w:rsid w:val="00F5376D"/>
    <w:rsid w:val="00F54784"/>
    <w:rsid w:val="00F56FB7"/>
    <w:rsid w:val="00F57257"/>
    <w:rsid w:val="00F572D8"/>
    <w:rsid w:val="00F574D4"/>
    <w:rsid w:val="00F609C5"/>
    <w:rsid w:val="00F60E00"/>
    <w:rsid w:val="00F60E52"/>
    <w:rsid w:val="00F61097"/>
    <w:rsid w:val="00F61BF8"/>
    <w:rsid w:val="00F6248D"/>
    <w:rsid w:val="00F62E72"/>
    <w:rsid w:val="00F63108"/>
    <w:rsid w:val="00F63DE7"/>
    <w:rsid w:val="00F65570"/>
    <w:rsid w:val="00F6557E"/>
    <w:rsid w:val="00F66020"/>
    <w:rsid w:val="00F674BD"/>
    <w:rsid w:val="00F71C95"/>
    <w:rsid w:val="00F721FD"/>
    <w:rsid w:val="00F748E2"/>
    <w:rsid w:val="00F74975"/>
    <w:rsid w:val="00F75358"/>
    <w:rsid w:val="00F75C16"/>
    <w:rsid w:val="00F804E3"/>
    <w:rsid w:val="00F82942"/>
    <w:rsid w:val="00F83244"/>
    <w:rsid w:val="00F83765"/>
    <w:rsid w:val="00F84A3E"/>
    <w:rsid w:val="00F85242"/>
    <w:rsid w:val="00F867A0"/>
    <w:rsid w:val="00F875FB"/>
    <w:rsid w:val="00F878B1"/>
    <w:rsid w:val="00F90850"/>
    <w:rsid w:val="00F93204"/>
    <w:rsid w:val="00F93516"/>
    <w:rsid w:val="00F956B7"/>
    <w:rsid w:val="00F956E6"/>
    <w:rsid w:val="00F95FA9"/>
    <w:rsid w:val="00F964BE"/>
    <w:rsid w:val="00F965BD"/>
    <w:rsid w:val="00F979A5"/>
    <w:rsid w:val="00FA0DEA"/>
    <w:rsid w:val="00FA1839"/>
    <w:rsid w:val="00FA334F"/>
    <w:rsid w:val="00FA351C"/>
    <w:rsid w:val="00FA4233"/>
    <w:rsid w:val="00FA46BB"/>
    <w:rsid w:val="00FA4907"/>
    <w:rsid w:val="00FA5226"/>
    <w:rsid w:val="00FA59D5"/>
    <w:rsid w:val="00FA759D"/>
    <w:rsid w:val="00FA7836"/>
    <w:rsid w:val="00FA7B71"/>
    <w:rsid w:val="00FB0DD6"/>
    <w:rsid w:val="00FB19C1"/>
    <w:rsid w:val="00FB212F"/>
    <w:rsid w:val="00FB281F"/>
    <w:rsid w:val="00FB2E7D"/>
    <w:rsid w:val="00FB305C"/>
    <w:rsid w:val="00FB4003"/>
    <w:rsid w:val="00FB44BE"/>
    <w:rsid w:val="00FB5713"/>
    <w:rsid w:val="00FB70C2"/>
    <w:rsid w:val="00FB7BF1"/>
    <w:rsid w:val="00FB7EB5"/>
    <w:rsid w:val="00FC0784"/>
    <w:rsid w:val="00FC0AED"/>
    <w:rsid w:val="00FC22B6"/>
    <w:rsid w:val="00FC2C32"/>
    <w:rsid w:val="00FC2F6E"/>
    <w:rsid w:val="00FC356D"/>
    <w:rsid w:val="00FC35AB"/>
    <w:rsid w:val="00FC369A"/>
    <w:rsid w:val="00FC423D"/>
    <w:rsid w:val="00FC60B7"/>
    <w:rsid w:val="00FC60E3"/>
    <w:rsid w:val="00FC655C"/>
    <w:rsid w:val="00FC7375"/>
    <w:rsid w:val="00FC7E14"/>
    <w:rsid w:val="00FD186F"/>
    <w:rsid w:val="00FD39E0"/>
    <w:rsid w:val="00FD4797"/>
    <w:rsid w:val="00FD5086"/>
    <w:rsid w:val="00FD63AD"/>
    <w:rsid w:val="00FD63BB"/>
    <w:rsid w:val="00FD6B4C"/>
    <w:rsid w:val="00FE0F96"/>
    <w:rsid w:val="00FE1A06"/>
    <w:rsid w:val="00FE233D"/>
    <w:rsid w:val="00FE2B44"/>
    <w:rsid w:val="00FE2BB1"/>
    <w:rsid w:val="00FE2CBD"/>
    <w:rsid w:val="00FE432E"/>
    <w:rsid w:val="00FE4420"/>
    <w:rsid w:val="00FE568C"/>
    <w:rsid w:val="00FE58D6"/>
    <w:rsid w:val="00FE5D74"/>
    <w:rsid w:val="00FE6D1D"/>
    <w:rsid w:val="00FE7566"/>
    <w:rsid w:val="00FF0DF3"/>
    <w:rsid w:val="00FF1E9B"/>
    <w:rsid w:val="00FF3206"/>
    <w:rsid w:val="00FF3C9A"/>
    <w:rsid w:val="00FF40FB"/>
    <w:rsid w:val="00FF61A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241B4"/>
  <w15:docId w15:val="{7F53F771-DCB7-4861-82E0-4D8F8062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650"/>
  </w:style>
  <w:style w:type="paragraph" w:styleId="Ttulo1">
    <w:name w:val="heading 1"/>
    <w:basedOn w:val="Normal"/>
    <w:next w:val="Normal"/>
    <w:qFormat/>
    <w:rsid w:val="000B1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B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A0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A0E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arter"/>
    <w:uiPriority w:val="9"/>
    <w:qFormat/>
    <w:rsid w:val="00003968"/>
    <w:pPr>
      <w:spacing w:before="100" w:beforeAutospacing="1" w:after="100" w:afterAutospacing="1"/>
      <w:outlineLvl w:val="4"/>
    </w:pPr>
    <w:rPr>
      <w:b/>
      <w:bCs/>
    </w:rPr>
  </w:style>
  <w:style w:type="paragraph" w:styleId="Ttulo7">
    <w:name w:val="heading 7"/>
    <w:basedOn w:val="Normal"/>
    <w:next w:val="Normal"/>
    <w:qFormat/>
    <w:rsid w:val="000B1650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B1650"/>
    <w:pPr>
      <w:jc w:val="both"/>
    </w:pPr>
    <w:rPr>
      <w:sz w:val="24"/>
    </w:rPr>
  </w:style>
  <w:style w:type="table" w:styleId="TabelacomGrelha">
    <w:name w:val="Table Grid"/>
    <w:basedOn w:val="Tabelanormal"/>
    <w:rsid w:val="000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24799B"/>
    <w:pPr>
      <w:spacing w:after="120" w:line="480" w:lineRule="auto"/>
    </w:pPr>
  </w:style>
  <w:style w:type="character" w:styleId="Hiperligao">
    <w:name w:val="Hyperlink"/>
    <w:rsid w:val="00F43B49"/>
    <w:rPr>
      <w:color w:val="0000FF"/>
      <w:u w:val="single"/>
    </w:rPr>
  </w:style>
  <w:style w:type="paragraph" w:styleId="NormalWeb">
    <w:name w:val="Normal (Web)"/>
    <w:basedOn w:val="Normal"/>
    <w:uiPriority w:val="99"/>
    <w:rsid w:val="00550F78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arter"/>
    <w:rsid w:val="00294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94485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096AC6"/>
    <w:rPr>
      <w:b/>
      <w:bCs/>
    </w:rPr>
  </w:style>
  <w:style w:type="paragraph" w:customStyle="1" w:styleId="PargrafodaLista1">
    <w:name w:val="Parágrafo da Lista1"/>
    <w:basedOn w:val="Normal"/>
    <w:rsid w:val="0027782D"/>
    <w:pPr>
      <w:ind w:left="720"/>
      <w:contextualSpacing/>
    </w:pPr>
    <w:rPr>
      <w:rFonts w:eastAsia="Calibri"/>
      <w:sz w:val="24"/>
      <w:szCs w:val="24"/>
    </w:rPr>
  </w:style>
  <w:style w:type="paragraph" w:customStyle="1" w:styleId="3">
    <w:name w:val="3"/>
    <w:basedOn w:val="Normal"/>
    <w:rsid w:val="00723449"/>
    <w:pPr>
      <w:widowControl w:val="0"/>
      <w:tabs>
        <w:tab w:val="left" w:pos="426"/>
        <w:tab w:val="left" w:pos="1701"/>
      </w:tabs>
      <w:spacing w:after="160" w:line="360" w:lineRule="atLeast"/>
      <w:ind w:left="425" w:hanging="425"/>
      <w:jc w:val="both"/>
    </w:pPr>
    <w:rPr>
      <w:rFonts w:ascii="Arial" w:eastAsia="Calibri" w:hAnsi="Arial" w:cs="Arial"/>
      <w:color w:val="0000FF"/>
      <w:sz w:val="24"/>
      <w:lang w:eastAsia="en-US"/>
    </w:rPr>
  </w:style>
  <w:style w:type="paragraph" w:customStyle="1" w:styleId="xmsonormal">
    <w:name w:val="x_msonormal"/>
    <w:basedOn w:val="Normal"/>
    <w:rsid w:val="00220D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B632FC"/>
  </w:style>
  <w:style w:type="paragraph" w:styleId="Textodenotaderodap">
    <w:name w:val="footnote text"/>
    <w:basedOn w:val="Normal"/>
    <w:semiHidden/>
    <w:rsid w:val="00235587"/>
  </w:style>
  <w:style w:type="character" w:styleId="Refdenotaderodap">
    <w:name w:val="footnote reference"/>
    <w:semiHidden/>
    <w:rsid w:val="00235587"/>
    <w:rPr>
      <w:vertAlign w:val="superscript"/>
    </w:rPr>
  </w:style>
  <w:style w:type="paragraph" w:customStyle="1" w:styleId="text-align-justify">
    <w:name w:val="text-align-justify"/>
    <w:basedOn w:val="Normal"/>
    <w:rsid w:val="00EC70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305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m">
    <w:name w:val="nm"/>
    <w:rsid w:val="005D18BC"/>
    <w:rPr>
      <w:b/>
      <w:bCs/>
      <w:sz w:val="31"/>
      <w:szCs w:val="31"/>
    </w:rPr>
  </w:style>
  <w:style w:type="paragraph" w:customStyle="1" w:styleId="text-align-left">
    <w:name w:val="text-align-left"/>
    <w:basedOn w:val="Normal"/>
    <w:rsid w:val="00994598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A33F7D"/>
    <w:pPr>
      <w:spacing w:after="120"/>
    </w:pPr>
    <w:rPr>
      <w:rFonts w:ascii="Garamond" w:hAnsi="Garamond"/>
      <w:sz w:val="16"/>
      <w:szCs w:val="16"/>
      <w:lang w:eastAsia="en-US"/>
    </w:rPr>
  </w:style>
  <w:style w:type="character" w:styleId="nfase">
    <w:name w:val="Emphasis"/>
    <w:qFormat/>
    <w:rsid w:val="0060778C"/>
    <w:rPr>
      <w:b/>
      <w:i/>
      <w:spacing w:val="10"/>
    </w:rPr>
  </w:style>
  <w:style w:type="paragraph" w:styleId="Textosimples">
    <w:name w:val="Plain Text"/>
    <w:basedOn w:val="Normal"/>
    <w:link w:val="TextosimplesCarter"/>
    <w:unhideWhenUsed/>
    <w:rsid w:val="0060778C"/>
    <w:rPr>
      <w:rFonts w:ascii="Consolas" w:eastAsia="Calibri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rsid w:val="0060778C"/>
    <w:rPr>
      <w:rFonts w:ascii="Consolas" w:eastAsia="Calibri" w:hAnsi="Consolas"/>
      <w:sz w:val="21"/>
      <w:szCs w:val="21"/>
      <w:lang w:eastAsia="en-US" w:bidi="ar-SA"/>
    </w:rPr>
  </w:style>
  <w:style w:type="paragraph" w:styleId="Textodebalo">
    <w:name w:val="Balloon Text"/>
    <w:basedOn w:val="Normal"/>
    <w:semiHidden/>
    <w:rsid w:val="0060778C"/>
    <w:rPr>
      <w:rFonts w:ascii="Tahoma" w:hAnsi="Tahoma" w:cs="Tahoma"/>
      <w:sz w:val="16"/>
      <w:szCs w:val="16"/>
    </w:rPr>
  </w:style>
  <w:style w:type="paragraph" w:customStyle="1" w:styleId="msotocheading0">
    <w:name w:val="msotocheading"/>
    <w:basedOn w:val="Normal"/>
    <w:rsid w:val="000E51F4"/>
    <w:rPr>
      <w:sz w:val="24"/>
      <w:szCs w:val="24"/>
    </w:rPr>
  </w:style>
  <w:style w:type="character" w:customStyle="1" w:styleId="texto">
    <w:name w:val="texto"/>
    <w:basedOn w:val="Tipodeletrapredefinidodopargrafo"/>
    <w:rsid w:val="00A24362"/>
  </w:style>
  <w:style w:type="character" w:customStyle="1" w:styleId="textexposedshow">
    <w:name w:val="text_exposed_show"/>
    <w:basedOn w:val="Tipodeletrapredefinidodopargrafo"/>
    <w:rsid w:val="009A7833"/>
  </w:style>
  <w:style w:type="paragraph" w:styleId="SemEspaamento">
    <w:name w:val="No Spacing"/>
    <w:uiPriority w:val="1"/>
    <w:qFormat/>
    <w:rsid w:val="00C668E8"/>
    <w:rPr>
      <w:rFonts w:ascii="Calibri" w:eastAsia="Calibri" w:hAnsi="Calibri"/>
      <w:sz w:val="22"/>
      <w:szCs w:val="22"/>
      <w:lang w:eastAsia="en-US"/>
    </w:rPr>
  </w:style>
  <w:style w:type="paragraph" w:customStyle="1" w:styleId="normalarial">
    <w:name w:val="normalarial"/>
    <w:basedOn w:val="Normal"/>
    <w:rsid w:val="00274909"/>
    <w:rPr>
      <w:sz w:val="24"/>
      <w:szCs w:val="24"/>
    </w:rPr>
  </w:style>
  <w:style w:type="character" w:customStyle="1" w:styleId="noquotes">
    <w:name w:val="noquotes"/>
    <w:basedOn w:val="Tipodeletrapredefinidodopargrafo"/>
    <w:rsid w:val="00DE446A"/>
  </w:style>
  <w:style w:type="character" w:customStyle="1" w:styleId="rwrr">
    <w:name w:val="rwrr"/>
    <w:basedOn w:val="Tipodeletrapredefinidodopargrafo"/>
    <w:rsid w:val="00CF5929"/>
    <w:rPr>
      <w:color w:val="408CD9"/>
      <w:u w:val="single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811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semiHidden/>
    <w:locked/>
    <w:rsid w:val="00684A3D"/>
    <w:rPr>
      <w:lang w:val="pt-PT" w:eastAsia="pt-PT" w:bidi="ar-SA"/>
    </w:rPr>
  </w:style>
  <w:style w:type="character" w:customStyle="1" w:styleId="RodapCarter">
    <w:name w:val="Rodapé Caráter"/>
    <w:basedOn w:val="Tipodeletrapredefinidodopargrafo"/>
    <w:link w:val="Rodap"/>
    <w:semiHidden/>
    <w:locked/>
    <w:rsid w:val="00684A3D"/>
    <w:rPr>
      <w:lang w:val="pt-PT" w:eastAsia="pt-PT" w:bidi="ar-SA"/>
    </w:rPr>
  </w:style>
  <w:style w:type="character" w:styleId="Nmerodepgina">
    <w:name w:val="page number"/>
    <w:basedOn w:val="Tipodeletrapredefinidodopargrafo"/>
    <w:rsid w:val="00684A3D"/>
    <w:rPr>
      <w:rFonts w:cs="Times New Roman"/>
    </w:rPr>
  </w:style>
  <w:style w:type="paragraph" w:customStyle="1" w:styleId="SemEspaamento1">
    <w:name w:val="Sem Espaçamento1"/>
    <w:rsid w:val="003E27E9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866EEE"/>
    <w:pPr>
      <w:ind w:left="720"/>
    </w:pPr>
    <w:rPr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D30623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A2B7C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6A5269"/>
    <w:rPr>
      <w:color w:val="808080"/>
      <w:shd w:val="clear" w:color="auto" w:fill="E6E6E6"/>
    </w:rPr>
  </w:style>
  <w:style w:type="paragraph" w:customStyle="1" w:styleId="default0">
    <w:name w:val="default"/>
    <w:basedOn w:val="Normal"/>
    <w:rsid w:val="00487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71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8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71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93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26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3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1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7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9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7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8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7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57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21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93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4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73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2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30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634">
          <w:marLeft w:val="2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26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35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806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914">
              <w:marLeft w:val="0"/>
              <w:marRight w:val="0"/>
              <w:marTop w:val="0"/>
              <w:marBottom w:val="0"/>
              <w:divBdr>
                <w:top w:val="single" w:sz="4" w:space="5" w:color="CCDEEB"/>
                <w:left w:val="single" w:sz="4" w:space="5" w:color="CCDEEB"/>
                <w:bottom w:val="single" w:sz="4" w:space="5" w:color="CCDEEB"/>
                <w:right w:val="single" w:sz="4" w:space="5" w:color="CCDEEB"/>
              </w:divBdr>
            </w:div>
          </w:divsChild>
        </w:div>
        <w:div w:id="10044777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7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439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Nota%20Press_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39C4-73E5-4D8F-B539-F0765E21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Press_template</Template>
  <TotalTime>64</TotalTime>
  <Pages>2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isabelbarros</dc:creator>
  <cp:lastModifiedBy>Miguel Araújo</cp:lastModifiedBy>
  <cp:revision>8</cp:revision>
  <cp:lastPrinted>2021-02-25T10:44:00Z</cp:lastPrinted>
  <dcterms:created xsi:type="dcterms:W3CDTF">2021-02-25T10:48:00Z</dcterms:created>
  <dcterms:modified xsi:type="dcterms:W3CDTF">2021-02-28T10:50:00Z</dcterms:modified>
</cp:coreProperties>
</file>