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8" w:type="dxa"/>
        <w:tblLayout w:type="fixed"/>
        <w:tblLook w:val="00A0"/>
      </w:tblPr>
      <w:tblGrid>
        <w:gridCol w:w="6228"/>
        <w:gridCol w:w="3300"/>
      </w:tblGrid>
      <w:tr w:rsidR="00D454E2" w:rsidRPr="00595172">
        <w:tc>
          <w:tcPr>
            <w:tcW w:w="6228" w:type="dxa"/>
            <w:shd w:val="clear" w:color="auto" w:fill="auto"/>
          </w:tcPr>
          <w:p w:rsidR="00D454E2" w:rsidRPr="00595172" w:rsidRDefault="00D454E2" w:rsidP="00D454E2">
            <w:pPr>
              <w:rPr>
                <w:rFonts w:ascii="Arial" w:hAnsi="Arial" w:cs="Arial"/>
                <w:b/>
                <w:sz w:val="28"/>
              </w:rPr>
            </w:pPr>
          </w:p>
          <w:p w:rsidR="00D454E2" w:rsidRPr="00913F47" w:rsidRDefault="00DA45D3" w:rsidP="00D454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3F47">
              <w:rPr>
                <w:rFonts w:ascii="Arial" w:hAnsi="Arial" w:cs="Arial"/>
                <w:b/>
                <w:sz w:val="28"/>
                <w:szCs w:val="28"/>
              </w:rPr>
              <w:t>Gabinete de Comunicação</w:t>
            </w:r>
          </w:p>
          <w:p w:rsidR="00D454E2" w:rsidRPr="00913F47" w:rsidRDefault="002B29D3" w:rsidP="00807F49">
            <w:pPr>
              <w:rPr>
                <w:rFonts w:ascii="Arial" w:hAnsi="Arial" w:cs="Arial"/>
              </w:rPr>
            </w:pPr>
            <w:r w:rsidRPr="00265D90">
              <w:rPr>
                <w:rFonts w:ascii="Arial" w:hAnsi="Arial" w:cs="Arial"/>
              </w:rPr>
              <w:t xml:space="preserve">Nota de </w:t>
            </w:r>
            <w:r w:rsidRPr="003C3710">
              <w:rPr>
                <w:rFonts w:ascii="Arial" w:hAnsi="Arial" w:cs="Arial"/>
              </w:rPr>
              <w:t>Imprensa n</w:t>
            </w:r>
            <w:r w:rsidR="00420073" w:rsidRPr="003C3710">
              <w:rPr>
                <w:rFonts w:ascii="Arial" w:hAnsi="Arial" w:cs="Arial"/>
              </w:rPr>
              <w:t xml:space="preserve">.º </w:t>
            </w:r>
            <w:r w:rsidR="0048415D">
              <w:rPr>
                <w:rFonts w:ascii="Arial" w:hAnsi="Arial" w:cs="Arial"/>
              </w:rPr>
              <w:t>1</w:t>
            </w:r>
            <w:r w:rsidR="00B73ED3">
              <w:rPr>
                <w:rFonts w:ascii="Arial" w:hAnsi="Arial" w:cs="Arial"/>
              </w:rPr>
              <w:t>7</w:t>
            </w:r>
            <w:r w:rsidR="00807F49">
              <w:rPr>
                <w:rFonts w:ascii="Arial" w:hAnsi="Arial" w:cs="Arial"/>
              </w:rPr>
              <w:t>9</w:t>
            </w:r>
            <w:r w:rsidR="004F7FAD" w:rsidRPr="003C3710">
              <w:rPr>
                <w:rFonts w:ascii="Arial" w:hAnsi="Arial" w:cs="Arial"/>
              </w:rPr>
              <w:t xml:space="preserve">, de </w:t>
            </w:r>
            <w:r w:rsidR="0000564C">
              <w:rPr>
                <w:rFonts w:ascii="Arial" w:hAnsi="Arial" w:cs="Arial"/>
              </w:rPr>
              <w:t>0</w:t>
            </w:r>
            <w:r w:rsidR="00807F49">
              <w:rPr>
                <w:rFonts w:ascii="Arial" w:hAnsi="Arial" w:cs="Arial"/>
              </w:rPr>
              <w:t>4</w:t>
            </w:r>
            <w:r w:rsidR="00AB2123">
              <w:rPr>
                <w:rFonts w:ascii="Arial" w:hAnsi="Arial" w:cs="Arial"/>
              </w:rPr>
              <w:t xml:space="preserve"> de </w:t>
            </w:r>
            <w:r w:rsidR="0000564C">
              <w:rPr>
                <w:rFonts w:ascii="Arial" w:hAnsi="Arial" w:cs="Arial"/>
              </w:rPr>
              <w:t>setembro</w:t>
            </w:r>
            <w:r w:rsidR="00D454E2" w:rsidRPr="003C3710">
              <w:rPr>
                <w:rFonts w:ascii="Arial" w:hAnsi="Arial" w:cs="Arial"/>
              </w:rPr>
              <w:t xml:space="preserve"> de 201</w:t>
            </w:r>
            <w:r w:rsidR="00030065" w:rsidRPr="003C3710">
              <w:rPr>
                <w:rFonts w:ascii="Arial" w:hAnsi="Arial" w:cs="Arial"/>
              </w:rPr>
              <w:t>8</w:t>
            </w:r>
          </w:p>
        </w:tc>
        <w:tc>
          <w:tcPr>
            <w:tcW w:w="3300" w:type="dxa"/>
            <w:shd w:val="clear" w:color="auto" w:fill="auto"/>
          </w:tcPr>
          <w:p w:rsidR="00D454E2" w:rsidRPr="00595172" w:rsidRDefault="000F14CA" w:rsidP="00595172">
            <w:pPr>
              <w:ind w:right="1480"/>
              <w:rPr>
                <w:rFonts w:ascii="Arial" w:hAnsi="Arial" w:cs="Arial"/>
                <w:b/>
                <w:sz w:val="28"/>
              </w:rPr>
            </w:pPr>
            <w:r w:rsidRPr="00913F47"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19122</wp:posOffset>
                  </wp:positionH>
                  <wp:positionV relativeFrom="paragraph">
                    <wp:posOffset>-639364</wp:posOffset>
                  </wp:positionV>
                  <wp:extent cx="1966009" cy="1799863"/>
                  <wp:effectExtent l="19050" t="0" r="0" b="0"/>
                  <wp:wrapNone/>
                  <wp:docPr id="1" name="Imagem 1" descr="C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M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6009" cy="17998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C2B5C" w:rsidRDefault="00CC2B5C" w:rsidP="00D65BC5">
      <w:pPr>
        <w:spacing w:line="240" w:lineRule="exact"/>
        <w:jc w:val="both"/>
        <w:rPr>
          <w:rFonts w:ascii="Arial" w:hAnsi="Arial" w:cs="Arial"/>
        </w:rPr>
      </w:pPr>
    </w:p>
    <w:p w:rsidR="003733A9" w:rsidRDefault="003733A9" w:rsidP="00D65BC5">
      <w:pPr>
        <w:spacing w:line="240" w:lineRule="exact"/>
        <w:jc w:val="both"/>
        <w:rPr>
          <w:rFonts w:ascii="Arial" w:hAnsi="Arial" w:cs="Arial"/>
        </w:rPr>
      </w:pPr>
    </w:p>
    <w:p w:rsidR="003733A9" w:rsidRDefault="003733A9" w:rsidP="00D65BC5">
      <w:pPr>
        <w:spacing w:line="240" w:lineRule="exact"/>
        <w:jc w:val="both"/>
        <w:rPr>
          <w:rFonts w:ascii="Arial" w:hAnsi="Arial" w:cs="Arial"/>
        </w:rPr>
      </w:pPr>
    </w:p>
    <w:p w:rsidR="004B31F0" w:rsidRDefault="004B31F0" w:rsidP="00D65BC5">
      <w:pPr>
        <w:spacing w:line="240" w:lineRule="exact"/>
        <w:jc w:val="both"/>
        <w:rPr>
          <w:rFonts w:ascii="Arial" w:hAnsi="Arial" w:cs="Arial"/>
        </w:rPr>
      </w:pPr>
    </w:p>
    <w:p w:rsidR="003733A9" w:rsidRDefault="003733A9" w:rsidP="00D65BC5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DB3781" w:rsidRDefault="00DB3781" w:rsidP="00D65BC5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673EF0" w:rsidRDefault="00673EF0" w:rsidP="00D65BC5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131F44" w:rsidRPr="00DC04EF" w:rsidRDefault="0099614D" w:rsidP="00DC04EF">
      <w:pPr>
        <w:spacing w:line="240" w:lineRule="exact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99614D">
        <w:rPr>
          <w:rFonts w:ascii="Arial" w:hAnsi="Arial" w:cs="Arial"/>
          <w:b/>
          <w:bCs/>
          <w:sz w:val="24"/>
          <w:szCs w:val="24"/>
        </w:rPr>
        <w:t>Festival Cabelos Brancos revoluciona o envelhecimento</w:t>
      </w:r>
      <w:r w:rsidR="00807F4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31F44" w:rsidRDefault="00131F44" w:rsidP="00954771">
      <w:pPr>
        <w:spacing w:line="240" w:lineRule="exact"/>
        <w:jc w:val="both"/>
        <w:rPr>
          <w:rFonts w:ascii="Arial" w:hAnsi="Arial" w:cs="Arial"/>
        </w:rPr>
      </w:pPr>
    </w:p>
    <w:p w:rsidR="00CC6FA3" w:rsidRDefault="000E6D87" w:rsidP="004B39D8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Aproxima-se a hora da mudança</w:t>
      </w:r>
      <w:r w:rsidR="00CC6FA3" w:rsidRPr="00CC6FA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Desde 1999 que a Câmara Municipal de Ílhavo promovia a Semana da Maior Idade que, este ano, vai dar lugar ao Festival Cabelos Brancos, que pretende ser o maior festival sénior da Península Ibérica.</w:t>
      </w:r>
    </w:p>
    <w:p w:rsidR="000E6D87" w:rsidRDefault="000E6D87" w:rsidP="004B39D8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Entre os dias 14 e 29 de setembro, em vários espaços do Município</w:t>
      </w:r>
      <w:r w:rsidR="003F2E59">
        <w:rPr>
          <w:rFonts w:ascii="Arial" w:hAnsi="Arial" w:cs="Arial"/>
        </w:rPr>
        <w:t>, com particular destaque para o Jardim Henriqueta Maia</w:t>
      </w:r>
      <w:r>
        <w:rPr>
          <w:rFonts w:ascii="Arial" w:hAnsi="Arial" w:cs="Arial"/>
        </w:rPr>
        <w:t>, mais de 80 iniciativas, “visualizadas a preto e branco” e que nos transportam para uma conceção gráfica que marca o imaginário da Maior Idade, vão assinalar esta nova designação e o novo conceito para um evento que</w:t>
      </w:r>
      <w:r w:rsidR="00F31814">
        <w:rPr>
          <w:rFonts w:ascii="Arial" w:hAnsi="Arial" w:cs="Arial"/>
        </w:rPr>
        <w:t>, através da Arte, da Mudança, dos Trilhos e da Tradição,</w:t>
      </w:r>
      <w:r>
        <w:rPr>
          <w:rFonts w:ascii="Arial" w:hAnsi="Arial" w:cs="Arial"/>
        </w:rPr>
        <w:t xml:space="preserve"> apela à participação e reflexão da comunidade, es</w:t>
      </w:r>
      <w:r w:rsidR="000F0DBE">
        <w:rPr>
          <w:rFonts w:ascii="Arial" w:hAnsi="Arial" w:cs="Arial"/>
        </w:rPr>
        <w:t>pecialmente da comunidade sénior</w:t>
      </w:r>
      <w:r>
        <w:rPr>
          <w:rFonts w:ascii="Arial" w:hAnsi="Arial" w:cs="Arial"/>
        </w:rPr>
        <w:t>.</w:t>
      </w:r>
    </w:p>
    <w:p w:rsidR="003F2E59" w:rsidRDefault="003F2E59" w:rsidP="004B39D8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3F2E59" w:rsidRDefault="0099614D" w:rsidP="003F2E59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Esta mudança do conceito da Festa da Maior Idade do Município espelha</w:t>
      </w:r>
      <w:r w:rsidR="003F2E59" w:rsidRPr="00FB6A59">
        <w:rPr>
          <w:rFonts w:ascii="Arial" w:hAnsi="Arial" w:cs="Arial"/>
        </w:rPr>
        <w:t xml:space="preserve"> a preocupação da Câmara Municipal de Ílhavo com as políticas e medidas inclusivas dos cidadãos seniores na comunidade, promovendo um envelhecimento mais ativo e mais participado, com melhor qualidade de vida e com o reconhecimento do valor intrínseco das vivências e experiências que a vida proporcionou a cada um.</w:t>
      </w:r>
    </w:p>
    <w:p w:rsidR="00F31814" w:rsidRDefault="00F31814" w:rsidP="004B39D8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F31814" w:rsidRDefault="00F31814" w:rsidP="004B39D8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Festival inicia-se com a vertente da </w:t>
      </w:r>
      <w:r w:rsidRPr="00D33B40">
        <w:rPr>
          <w:rFonts w:ascii="Arial" w:hAnsi="Arial" w:cs="Arial"/>
          <w:b/>
          <w:i/>
        </w:rPr>
        <w:t>Arte</w:t>
      </w:r>
      <w:r>
        <w:rPr>
          <w:rFonts w:ascii="Arial" w:hAnsi="Arial" w:cs="Arial"/>
        </w:rPr>
        <w:t xml:space="preserve"> que preenche os dias 14 e 15, pretendendo estimular a criatividade e a expressão artística dos seniores através dos laboratórios de criação artística; exposições de pintura, fotografia, escrita e artesanato (“Mixórdia de Artes”); e do projeto musical “Barbie in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House</w:t>
      </w:r>
      <w:proofErr w:type="spellEnd"/>
      <w:r>
        <w:rPr>
          <w:rFonts w:ascii="Arial" w:hAnsi="Arial" w:cs="Arial"/>
        </w:rPr>
        <w:t>”, de António Bastos.</w:t>
      </w:r>
    </w:p>
    <w:p w:rsidR="00F31814" w:rsidRDefault="00F31814" w:rsidP="004B39D8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reflexão e desconstrução de conceitos e ideias estereotipadas, a importância e o papel </w:t>
      </w:r>
      <w:r w:rsidR="000F0DBE">
        <w:rPr>
          <w:rFonts w:ascii="Arial" w:hAnsi="Arial" w:cs="Arial"/>
        </w:rPr>
        <w:t>do sénior na comunidade</w:t>
      </w:r>
      <w:r w:rsidR="000D5588">
        <w:rPr>
          <w:rFonts w:ascii="Arial" w:hAnsi="Arial" w:cs="Arial"/>
        </w:rPr>
        <w:t xml:space="preserve"> são as </w:t>
      </w:r>
      <w:r w:rsidR="00D33B40">
        <w:rPr>
          <w:rFonts w:ascii="Arial" w:hAnsi="Arial" w:cs="Arial"/>
        </w:rPr>
        <w:t xml:space="preserve">principais </w:t>
      </w:r>
      <w:r w:rsidR="000D5588">
        <w:rPr>
          <w:rFonts w:ascii="Arial" w:hAnsi="Arial" w:cs="Arial"/>
        </w:rPr>
        <w:t xml:space="preserve">referências que assinalam </w:t>
      </w:r>
      <w:r w:rsidR="00D33B40">
        <w:rPr>
          <w:rFonts w:ascii="Arial" w:hAnsi="Arial" w:cs="Arial"/>
        </w:rPr>
        <w:t>a necessidade de</w:t>
      </w:r>
      <w:r w:rsidR="000D5588">
        <w:rPr>
          <w:rFonts w:ascii="Arial" w:hAnsi="Arial" w:cs="Arial"/>
        </w:rPr>
        <w:t xml:space="preserve"> </w:t>
      </w:r>
      <w:r w:rsidR="000D5588" w:rsidRPr="00D33B40">
        <w:rPr>
          <w:rFonts w:ascii="Arial" w:hAnsi="Arial" w:cs="Arial"/>
          <w:b/>
          <w:i/>
        </w:rPr>
        <w:t>Mudança</w:t>
      </w:r>
      <w:r w:rsidR="000D5588">
        <w:rPr>
          <w:rFonts w:ascii="Arial" w:hAnsi="Arial" w:cs="Arial"/>
        </w:rPr>
        <w:t xml:space="preserve"> que a iniciativa pretende </w:t>
      </w:r>
      <w:r w:rsidR="00D33B40">
        <w:rPr>
          <w:rFonts w:ascii="Arial" w:hAnsi="Arial" w:cs="Arial"/>
        </w:rPr>
        <w:t xml:space="preserve">promover e </w:t>
      </w:r>
      <w:r w:rsidR="000D5588">
        <w:rPr>
          <w:rFonts w:ascii="Arial" w:hAnsi="Arial" w:cs="Arial"/>
        </w:rPr>
        <w:t>implementar na sociedade.</w:t>
      </w:r>
    </w:p>
    <w:p w:rsidR="00D33B40" w:rsidRDefault="00D33B40" w:rsidP="004B39D8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A descoberta de novas comunidades, culturas, viv</w:t>
      </w:r>
      <w:r w:rsidR="000F0DBE">
        <w:rPr>
          <w:rFonts w:ascii="Arial" w:hAnsi="Arial" w:cs="Arial"/>
        </w:rPr>
        <w:t>ências e experiências distintas</w:t>
      </w:r>
      <w:r>
        <w:rPr>
          <w:rFonts w:ascii="Arial" w:hAnsi="Arial" w:cs="Arial"/>
        </w:rPr>
        <w:t xml:space="preserve"> marcam os </w:t>
      </w:r>
      <w:r>
        <w:rPr>
          <w:rFonts w:ascii="Arial" w:hAnsi="Arial" w:cs="Arial"/>
          <w:b/>
          <w:i/>
        </w:rPr>
        <w:t>Trilhos</w:t>
      </w:r>
      <w:r>
        <w:rPr>
          <w:rFonts w:ascii="Arial" w:hAnsi="Arial" w:cs="Arial"/>
        </w:rPr>
        <w:t xml:space="preserve"> que são momentos de lazer e visitas culturais a diferentes localidades como Chaves, Lamego, S.</w:t>
      </w:r>
      <w:r w:rsidR="000F0D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Martinho do Porto, Alcobaça, Caminha e Ponte de Lima.</w:t>
      </w:r>
    </w:p>
    <w:p w:rsidR="00D33B40" w:rsidRDefault="00D33B40" w:rsidP="004B39D8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i/>
        </w:rPr>
        <w:t>Tradição</w:t>
      </w:r>
      <w:r>
        <w:rPr>
          <w:rFonts w:ascii="Arial" w:hAnsi="Arial" w:cs="Arial"/>
        </w:rPr>
        <w:t xml:space="preserve"> surge na segunda semana e encerra o Festival. Sendo referência principal da identidade da região de Ílhavo, o encontro de gerações que escreveram a história da pesca do bacalhau nos mares gélidos do Atlântico Norte é o objetivo que sustenta a realização da Festa dos Bacalhoeiros, repartida entre o Museu Marítim</w:t>
      </w:r>
      <w:r w:rsidR="000F0DBE">
        <w:rPr>
          <w:rFonts w:ascii="Arial" w:hAnsi="Arial" w:cs="Arial"/>
        </w:rPr>
        <w:t>o de Ílhavo e o Navio-Museu Santo</w:t>
      </w:r>
      <w:r>
        <w:rPr>
          <w:rFonts w:ascii="Arial" w:hAnsi="Arial" w:cs="Arial"/>
        </w:rPr>
        <w:t xml:space="preserve"> André.</w:t>
      </w:r>
    </w:p>
    <w:p w:rsidR="00CA05AC" w:rsidRPr="00D33B40" w:rsidRDefault="00CA05AC" w:rsidP="004B39D8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Também o Sarau da Maior Idade será espaço privilegiado para, através do encontro de artistas amadores provenientes de diversas associações, manter viva a memória da tradição e da história das gentes e comunidades de Ílhavo.</w:t>
      </w:r>
    </w:p>
    <w:p w:rsidR="0000564C" w:rsidRDefault="0000564C" w:rsidP="004B39D8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3F2E59" w:rsidRDefault="003F2E59" w:rsidP="004B39D8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3F2E59" w:rsidRPr="0099614D" w:rsidRDefault="003F2E59" w:rsidP="004B39D8">
      <w:pPr>
        <w:spacing w:line="240" w:lineRule="exact"/>
        <w:ind w:firstLine="540"/>
        <w:jc w:val="both"/>
        <w:rPr>
          <w:rFonts w:ascii="Arial" w:hAnsi="Arial" w:cs="Arial"/>
          <w:b/>
        </w:rPr>
      </w:pPr>
      <w:r w:rsidRPr="0099614D">
        <w:rPr>
          <w:rFonts w:ascii="Arial" w:hAnsi="Arial" w:cs="Arial"/>
          <w:b/>
        </w:rPr>
        <w:t>Programa Festival Cabelos Brancos 2018</w:t>
      </w:r>
    </w:p>
    <w:p w:rsidR="00514AEA" w:rsidRDefault="00514AEA" w:rsidP="004B39D8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  <w:b/>
          <w:i/>
        </w:rPr>
        <w:t>Festival Cabelos Brancos s</w:t>
      </w:r>
      <w:r w:rsidRPr="003F2E59">
        <w:rPr>
          <w:rFonts w:ascii="Arial" w:hAnsi="Arial" w:cs="Arial"/>
          <w:b/>
          <w:i/>
        </w:rPr>
        <w:t>ão</w:t>
      </w:r>
      <w:proofErr w:type="gramEnd"/>
      <w:r>
        <w:rPr>
          <w:rFonts w:ascii="Arial" w:hAnsi="Arial" w:cs="Arial"/>
          <w:b/>
          <w:i/>
        </w:rPr>
        <w:t>…</w:t>
      </w:r>
      <w:r w:rsidRPr="003F2E59">
        <w:rPr>
          <w:rFonts w:ascii="Arial" w:hAnsi="Arial" w:cs="Arial"/>
          <w:b/>
          <w:i/>
        </w:rPr>
        <w:t xml:space="preserve"> Arte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  <w:b/>
        </w:rPr>
      </w:pPr>
      <w:r w:rsidRPr="003F2E59">
        <w:rPr>
          <w:rFonts w:ascii="Arial" w:hAnsi="Arial" w:cs="Arial"/>
          <w:b/>
        </w:rPr>
        <w:t xml:space="preserve">14 </w:t>
      </w:r>
      <w:proofErr w:type="gramStart"/>
      <w:r w:rsidRPr="003F2E59">
        <w:rPr>
          <w:rFonts w:ascii="Arial" w:hAnsi="Arial" w:cs="Arial"/>
          <w:b/>
        </w:rPr>
        <w:t>de</w:t>
      </w:r>
      <w:proofErr w:type="gramEnd"/>
      <w:r w:rsidRPr="003F2E59">
        <w:rPr>
          <w:rFonts w:ascii="Arial" w:hAnsi="Arial" w:cs="Arial"/>
          <w:b/>
        </w:rPr>
        <w:t xml:space="preserve"> Setembro - Jardim Henriqueta Maia / Casa da Cultura de Ílhavo</w:t>
      </w:r>
    </w:p>
    <w:p w:rsidR="003F2E59" w:rsidRPr="00514AEA" w:rsidRDefault="003F2E59" w:rsidP="003F2E59">
      <w:pPr>
        <w:spacing w:line="240" w:lineRule="exact"/>
        <w:ind w:firstLine="540"/>
        <w:jc w:val="both"/>
        <w:rPr>
          <w:rFonts w:ascii="Arial" w:hAnsi="Arial" w:cs="Arial"/>
          <w:i/>
          <w:u w:val="single"/>
        </w:rPr>
      </w:pPr>
      <w:r w:rsidRPr="00514AEA">
        <w:rPr>
          <w:rFonts w:ascii="Arial" w:hAnsi="Arial" w:cs="Arial"/>
          <w:i/>
          <w:u w:val="single"/>
        </w:rPr>
        <w:t>Palco Horácio da Velha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>10h00 –</w:t>
      </w:r>
      <w:r>
        <w:rPr>
          <w:rFonts w:ascii="Arial" w:hAnsi="Arial" w:cs="Arial"/>
        </w:rPr>
        <w:t xml:space="preserve"> </w:t>
      </w:r>
      <w:r w:rsidR="00FB6A59">
        <w:rPr>
          <w:rFonts w:ascii="Arial" w:hAnsi="Arial" w:cs="Arial"/>
        </w:rPr>
        <w:t>Manutenção para novos e velhos</w:t>
      </w:r>
      <w:r w:rsidRPr="003F2E59">
        <w:rPr>
          <w:rFonts w:ascii="Arial" w:hAnsi="Arial" w:cs="Arial"/>
        </w:rPr>
        <w:t xml:space="preserve"> 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 xml:space="preserve">14h00 – Zumba 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>15h00 – Danças de Salão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 xml:space="preserve">16h00 - Workshop Movimento e Expressão Musical 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lastRenderedPageBreak/>
        <w:t>18h00</w:t>
      </w:r>
      <w:r>
        <w:rPr>
          <w:rFonts w:ascii="Arial" w:hAnsi="Arial" w:cs="Arial"/>
        </w:rPr>
        <w:t xml:space="preserve"> </w:t>
      </w:r>
      <w:r w:rsidRPr="003F2E59">
        <w:rPr>
          <w:rFonts w:ascii="Arial" w:hAnsi="Arial" w:cs="Arial"/>
        </w:rPr>
        <w:t xml:space="preserve">- Danças Marchantes - Espaço Convívio da Junta Freguesia da Gafanha da Nazaré </w:t>
      </w:r>
    </w:p>
    <w:p w:rsidR="003F2E59" w:rsidRPr="00514AEA" w:rsidRDefault="003F2E59" w:rsidP="003F2E59">
      <w:pPr>
        <w:spacing w:line="240" w:lineRule="exact"/>
        <w:ind w:firstLine="540"/>
        <w:jc w:val="both"/>
        <w:rPr>
          <w:rFonts w:ascii="Arial" w:hAnsi="Arial" w:cs="Arial"/>
          <w:i/>
          <w:u w:val="single"/>
        </w:rPr>
      </w:pPr>
      <w:r w:rsidRPr="00514AEA">
        <w:rPr>
          <w:rFonts w:ascii="Arial" w:hAnsi="Arial" w:cs="Arial"/>
          <w:i/>
          <w:u w:val="single"/>
        </w:rPr>
        <w:t xml:space="preserve">Palco Hipólito Andrade 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>10h45 – Abertura do Festival / Lançamento da Revista Maior Idade Ativa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>11h00 – “Uma Colher de Café com…” -João da Madalena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 xml:space="preserve">11h30 – Tuna da Universidade Sénior da Gafanha da Nazaré 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 xml:space="preserve">14h00 – “Vamos à </w:t>
      </w:r>
      <w:proofErr w:type="spellStart"/>
      <w:r w:rsidRPr="003F2E59">
        <w:rPr>
          <w:rFonts w:ascii="Arial" w:hAnsi="Arial" w:cs="Arial"/>
        </w:rPr>
        <w:t>Ílha</w:t>
      </w:r>
      <w:r w:rsidR="00FB6A59">
        <w:rPr>
          <w:rFonts w:ascii="Arial" w:hAnsi="Arial" w:cs="Arial"/>
        </w:rPr>
        <w:t>’Vó</w:t>
      </w:r>
      <w:proofErr w:type="spellEnd"/>
      <w:r w:rsidRPr="003F2E59">
        <w:rPr>
          <w:rFonts w:ascii="Arial" w:hAnsi="Arial" w:cs="Arial"/>
        </w:rPr>
        <w:t xml:space="preserve">…” – Leitura Encenada - Faroleiro 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>1</w:t>
      </w:r>
      <w:r w:rsidR="00FB6A59">
        <w:rPr>
          <w:rFonts w:ascii="Arial" w:hAnsi="Arial" w:cs="Arial"/>
        </w:rPr>
        <w:t xml:space="preserve">4h00 - Entre Linhas e traços - </w:t>
      </w:r>
      <w:r w:rsidRPr="003F2E59">
        <w:rPr>
          <w:rFonts w:ascii="Arial" w:hAnsi="Arial" w:cs="Arial"/>
        </w:rPr>
        <w:t xml:space="preserve">Ilda 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>15h00 – Tuna Universidade Sénior de Vagos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>16h0</w:t>
      </w:r>
      <w:r w:rsidR="00FB6A59">
        <w:rPr>
          <w:rFonts w:ascii="Arial" w:hAnsi="Arial" w:cs="Arial"/>
        </w:rPr>
        <w:t xml:space="preserve">0 - Workshop Conchas d `Arte - </w:t>
      </w:r>
      <w:r w:rsidRPr="003F2E59">
        <w:rPr>
          <w:rFonts w:ascii="Arial" w:hAnsi="Arial" w:cs="Arial"/>
        </w:rPr>
        <w:t>Simone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17h00 - </w:t>
      </w:r>
      <w:r w:rsidRPr="003F2E59">
        <w:rPr>
          <w:rFonts w:ascii="Arial" w:hAnsi="Arial" w:cs="Arial"/>
        </w:rPr>
        <w:t xml:space="preserve">Eu, tu e o Fado! - Associação Chi-Pó-Pó </w:t>
      </w:r>
    </w:p>
    <w:p w:rsidR="003F2E59" w:rsidRPr="00514AEA" w:rsidRDefault="003F2E59" w:rsidP="003F2E59">
      <w:pPr>
        <w:spacing w:line="240" w:lineRule="exact"/>
        <w:ind w:firstLine="540"/>
        <w:jc w:val="both"/>
        <w:rPr>
          <w:rFonts w:ascii="Arial" w:hAnsi="Arial" w:cs="Arial"/>
          <w:i/>
          <w:u w:val="single"/>
        </w:rPr>
      </w:pPr>
      <w:r w:rsidRPr="00514AEA">
        <w:rPr>
          <w:rFonts w:ascii="Arial" w:hAnsi="Arial" w:cs="Arial"/>
          <w:i/>
          <w:u w:val="single"/>
        </w:rPr>
        <w:t xml:space="preserve">Palco Joana Maluca 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 xml:space="preserve">10h00 - Passeios de Burro 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>11h00</w:t>
      </w:r>
      <w:r>
        <w:rPr>
          <w:rFonts w:ascii="Arial" w:hAnsi="Arial" w:cs="Arial"/>
        </w:rPr>
        <w:t xml:space="preserve"> </w:t>
      </w:r>
      <w:r w:rsidRPr="003F2E59">
        <w:rPr>
          <w:rFonts w:ascii="Arial" w:hAnsi="Arial" w:cs="Arial"/>
        </w:rPr>
        <w:t xml:space="preserve">- Dinâmicas com intervenção de animais 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 xml:space="preserve">14h30 - Planta! Planta! - </w:t>
      </w:r>
      <w:proofErr w:type="gramStart"/>
      <w:r w:rsidRPr="003F2E59">
        <w:rPr>
          <w:rFonts w:ascii="Arial" w:hAnsi="Arial" w:cs="Arial"/>
        </w:rPr>
        <w:t>Workshop</w:t>
      </w:r>
      <w:proofErr w:type="gramEnd"/>
      <w:r w:rsidRPr="003F2E59">
        <w:rPr>
          <w:rFonts w:ascii="Arial" w:hAnsi="Arial" w:cs="Arial"/>
        </w:rPr>
        <w:t xml:space="preserve"> Ria </w:t>
      </w:r>
      <w:proofErr w:type="spellStart"/>
      <w:r w:rsidRPr="003F2E59">
        <w:rPr>
          <w:rFonts w:ascii="Arial" w:hAnsi="Arial" w:cs="Arial"/>
        </w:rPr>
        <w:t>Garden</w:t>
      </w:r>
      <w:proofErr w:type="spellEnd"/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 xml:space="preserve">15h30 - Dinâmicas com intervenção de Burros 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 xml:space="preserve">16h00 - Passeios de Burro </w:t>
      </w:r>
    </w:p>
    <w:p w:rsidR="003F2E59" w:rsidRPr="00514AEA" w:rsidRDefault="003F2E59" w:rsidP="003F2E59">
      <w:pPr>
        <w:spacing w:line="240" w:lineRule="exact"/>
        <w:ind w:firstLine="540"/>
        <w:jc w:val="both"/>
        <w:rPr>
          <w:rFonts w:ascii="Arial" w:hAnsi="Arial" w:cs="Arial"/>
          <w:i/>
          <w:u w:val="single"/>
        </w:rPr>
      </w:pPr>
      <w:r w:rsidRPr="00514AEA">
        <w:rPr>
          <w:rFonts w:ascii="Arial" w:hAnsi="Arial" w:cs="Arial"/>
          <w:i/>
          <w:u w:val="single"/>
        </w:rPr>
        <w:t xml:space="preserve">Casa da Cultura de Ílhavo </w:t>
      </w:r>
    </w:p>
    <w:p w:rsidR="003F2E59" w:rsidRP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 xml:space="preserve">21h00 </w:t>
      </w:r>
      <w:r>
        <w:rPr>
          <w:rFonts w:ascii="Arial" w:hAnsi="Arial" w:cs="Arial"/>
        </w:rPr>
        <w:t xml:space="preserve">- </w:t>
      </w:r>
      <w:r w:rsidRPr="003F2E59">
        <w:rPr>
          <w:rFonts w:ascii="Arial" w:hAnsi="Arial" w:cs="Arial"/>
        </w:rPr>
        <w:t xml:space="preserve">“Barbie in </w:t>
      </w:r>
      <w:proofErr w:type="spellStart"/>
      <w:r w:rsidRPr="003F2E59">
        <w:rPr>
          <w:rFonts w:ascii="Arial" w:hAnsi="Arial" w:cs="Arial"/>
        </w:rPr>
        <w:t>The</w:t>
      </w:r>
      <w:proofErr w:type="spellEnd"/>
      <w:r w:rsidRPr="003F2E59">
        <w:rPr>
          <w:rFonts w:ascii="Arial" w:hAnsi="Arial" w:cs="Arial"/>
        </w:rPr>
        <w:t xml:space="preserve"> </w:t>
      </w:r>
      <w:proofErr w:type="spellStart"/>
      <w:r w:rsidRPr="003F2E59">
        <w:rPr>
          <w:rFonts w:ascii="Arial" w:hAnsi="Arial" w:cs="Arial"/>
        </w:rPr>
        <w:t>House</w:t>
      </w:r>
      <w:proofErr w:type="spellEnd"/>
      <w:r>
        <w:rPr>
          <w:rFonts w:ascii="Arial" w:hAnsi="Arial" w:cs="Arial"/>
        </w:rPr>
        <w:t xml:space="preserve"> </w:t>
      </w:r>
      <w:r w:rsidRPr="003F2E59">
        <w:rPr>
          <w:rFonts w:ascii="Arial" w:hAnsi="Arial" w:cs="Arial"/>
        </w:rPr>
        <w:t>- António Bastos e os Velhos</w:t>
      </w:r>
      <w:r>
        <w:rPr>
          <w:rFonts w:ascii="Arial" w:hAnsi="Arial" w:cs="Arial"/>
        </w:rPr>
        <w:t>”</w:t>
      </w:r>
    </w:p>
    <w:p w:rsid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  <w:r w:rsidRPr="003F2E59">
        <w:rPr>
          <w:rFonts w:ascii="Arial" w:hAnsi="Arial" w:cs="Arial"/>
        </w:rPr>
        <w:t xml:space="preserve">Projeto Comunitário de Música </w:t>
      </w:r>
      <w:r>
        <w:rPr>
          <w:rFonts w:ascii="Arial" w:hAnsi="Arial" w:cs="Arial"/>
        </w:rPr>
        <w:t>que conta</w:t>
      </w:r>
      <w:r w:rsidRPr="003F2E59">
        <w:rPr>
          <w:rFonts w:ascii="Arial" w:hAnsi="Arial" w:cs="Arial"/>
        </w:rPr>
        <w:t xml:space="preserve"> com a participação de 100 seniores.</w:t>
      </w:r>
    </w:p>
    <w:p w:rsidR="003F2E59" w:rsidRDefault="003F2E59" w:rsidP="003F2E59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4107BC" w:rsidRPr="004107BC" w:rsidRDefault="004107BC" w:rsidP="004107BC">
      <w:pPr>
        <w:spacing w:line="240" w:lineRule="exact"/>
        <w:ind w:firstLine="540"/>
        <w:jc w:val="both"/>
        <w:rPr>
          <w:rFonts w:ascii="Arial" w:hAnsi="Arial" w:cs="Arial"/>
          <w:b/>
        </w:rPr>
      </w:pPr>
      <w:r w:rsidRPr="004107BC">
        <w:rPr>
          <w:rFonts w:ascii="Arial" w:hAnsi="Arial" w:cs="Arial"/>
          <w:b/>
        </w:rPr>
        <w:t xml:space="preserve">15 </w:t>
      </w:r>
      <w:proofErr w:type="gramStart"/>
      <w:r w:rsidRPr="004107BC">
        <w:rPr>
          <w:rFonts w:ascii="Arial" w:hAnsi="Arial" w:cs="Arial"/>
          <w:b/>
        </w:rPr>
        <w:t>de</w:t>
      </w:r>
      <w:proofErr w:type="gramEnd"/>
      <w:r w:rsidRPr="004107BC">
        <w:rPr>
          <w:rFonts w:ascii="Arial" w:hAnsi="Arial" w:cs="Arial"/>
          <w:b/>
        </w:rPr>
        <w:t xml:space="preserve"> Setembro - Jardim Henriqueta Maia /</w:t>
      </w:r>
      <w:r>
        <w:rPr>
          <w:rFonts w:ascii="Arial" w:hAnsi="Arial" w:cs="Arial"/>
          <w:b/>
        </w:rPr>
        <w:t xml:space="preserve"> Casa Cultura Ílhavo / Fábrica I</w:t>
      </w:r>
      <w:r w:rsidRPr="004107BC">
        <w:rPr>
          <w:rFonts w:ascii="Arial" w:hAnsi="Arial" w:cs="Arial"/>
          <w:b/>
        </w:rPr>
        <w:t>deias Gafanha da Nazaré</w:t>
      </w:r>
    </w:p>
    <w:p w:rsidR="004107BC" w:rsidRDefault="004107BC" w:rsidP="004107BC">
      <w:pPr>
        <w:spacing w:line="240" w:lineRule="exact"/>
        <w:ind w:firstLine="540"/>
        <w:jc w:val="both"/>
        <w:rPr>
          <w:rFonts w:ascii="Arial" w:hAnsi="Arial" w:cs="Arial"/>
        </w:rPr>
      </w:pPr>
      <w:r w:rsidRPr="004107BC">
        <w:rPr>
          <w:rFonts w:ascii="Arial" w:hAnsi="Arial" w:cs="Arial"/>
        </w:rPr>
        <w:t>14h30 – Inauguração da</w:t>
      </w:r>
      <w:r>
        <w:rPr>
          <w:rFonts w:ascii="Arial" w:hAnsi="Arial" w:cs="Arial"/>
        </w:rPr>
        <w:t xml:space="preserve"> Exposição “Mixórdia de Artes”</w:t>
      </w:r>
    </w:p>
    <w:p w:rsidR="004107BC" w:rsidRPr="004107BC" w:rsidRDefault="004107BC" w:rsidP="004107BC">
      <w:pPr>
        <w:spacing w:line="240" w:lineRule="exact"/>
        <w:ind w:firstLine="540"/>
        <w:jc w:val="both"/>
        <w:rPr>
          <w:rFonts w:ascii="Arial" w:hAnsi="Arial" w:cs="Arial"/>
        </w:rPr>
      </w:pPr>
      <w:r w:rsidRPr="004107BC">
        <w:rPr>
          <w:rFonts w:ascii="Arial" w:hAnsi="Arial" w:cs="Arial"/>
        </w:rPr>
        <w:t xml:space="preserve">15h00 – Abertura do Mercado D'Artes </w:t>
      </w:r>
    </w:p>
    <w:p w:rsidR="004107BC" w:rsidRPr="004107BC" w:rsidRDefault="004107BC" w:rsidP="004107BC">
      <w:pPr>
        <w:spacing w:line="240" w:lineRule="exact"/>
        <w:ind w:firstLine="540"/>
        <w:jc w:val="both"/>
        <w:rPr>
          <w:rFonts w:ascii="Arial" w:hAnsi="Arial" w:cs="Arial"/>
        </w:rPr>
      </w:pPr>
      <w:r w:rsidRPr="004107BC">
        <w:rPr>
          <w:rFonts w:ascii="Arial" w:hAnsi="Arial" w:cs="Arial"/>
        </w:rPr>
        <w:t>15h3</w:t>
      </w:r>
      <w:r>
        <w:rPr>
          <w:rFonts w:ascii="Arial" w:hAnsi="Arial" w:cs="Arial"/>
        </w:rPr>
        <w:t>0 – Vai Dar Água! (c</w:t>
      </w:r>
      <w:r w:rsidRPr="004107BC">
        <w:rPr>
          <w:rFonts w:ascii="Arial" w:hAnsi="Arial" w:cs="Arial"/>
        </w:rPr>
        <w:t>onversas sobre Envelhecer - 22 oradores têm 3 minutos e 22 segundos para falarem sobre a importância da arte no envelhecimento. Por cima dos oradores, vai estar suspenso, a 2 metros e 22 centímetros um balde de água</w:t>
      </w:r>
      <w:r>
        <w:rPr>
          <w:rFonts w:ascii="Arial" w:hAnsi="Arial" w:cs="Arial"/>
        </w:rPr>
        <w:t>)</w:t>
      </w:r>
      <w:r w:rsidRPr="004107BC">
        <w:rPr>
          <w:rFonts w:ascii="Arial" w:hAnsi="Arial" w:cs="Arial"/>
        </w:rPr>
        <w:t xml:space="preserve">. </w:t>
      </w:r>
    </w:p>
    <w:p w:rsidR="004107BC" w:rsidRDefault="004107BC" w:rsidP="004107BC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99614D" w:rsidRDefault="0099614D" w:rsidP="004107BC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4107BC" w:rsidRPr="004107BC" w:rsidRDefault="004107BC" w:rsidP="004107BC">
      <w:pPr>
        <w:spacing w:line="240" w:lineRule="exact"/>
        <w:ind w:firstLine="540"/>
        <w:jc w:val="both"/>
        <w:rPr>
          <w:rFonts w:ascii="Arial" w:hAnsi="Arial" w:cs="Arial"/>
          <w:b/>
          <w:i/>
        </w:rPr>
      </w:pPr>
      <w:proofErr w:type="gramStart"/>
      <w:r w:rsidRPr="004107BC">
        <w:rPr>
          <w:rFonts w:ascii="Arial" w:hAnsi="Arial" w:cs="Arial"/>
          <w:b/>
          <w:i/>
        </w:rPr>
        <w:t>Festival Cabelos</w:t>
      </w:r>
      <w:r>
        <w:rPr>
          <w:rFonts w:ascii="Arial" w:hAnsi="Arial" w:cs="Arial"/>
          <w:b/>
          <w:i/>
        </w:rPr>
        <w:t xml:space="preserve"> Brancos s</w:t>
      </w:r>
      <w:r w:rsidRPr="004107BC">
        <w:rPr>
          <w:rFonts w:ascii="Arial" w:hAnsi="Arial" w:cs="Arial"/>
          <w:b/>
          <w:i/>
        </w:rPr>
        <w:t>ão</w:t>
      </w:r>
      <w:proofErr w:type="gramEnd"/>
      <w:r>
        <w:rPr>
          <w:rFonts w:ascii="Arial" w:hAnsi="Arial" w:cs="Arial"/>
          <w:b/>
          <w:i/>
        </w:rPr>
        <w:t>…</w:t>
      </w:r>
      <w:r w:rsidRPr="004107BC">
        <w:rPr>
          <w:rFonts w:ascii="Arial" w:hAnsi="Arial" w:cs="Arial"/>
          <w:b/>
          <w:i/>
        </w:rPr>
        <w:t xml:space="preserve"> Trilhos</w:t>
      </w:r>
    </w:p>
    <w:p w:rsidR="004107BC" w:rsidRPr="004107BC" w:rsidRDefault="004107BC" w:rsidP="004107BC">
      <w:pPr>
        <w:spacing w:line="240" w:lineRule="exact"/>
        <w:ind w:firstLine="540"/>
        <w:jc w:val="both"/>
        <w:rPr>
          <w:rFonts w:ascii="Arial" w:hAnsi="Arial" w:cs="Arial"/>
        </w:rPr>
      </w:pPr>
      <w:r w:rsidRPr="004107BC">
        <w:rPr>
          <w:rFonts w:ascii="Arial" w:hAnsi="Arial" w:cs="Arial"/>
        </w:rPr>
        <w:t xml:space="preserve">Várias cidades de Portugal irão ser marcadas pelo </w:t>
      </w:r>
      <w:proofErr w:type="gramStart"/>
      <w:r w:rsidRPr="004107BC">
        <w:rPr>
          <w:rFonts w:ascii="Arial" w:hAnsi="Arial" w:cs="Arial"/>
        </w:rPr>
        <w:t>conta–quilómetros</w:t>
      </w:r>
      <w:proofErr w:type="gramEnd"/>
      <w:r w:rsidRPr="004107BC">
        <w:rPr>
          <w:rFonts w:ascii="Arial" w:hAnsi="Arial" w:cs="Arial"/>
        </w:rPr>
        <w:t>, proporcionado viagens</w:t>
      </w:r>
      <w:r>
        <w:rPr>
          <w:rFonts w:ascii="Arial" w:hAnsi="Arial" w:cs="Arial"/>
        </w:rPr>
        <w:t xml:space="preserve"> e momentos de lazer pelo País.</w:t>
      </w:r>
    </w:p>
    <w:p w:rsidR="004107BC" w:rsidRPr="004107BC" w:rsidRDefault="004107BC" w:rsidP="004107BC">
      <w:pPr>
        <w:spacing w:line="240" w:lineRule="exact"/>
        <w:ind w:firstLine="540"/>
        <w:jc w:val="both"/>
        <w:rPr>
          <w:rFonts w:ascii="Arial" w:hAnsi="Arial" w:cs="Arial"/>
        </w:rPr>
      </w:pPr>
      <w:r w:rsidRPr="004107BC">
        <w:rPr>
          <w:rFonts w:ascii="Arial" w:hAnsi="Arial" w:cs="Arial"/>
        </w:rPr>
        <w:t xml:space="preserve">18 </w:t>
      </w:r>
      <w:proofErr w:type="gramStart"/>
      <w:r w:rsidRPr="004107BC">
        <w:rPr>
          <w:rFonts w:ascii="Arial" w:hAnsi="Arial" w:cs="Arial"/>
        </w:rPr>
        <w:t>de</w:t>
      </w:r>
      <w:proofErr w:type="gramEnd"/>
      <w:r w:rsidRPr="004107BC">
        <w:rPr>
          <w:rFonts w:ascii="Arial" w:hAnsi="Arial" w:cs="Arial"/>
        </w:rPr>
        <w:t xml:space="preserve"> Setembro - Trilho Chaves e Lamego</w:t>
      </w:r>
    </w:p>
    <w:p w:rsidR="004107BC" w:rsidRPr="004107BC" w:rsidRDefault="004107BC" w:rsidP="004107BC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Setembro -</w:t>
      </w:r>
      <w:r w:rsidRPr="004107BC">
        <w:rPr>
          <w:rFonts w:ascii="Arial" w:hAnsi="Arial" w:cs="Arial"/>
        </w:rPr>
        <w:t xml:space="preserve"> Trilho Recordar S. Martinho do Porto e Alcobaça </w:t>
      </w:r>
    </w:p>
    <w:p w:rsidR="004107BC" w:rsidRPr="004107BC" w:rsidRDefault="004107BC" w:rsidP="004107BC">
      <w:pPr>
        <w:spacing w:line="240" w:lineRule="exact"/>
        <w:ind w:firstLine="540"/>
        <w:jc w:val="both"/>
        <w:rPr>
          <w:rFonts w:ascii="Arial" w:hAnsi="Arial" w:cs="Arial"/>
        </w:rPr>
      </w:pPr>
      <w:r w:rsidRPr="004107BC">
        <w:rPr>
          <w:rFonts w:ascii="Arial" w:hAnsi="Arial" w:cs="Arial"/>
        </w:rPr>
        <w:t xml:space="preserve">20 </w:t>
      </w:r>
      <w:proofErr w:type="gramStart"/>
      <w:r w:rsidRPr="004107BC">
        <w:rPr>
          <w:rFonts w:ascii="Arial" w:hAnsi="Arial" w:cs="Arial"/>
        </w:rPr>
        <w:t>d</w:t>
      </w:r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Setembro -</w:t>
      </w:r>
      <w:r w:rsidRPr="004107BC">
        <w:rPr>
          <w:rFonts w:ascii="Arial" w:hAnsi="Arial" w:cs="Arial"/>
        </w:rPr>
        <w:t xml:space="preserve"> Trilho Caminha e Ponte de Lima </w:t>
      </w:r>
    </w:p>
    <w:p w:rsidR="003F2E59" w:rsidRDefault="004107BC" w:rsidP="004107BC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27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Setembro -</w:t>
      </w:r>
      <w:r w:rsidRPr="004107BC">
        <w:rPr>
          <w:rFonts w:ascii="Arial" w:hAnsi="Arial" w:cs="Arial"/>
        </w:rPr>
        <w:t xml:space="preserve"> Trilho  Alcobaça + Animação Musical</w:t>
      </w:r>
    </w:p>
    <w:p w:rsidR="007368DA" w:rsidRDefault="007368DA" w:rsidP="004107BC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99614D" w:rsidRDefault="0099614D" w:rsidP="004107BC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7368DA" w:rsidRPr="00514AEA" w:rsidRDefault="007368DA" w:rsidP="007368DA">
      <w:pPr>
        <w:spacing w:line="240" w:lineRule="exact"/>
        <w:ind w:firstLine="540"/>
        <w:jc w:val="both"/>
        <w:rPr>
          <w:rFonts w:ascii="Arial" w:hAnsi="Arial" w:cs="Arial"/>
          <w:b/>
          <w:i/>
        </w:rPr>
      </w:pPr>
      <w:proofErr w:type="gramStart"/>
      <w:r w:rsidRPr="00514AEA">
        <w:rPr>
          <w:rFonts w:ascii="Arial" w:hAnsi="Arial" w:cs="Arial"/>
          <w:b/>
          <w:i/>
        </w:rPr>
        <w:t>Festival Cabelos Brancos são..</w:t>
      </w:r>
      <w:proofErr w:type="gramEnd"/>
      <w:r w:rsidRPr="00514AEA">
        <w:rPr>
          <w:rFonts w:ascii="Arial" w:hAnsi="Arial" w:cs="Arial"/>
          <w:b/>
          <w:i/>
        </w:rPr>
        <w:t xml:space="preserve">. Mudança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 xml:space="preserve">Fábrica das Ideias da Gafanha da Nazaré / espaços Informais </w:t>
      </w:r>
    </w:p>
    <w:p w:rsidR="007368DA" w:rsidRPr="00514AEA" w:rsidRDefault="007368DA" w:rsidP="007368DA">
      <w:pPr>
        <w:spacing w:line="240" w:lineRule="exact"/>
        <w:ind w:firstLine="540"/>
        <w:jc w:val="both"/>
        <w:rPr>
          <w:rFonts w:ascii="Arial" w:hAnsi="Arial" w:cs="Arial"/>
          <w:b/>
        </w:rPr>
      </w:pPr>
      <w:r w:rsidRPr="00514AEA">
        <w:rPr>
          <w:rFonts w:ascii="Arial" w:hAnsi="Arial" w:cs="Arial"/>
          <w:b/>
        </w:rPr>
        <w:t xml:space="preserve">21 </w:t>
      </w:r>
      <w:proofErr w:type="gramStart"/>
      <w:r w:rsidRPr="00514AEA">
        <w:rPr>
          <w:rFonts w:ascii="Arial" w:hAnsi="Arial" w:cs="Arial"/>
          <w:b/>
        </w:rPr>
        <w:t>de</w:t>
      </w:r>
      <w:proofErr w:type="gramEnd"/>
      <w:r w:rsidRPr="00514AEA">
        <w:rPr>
          <w:rFonts w:ascii="Arial" w:hAnsi="Arial" w:cs="Arial"/>
          <w:b/>
        </w:rPr>
        <w:t xml:space="preserve"> Setembro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 xml:space="preserve">09h30 – Passeio </w:t>
      </w:r>
      <w:r w:rsidR="00514AEA">
        <w:rPr>
          <w:rFonts w:ascii="Arial" w:hAnsi="Arial" w:cs="Arial"/>
        </w:rPr>
        <w:t>“A</w:t>
      </w:r>
      <w:r w:rsidRPr="007368DA">
        <w:rPr>
          <w:rFonts w:ascii="Arial" w:hAnsi="Arial" w:cs="Arial"/>
        </w:rPr>
        <w:t>lzheimer</w:t>
      </w:r>
      <w:r w:rsidR="00514AEA">
        <w:rPr>
          <w:rFonts w:ascii="Arial" w:hAnsi="Arial" w:cs="Arial"/>
        </w:rPr>
        <w:t>”</w:t>
      </w:r>
      <w:r w:rsidRPr="007368DA">
        <w:rPr>
          <w:rFonts w:ascii="Arial" w:hAnsi="Arial" w:cs="Arial"/>
        </w:rPr>
        <w:t xml:space="preserve"> e Rastreio UCC</w:t>
      </w:r>
    </w:p>
    <w:p w:rsidR="007368DA" w:rsidRPr="007368DA" w:rsidRDefault="00514AEA" w:rsidP="007368DA">
      <w:pPr>
        <w:spacing w:line="240" w:lineRule="exac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10h30 – Palestra no Convés, com Ricardo Pocinho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>14h30 – Tournée da Maior Idade – Teatralidades e Figurinos d´Ouro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 xml:space="preserve">15h30 – </w:t>
      </w:r>
      <w:r w:rsidR="00514AEA">
        <w:rPr>
          <w:rFonts w:ascii="Arial" w:hAnsi="Arial" w:cs="Arial"/>
        </w:rPr>
        <w:t>“</w:t>
      </w:r>
      <w:r w:rsidRPr="007368DA">
        <w:rPr>
          <w:rFonts w:ascii="Arial" w:hAnsi="Arial" w:cs="Arial"/>
        </w:rPr>
        <w:t>Falar +</w:t>
      </w:r>
      <w:r w:rsidR="00514AEA">
        <w:rPr>
          <w:rFonts w:ascii="Arial" w:hAnsi="Arial" w:cs="Arial"/>
        </w:rPr>
        <w:t>”</w:t>
      </w:r>
      <w:r w:rsidRPr="007368DA">
        <w:rPr>
          <w:rFonts w:ascii="Arial" w:hAnsi="Arial" w:cs="Arial"/>
        </w:rPr>
        <w:t xml:space="preserve"> com a Dra. Cristina Teixeira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7368DA" w:rsidRPr="00514AEA" w:rsidRDefault="007368DA" w:rsidP="007368DA">
      <w:pPr>
        <w:spacing w:line="240" w:lineRule="exact"/>
        <w:ind w:firstLine="540"/>
        <w:jc w:val="both"/>
        <w:rPr>
          <w:rFonts w:ascii="Arial" w:hAnsi="Arial" w:cs="Arial"/>
          <w:b/>
        </w:rPr>
      </w:pPr>
      <w:r w:rsidRPr="00514AEA">
        <w:rPr>
          <w:rFonts w:ascii="Arial" w:hAnsi="Arial" w:cs="Arial"/>
          <w:b/>
        </w:rPr>
        <w:t xml:space="preserve">23 </w:t>
      </w:r>
      <w:proofErr w:type="gramStart"/>
      <w:r w:rsidRPr="00514AEA">
        <w:rPr>
          <w:rFonts w:ascii="Arial" w:hAnsi="Arial" w:cs="Arial"/>
          <w:b/>
        </w:rPr>
        <w:t>e</w:t>
      </w:r>
      <w:proofErr w:type="gramEnd"/>
      <w:r w:rsidRPr="00514AEA">
        <w:rPr>
          <w:rFonts w:ascii="Arial" w:hAnsi="Arial" w:cs="Arial"/>
          <w:b/>
        </w:rPr>
        <w:t xml:space="preserve"> 24 de Setembro – Não me Esqueço do Teu Som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 xml:space="preserve">24 </w:t>
      </w:r>
      <w:proofErr w:type="gramStart"/>
      <w:r w:rsidRPr="007368DA">
        <w:rPr>
          <w:rFonts w:ascii="Arial" w:hAnsi="Arial" w:cs="Arial"/>
        </w:rPr>
        <w:t>horas</w:t>
      </w:r>
      <w:proofErr w:type="gramEnd"/>
      <w:r w:rsidRPr="007368DA">
        <w:rPr>
          <w:rFonts w:ascii="Arial" w:hAnsi="Arial" w:cs="Arial"/>
        </w:rPr>
        <w:t xml:space="preserve"> de música com o intuito de mostrar a importância da música na estimulação da pessoa portadora de demência. </w:t>
      </w:r>
    </w:p>
    <w:p w:rsidR="007368DA" w:rsidRPr="00514AEA" w:rsidRDefault="00514AEA" w:rsidP="007368DA">
      <w:pPr>
        <w:spacing w:line="240" w:lineRule="exact"/>
        <w:ind w:firstLine="540"/>
        <w:jc w:val="both"/>
        <w:rPr>
          <w:rFonts w:ascii="Arial" w:hAnsi="Arial" w:cs="Arial"/>
          <w:i/>
          <w:u w:val="single"/>
        </w:rPr>
      </w:pPr>
      <w:proofErr w:type="gramStart"/>
      <w:r>
        <w:rPr>
          <w:rFonts w:ascii="Arial" w:hAnsi="Arial" w:cs="Arial"/>
          <w:i/>
          <w:u w:val="single"/>
        </w:rPr>
        <w:t>dia</w:t>
      </w:r>
      <w:proofErr w:type="gramEnd"/>
      <w:r>
        <w:rPr>
          <w:rFonts w:ascii="Arial" w:hAnsi="Arial" w:cs="Arial"/>
          <w:i/>
          <w:u w:val="single"/>
        </w:rPr>
        <w:t xml:space="preserve"> 23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>15h00 - Baile no Leão – Gafanha da Nazaré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 xml:space="preserve">16h00 – Concerto do Orfeão de Ílhavo e Banda dos Bombeiros Voluntários de Ílhavo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>18h00 - Meditação com Taças Tibetanas, com Joana Pontes - Fórum Municipal da Maior Idade, Gafanha da Nazaré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>21h30 - Trata-me por Fado! - Associação Chi-Pó-Pó</w:t>
      </w:r>
    </w:p>
    <w:p w:rsidR="007368DA" w:rsidRPr="00514AEA" w:rsidRDefault="00514AEA" w:rsidP="007368DA">
      <w:pPr>
        <w:spacing w:line="240" w:lineRule="exact"/>
        <w:ind w:firstLine="54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Dia 24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 xml:space="preserve">09h00 - Ílhavo In - Eduarda Chaça 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lastRenderedPageBreak/>
        <w:t xml:space="preserve">10h00 - Lar da Gafanha da Nazaré – Justina </w:t>
      </w:r>
      <w:r w:rsidR="00FB6A59">
        <w:rPr>
          <w:rFonts w:ascii="Arial" w:hAnsi="Arial" w:cs="Arial"/>
        </w:rPr>
        <w:t>Ab</w:t>
      </w:r>
      <w:r w:rsidRPr="007368DA">
        <w:rPr>
          <w:rFonts w:ascii="Arial" w:hAnsi="Arial" w:cs="Arial"/>
        </w:rPr>
        <w:t xml:space="preserve">rantes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 xml:space="preserve">11h00 - CASCI – Amigos da </w:t>
      </w:r>
      <w:r w:rsidR="00FB6A59">
        <w:rPr>
          <w:rFonts w:ascii="Arial" w:hAnsi="Arial" w:cs="Arial"/>
        </w:rPr>
        <w:t>Música</w:t>
      </w:r>
      <w:r w:rsidRPr="007368DA">
        <w:rPr>
          <w:rFonts w:ascii="Arial" w:hAnsi="Arial" w:cs="Arial"/>
        </w:rPr>
        <w:t xml:space="preserve">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 xml:space="preserve">14h00 – Lar S. José </w:t>
      </w:r>
      <w:r w:rsidR="00FB6A59">
        <w:rPr>
          <w:rFonts w:ascii="Arial" w:hAnsi="Arial" w:cs="Arial"/>
        </w:rPr>
        <w:t>–</w:t>
      </w:r>
      <w:r w:rsidRPr="007368DA">
        <w:rPr>
          <w:rFonts w:ascii="Arial" w:hAnsi="Arial" w:cs="Arial"/>
        </w:rPr>
        <w:t xml:space="preserve"> </w:t>
      </w:r>
      <w:r w:rsidR="00FB6A59">
        <w:rPr>
          <w:rFonts w:ascii="Arial" w:hAnsi="Arial" w:cs="Arial"/>
        </w:rPr>
        <w:t xml:space="preserve">Turma de Cavaquinho da Universidade Sénior do Centro Social e Paroquial N. </w:t>
      </w:r>
      <w:proofErr w:type="gramStart"/>
      <w:r w:rsidR="00FB6A59">
        <w:rPr>
          <w:rFonts w:ascii="Arial" w:hAnsi="Arial" w:cs="Arial"/>
        </w:rPr>
        <w:t>Sra.</w:t>
      </w:r>
      <w:proofErr w:type="gramEnd"/>
      <w:r w:rsidR="00FB6A59">
        <w:rPr>
          <w:rFonts w:ascii="Arial" w:hAnsi="Arial" w:cs="Arial"/>
        </w:rPr>
        <w:t xml:space="preserve"> da Nazaré</w:t>
      </w:r>
      <w:r w:rsidRPr="007368DA">
        <w:rPr>
          <w:rFonts w:ascii="Arial" w:hAnsi="Arial" w:cs="Arial"/>
        </w:rPr>
        <w:t xml:space="preserve">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 xml:space="preserve">15h00 – Centro Comunitário da Gafanha do Carmo – </w:t>
      </w:r>
      <w:proofErr w:type="spellStart"/>
      <w:r w:rsidR="00FB6A59">
        <w:rPr>
          <w:rFonts w:ascii="Arial" w:hAnsi="Arial" w:cs="Arial"/>
        </w:rPr>
        <w:t>Freddy</w:t>
      </w:r>
      <w:proofErr w:type="spellEnd"/>
      <w:r w:rsidR="00FB6A59">
        <w:rPr>
          <w:rFonts w:ascii="Arial" w:hAnsi="Arial" w:cs="Arial"/>
        </w:rPr>
        <w:t xml:space="preserve"> </w:t>
      </w:r>
      <w:proofErr w:type="spellStart"/>
      <w:r w:rsidR="00FB6A59">
        <w:rPr>
          <w:rFonts w:ascii="Arial" w:hAnsi="Arial" w:cs="Arial"/>
        </w:rPr>
        <w:t>Strings</w:t>
      </w:r>
      <w:proofErr w:type="spellEnd"/>
      <w:r w:rsidRPr="007368DA">
        <w:rPr>
          <w:rFonts w:ascii="Arial" w:hAnsi="Arial" w:cs="Arial"/>
        </w:rPr>
        <w:t xml:space="preserve">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>18h30 - Viagem de Som com Gongos Planetários e Taças Tibetanas, com Miguel Lourenço e Joana Pontes</w:t>
      </w:r>
      <w:r w:rsidR="00514AEA">
        <w:rPr>
          <w:rFonts w:ascii="Arial" w:hAnsi="Arial" w:cs="Arial"/>
        </w:rPr>
        <w:t xml:space="preserve"> (</w:t>
      </w:r>
      <w:r w:rsidRPr="007368DA">
        <w:rPr>
          <w:rFonts w:ascii="Arial" w:hAnsi="Arial" w:cs="Arial"/>
        </w:rPr>
        <w:t>Aquário dos Bacalhaus - Museu Marítimo de Ílhavo</w:t>
      </w:r>
      <w:r w:rsidR="00514AEA">
        <w:rPr>
          <w:rFonts w:ascii="Arial" w:hAnsi="Arial" w:cs="Arial"/>
        </w:rPr>
        <w:t>)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7368DA" w:rsidRPr="00514AEA" w:rsidRDefault="007368DA" w:rsidP="007368DA">
      <w:pPr>
        <w:spacing w:line="240" w:lineRule="exact"/>
        <w:ind w:firstLine="540"/>
        <w:jc w:val="both"/>
        <w:rPr>
          <w:rFonts w:ascii="Arial" w:hAnsi="Arial" w:cs="Arial"/>
          <w:b/>
        </w:rPr>
      </w:pPr>
      <w:r w:rsidRPr="00514AEA">
        <w:rPr>
          <w:rFonts w:ascii="Arial" w:hAnsi="Arial" w:cs="Arial"/>
          <w:b/>
        </w:rPr>
        <w:t xml:space="preserve">25 </w:t>
      </w:r>
      <w:proofErr w:type="gramStart"/>
      <w:r w:rsidRPr="00514AEA">
        <w:rPr>
          <w:rFonts w:ascii="Arial" w:hAnsi="Arial" w:cs="Arial"/>
          <w:b/>
        </w:rPr>
        <w:t>de</w:t>
      </w:r>
      <w:proofErr w:type="gramEnd"/>
      <w:r w:rsidRPr="00514AEA">
        <w:rPr>
          <w:rFonts w:ascii="Arial" w:hAnsi="Arial" w:cs="Arial"/>
          <w:b/>
        </w:rPr>
        <w:t xml:space="preserve"> Setembro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 xml:space="preserve">14h30 Mesa - debate da Instalação Artística “Roupas Sós” - Praça da Casa da Cultura de Ílhavo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7368DA" w:rsidRPr="00514AEA" w:rsidRDefault="007368DA" w:rsidP="007368DA">
      <w:pPr>
        <w:spacing w:line="240" w:lineRule="exact"/>
        <w:ind w:firstLine="540"/>
        <w:jc w:val="both"/>
        <w:rPr>
          <w:rFonts w:ascii="Arial" w:hAnsi="Arial" w:cs="Arial"/>
          <w:b/>
          <w:i/>
        </w:rPr>
      </w:pPr>
      <w:proofErr w:type="gramStart"/>
      <w:r w:rsidRPr="00514AEA">
        <w:rPr>
          <w:rFonts w:ascii="Arial" w:hAnsi="Arial" w:cs="Arial"/>
          <w:b/>
          <w:i/>
        </w:rPr>
        <w:t>Festival Cabelos Brancos são..</w:t>
      </w:r>
      <w:proofErr w:type="gramEnd"/>
      <w:r w:rsidRPr="00514AEA">
        <w:rPr>
          <w:rFonts w:ascii="Arial" w:hAnsi="Arial" w:cs="Arial"/>
          <w:b/>
          <w:i/>
        </w:rPr>
        <w:t>. Tradição</w:t>
      </w:r>
    </w:p>
    <w:p w:rsidR="007368DA" w:rsidRPr="00514AEA" w:rsidRDefault="007368DA" w:rsidP="007368DA">
      <w:pPr>
        <w:spacing w:line="240" w:lineRule="exact"/>
        <w:ind w:firstLine="540"/>
        <w:jc w:val="both"/>
        <w:rPr>
          <w:rFonts w:ascii="Arial" w:hAnsi="Arial" w:cs="Arial"/>
          <w:b/>
        </w:rPr>
      </w:pPr>
      <w:r w:rsidRPr="00514AEA">
        <w:rPr>
          <w:rFonts w:ascii="Arial" w:hAnsi="Arial" w:cs="Arial"/>
          <w:b/>
        </w:rPr>
        <w:t xml:space="preserve">22-26-28 Setembro - </w:t>
      </w:r>
      <w:r w:rsidR="00293264">
        <w:rPr>
          <w:rFonts w:ascii="Arial" w:hAnsi="Arial" w:cs="Arial"/>
          <w:b/>
        </w:rPr>
        <w:t xml:space="preserve">Museu Marítimo de Ílhavo, Casa Cultura Ílhavo, </w:t>
      </w:r>
      <w:proofErr w:type="spellStart"/>
      <w:r w:rsidR="00293264">
        <w:rPr>
          <w:rFonts w:ascii="Arial" w:hAnsi="Arial" w:cs="Arial"/>
          <w:b/>
        </w:rPr>
        <w:t>CIEMar</w:t>
      </w:r>
      <w:proofErr w:type="spellEnd"/>
      <w:r w:rsidR="00293264">
        <w:rPr>
          <w:rFonts w:ascii="Arial" w:hAnsi="Arial" w:cs="Arial"/>
          <w:b/>
        </w:rPr>
        <w:t xml:space="preserve">-Ílhavo, Jardim </w:t>
      </w:r>
      <w:proofErr w:type="spellStart"/>
      <w:r w:rsidR="00293264">
        <w:rPr>
          <w:rFonts w:ascii="Arial" w:hAnsi="Arial" w:cs="Arial"/>
          <w:b/>
        </w:rPr>
        <w:t>Oudinot</w:t>
      </w:r>
      <w:proofErr w:type="spellEnd"/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7368DA" w:rsidRPr="00514AEA" w:rsidRDefault="007368DA" w:rsidP="007368DA">
      <w:pPr>
        <w:spacing w:line="240" w:lineRule="exact"/>
        <w:ind w:firstLine="540"/>
        <w:jc w:val="both"/>
        <w:rPr>
          <w:rFonts w:ascii="Arial" w:hAnsi="Arial" w:cs="Arial"/>
          <w:b/>
          <w:i/>
        </w:rPr>
      </w:pPr>
      <w:proofErr w:type="gramStart"/>
      <w:r w:rsidRPr="00514AEA">
        <w:rPr>
          <w:rFonts w:ascii="Arial" w:hAnsi="Arial" w:cs="Arial"/>
          <w:b/>
          <w:i/>
        </w:rPr>
        <w:t>dia</w:t>
      </w:r>
      <w:proofErr w:type="gramEnd"/>
      <w:r w:rsidRPr="00514AEA">
        <w:rPr>
          <w:rFonts w:ascii="Arial" w:hAnsi="Arial" w:cs="Arial"/>
          <w:b/>
          <w:i/>
        </w:rPr>
        <w:t xml:space="preserve"> 22 - Festa dos Bacalhoeiros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>M</w:t>
      </w:r>
      <w:r w:rsidR="00293264">
        <w:rPr>
          <w:rFonts w:ascii="Arial" w:hAnsi="Arial" w:cs="Arial"/>
        </w:rPr>
        <w:t>useu Marítimo de Ílhavo e Navio-</w:t>
      </w:r>
      <w:r w:rsidRPr="007368DA">
        <w:rPr>
          <w:rFonts w:ascii="Arial" w:hAnsi="Arial" w:cs="Arial"/>
        </w:rPr>
        <w:t>Museu Santo André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 xml:space="preserve">Inscrições </w:t>
      </w:r>
      <w:proofErr w:type="spellStart"/>
      <w:r w:rsidRPr="007368DA">
        <w:rPr>
          <w:rFonts w:ascii="Arial" w:hAnsi="Arial" w:cs="Arial"/>
        </w:rPr>
        <w:t>telef</w:t>
      </w:r>
      <w:proofErr w:type="spellEnd"/>
      <w:r w:rsidRPr="007368DA">
        <w:rPr>
          <w:rFonts w:ascii="Arial" w:hAnsi="Arial" w:cs="Arial"/>
        </w:rPr>
        <w:t>. 234 329 608 ou museuilhavo@cm-ilhavo.pt - preço 7,5€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proofErr w:type="gramStart"/>
      <w:r w:rsidRPr="007368DA">
        <w:rPr>
          <w:rFonts w:ascii="Arial" w:hAnsi="Arial" w:cs="Arial"/>
        </w:rPr>
        <w:t>dia</w:t>
      </w:r>
      <w:proofErr w:type="gramEnd"/>
      <w:r w:rsidRPr="007368DA">
        <w:rPr>
          <w:rFonts w:ascii="Arial" w:hAnsi="Arial" w:cs="Arial"/>
        </w:rPr>
        <w:t xml:space="preserve"> 26 - Mergulho no Arquivo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>14h30 Mergulho no Arquivo, com a Universidade Sénior da Gafanha da Nazaré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>Centro Documentação Ílhavo (</w:t>
      </w:r>
      <w:proofErr w:type="spellStart"/>
      <w:r w:rsidRPr="007368DA">
        <w:rPr>
          <w:rFonts w:ascii="Arial" w:hAnsi="Arial" w:cs="Arial"/>
        </w:rPr>
        <w:t>CIEMar</w:t>
      </w:r>
      <w:proofErr w:type="spellEnd"/>
      <w:r w:rsidRPr="007368DA">
        <w:rPr>
          <w:rFonts w:ascii="Arial" w:hAnsi="Arial" w:cs="Arial"/>
        </w:rPr>
        <w:t xml:space="preserve"> – Ílhavo)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proofErr w:type="gramStart"/>
      <w:r w:rsidRPr="007368DA">
        <w:rPr>
          <w:rFonts w:ascii="Arial" w:hAnsi="Arial" w:cs="Arial"/>
        </w:rPr>
        <w:t>dia</w:t>
      </w:r>
      <w:proofErr w:type="gramEnd"/>
      <w:r w:rsidRPr="007368DA">
        <w:rPr>
          <w:rFonts w:ascii="Arial" w:hAnsi="Arial" w:cs="Arial"/>
        </w:rPr>
        <w:t xml:space="preserve"> 28 - Sarau da Maior Idade 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>O Sarau da Maior Idade apresenta-se como um encontro de artistas amadores provenientes das associações que pretende mostrar que a tradição ainda é o que era.</w:t>
      </w:r>
    </w:p>
    <w:p w:rsidR="007368DA" w:rsidRPr="007368DA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</w:p>
    <w:p w:rsidR="00514AEA" w:rsidRPr="00514AEA" w:rsidRDefault="007368DA" w:rsidP="007368DA">
      <w:pPr>
        <w:spacing w:line="240" w:lineRule="exact"/>
        <w:ind w:firstLine="540"/>
        <w:jc w:val="both"/>
        <w:rPr>
          <w:rFonts w:ascii="Arial" w:hAnsi="Arial" w:cs="Arial"/>
          <w:b/>
        </w:rPr>
      </w:pPr>
      <w:r w:rsidRPr="00514AEA">
        <w:rPr>
          <w:rFonts w:ascii="Arial" w:hAnsi="Arial" w:cs="Arial"/>
          <w:b/>
        </w:rPr>
        <w:t xml:space="preserve">29 </w:t>
      </w:r>
      <w:proofErr w:type="gramStart"/>
      <w:r w:rsidRPr="00514AEA">
        <w:rPr>
          <w:rFonts w:ascii="Arial" w:hAnsi="Arial" w:cs="Arial"/>
          <w:b/>
        </w:rPr>
        <w:t>de</w:t>
      </w:r>
      <w:proofErr w:type="gramEnd"/>
      <w:r w:rsidRPr="00514AEA">
        <w:rPr>
          <w:rFonts w:ascii="Arial" w:hAnsi="Arial" w:cs="Arial"/>
          <w:b/>
        </w:rPr>
        <w:t xml:space="preserve"> Setembro</w:t>
      </w:r>
    </w:p>
    <w:p w:rsidR="007368DA" w:rsidRPr="004B39D8" w:rsidRDefault="007368DA" w:rsidP="007368DA">
      <w:pPr>
        <w:spacing w:line="240" w:lineRule="exact"/>
        <w:ind w:firstLine="540"/>
        <w:jc w:val="both"/>
        <w:rPr>
          <w:rFonts w:ascii="Arial" w:hAnsi="Arial" w:cs="Arial"/>
        </w:rPr>
      </w:pPr>
      <w:r w:rsidRPr="007368DA">
        <w:rPr>
          <w:rFonts w:ascii="Arial" w:hAnsi="Arial" w:cs="Arial"/>
        </w:rPr>
        <w:t xml:space="preserve">21h00 - </w:t>
      </w:r>
      <w:r w:rsidR="00514AEA" w:rsidRPr="007368DA">
        <w:rPr>
          <w:rFonts w:ascii="Arial" w:hAnsi="Arial" w:cs="Arial"/>
        </w:rPr>
        <w:t xml:space="preserve">Teatro - “A Grande Ressaca” </w:t>
      </w:r>
      <w:r w:rsidR="00514AEA">
        <w:rPr>
          <w:rFonts w:ascii="Arial" w:hAnsi="Arial" w:cs="Arial"/>
        </w:rPr>
        <w:t xml:space="preserve">- </w:t>
      </w:r>
      <w:r w:rsidRPr="007368DA">
        <w:rPr>
          <w:rFonts w:ascii="Arial" w:hAnsi="Arial" w:cs="Arial"/>
        </w:rPr>
        <w:t>Fábrica das Ideias - Gafanha da Nazaré</w:t>
      </w:r>
    </w:p>
    <w:sectPr w:rsidR="007368DA" w:rsidRPr="004B39D8" w:rsidSect="00FA490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BC" w:rsidRDefault="004107BC">
      <w:r>
        <w:separator/>
      </w:r>
    </w:p>
  </w:endnote>
  <w:endnote w:type="continuationSeparator" w:id="0">
    <w:p w:rsidR="004107BC" w:rsidRDefault="0041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BC" w:rsidRPr="00936446" w:rsidRDefault="0040179A" w:rsidP="00ED048D">
    <w:pPr>
      <w:pStyle w:val="Rodap"/>
      <w:framePr w:wrap="auto" w:vAnchor="text" w:hAnchor="margin" w:xAlign="right" w:y="1"/>
      <w:rPr>
        <w:rStyle w:val="Nmerodepgina"/>
        <w:rFonts w:ascii="Arial" w:hAnsi="Arial" w:cs="Arial"/>
      </w:rPr>
    </w:pPr>
    <w:r w:rsidRPr="00936446">
      <w:rPr>
        <w:rStyle w:val="Nmerodepgina"/>
        <w:rFonts w:ascii="Arial" w:hAnsi="Arial" w:cs="Arial"/>
      </w:rPr>
      <w:fldChar w:fldCharType="begin"/>
    </w:r>
    <w:r w:rsidR="004107BC" w:rsidRPr="00936446">
      <w:rPr>
        <w:rStyle w:val="Nmerodepgina"/>
        <w:rFonts w:ascii="Arial" w:hAnsi="Arial" w:cs="Arial"/>
      </w:rPr>
      <w:instrText xml:space="preserve">PAGE  </w:instrText>
    </w:r>
    <w:r w:rsidRPr="00936446">
      <w:rPr>
        <w:rStyle w:val="Nmerodepgina"/>
        <w:rFonts w:ascii="Arial" w:hAnsi="Arial" w:cs="Arial"/>
      </w:rPr>
      <w:fldChar w:fldCharType="separate"/>
    </w:r>
    <w:r w:rsidR="00A05773">
      <w:rPr>
        <w:rStyle w:val="Nmerodepgina"/>
        <w:rFonts w:ascii="Arial" w:hAnsi="Arial" w:cs="Arial"/>
        <w:noProof/>
      </w:rPr>
      <w:t>1</w:t>
    </w:r>
    <w:r w:rsidRPr="00936446">
      <w:rPr>
        <w:rStyle w:val="Nmerodepgina"/>
        <w:rFonts w:ascii="Arial" w:hAnsi="Arial" w:cs="Arial"/>
      </w:rPr>
      <w:fldChar w:fldCharType="end"/>
    </w:r>
  </w:p>
  <w:p w:rsidR="004107BC" w:rsidRDefault="004107BC" w:rsidP="00ED048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BC" w:rsidRDefault="004107BC">
      <w:r>
        <w:separator/>
      </w:r>
    </w:p>
  </w:footnote>
  <w:footnote w:type="continuationSeparator" w:id="0">
    <w:p w:rsidR="004107BC" w:rsidRDefault="0041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53.5pt;height:573.7pt" o:bullet="t">
        <v:imagedata r:id="rId1" o:title="CMI"/>
      </v:shape>
    </w:pict>
  </w:numPicBullet>
  <w:numPicBullet w:numPicBulletId="1">
    <w:pict>
      <v:shape id="_x0000_i1027" type="#_x0000_t75" style="width:11.4pt;height:11.4pt" o:bullet="t">
        <v:imagedata r:id="rId2" o:title=""/>
      </v:shape>
    </w:pict>
  </w:numPicBullet>
  <w:abstractNum w:abstractNumId="0">
    <w:nsid w:val="095D6422"/>
    <w:multiLevelType w:val="hybridMultilevel"/>
    <w:tmpl w:val="69429B4C"/>
    <w:lvl w:ilvl="0" w:tplc="AF34F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9653A"/>
    <w:multiLevelType w:val="hybridMultilevel"/>
    <w:tmpl w:val="6FEE9D4E"/>
    <w:lvl w:ilvl="0" w:tplc="5B426AF4">
      <w:start w:val="1"/>
      <w:numFmt w:val="bullet"/>
      <w:lvlText w:val=""/>
      <w:lvlPicBulletId w:val="0"/>
      <w:lvlJc w:val="left"/>
      <w:pPr>
        <w:ind w:left="8865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E6BCF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A8047B0"/>
    <w:multiLevelType w:val="hybridMultilevel"/>
    <w:tmpl w:val="50E49D68"/>
    <w:lvl w:ilvl="0" w:tplc="697636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8D6991"/>
    <w:multiLevelType w:val="hybridMultilevel"/>
    <w:tmpl w:val="7C2E5E94"/>
    <w:lvl w:ilvl="0" w:tplc="5B426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00F9F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D2D4088"/>
    <w:multiLevelType w:val="hybridMultilevel"/>
    <w:tmpl w:val="08028F08"/>
    <w:lvl w:ilvl="0" w:tplc="EF425A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3A8D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0455A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B07257"/>
    <w:multiLevelType w:val="hybridMultilevel"/>
    <w:tmpl w:val="28BC3A6E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5B426AF4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430B71"/>
    <w:multiLevelType w:val="hybridMultilevel"/>
    <w:tmpl w:val="2A542226"/>
    <w:lvl w:ilvl="0" w:tplc="08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6B0423"/>
    <w:multiLevelType w:val="hybridMultilevel"/>
    <w:tmpl w:val="E93AEC7A"/>
    <w:lvl w:ilvl="0" w:tplc="739EFB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20" w:hanging="360"/>
      </w:pPr>
    </w:lvl>
    <w:lvl w:ilvl="2" w:tplc="0816001B" w:tentative="1">
      <w:start w:val="1"/>
      <w:numFmt w:val="lowerRoman"/>
      <w:lvlText w:val="%3."/>
      <w:lvlJc w:val="right"/>
      <w:pPr>
        <w:ind w:left="2340" w:hanging="180"/>
      </w:pPr>
    </w:lvl>
    <w:lvl w:ilvl="3" w:tplc="0816000F" w:tentative="1">
      <w:start w:val="1"/>
      <w:numFmt w:val="decimal"/>
      <w:lvlText w:val="%4."/>
      <w:lvlJc w:val="left"/>
      <w:pPr>
        <w:ind w:left="3060" w:hanging="360"/>
      </w:pPr>
    </w:lvl>
    <w:lvl w:ilvl="4" w:tplc="08160019" w:tentative="1">
      <w:start w:val="1"/>
      <w:numFmt w:val="lowerLetter"/>
      <w:lvlText w:val="%5."/>
      <w:lvlJc w:val="left"/>
      <w:pPr>
        <w:ind w:left="3780" w:hanging="360"/>
      </w:pPr>
    </w:lvl>
    <w:lvl w:ilvl="5" w:tplc="0816001B" w:tentative="1">
      <w:start w:val="1"/>
      <w:numFmt w:val="lowerRoman"/>
      <w:lvlText w:val="%6."/>
      <w:lvlJc w:val="right"/>
      <w:pPr>
        <w:ind w:left="4500" w:hanging="180"/>
      </w:pPr>
    </w:lvl>
    <w:lvl w:ilvl="6" w:tplc="0816000F" w:tentative="1">
      <w:start w:val="1"/>
      <w:numFmt w:val="decimal"/>
      <w:lvlText w:val="%7."/>
      <w:lvlJc w:val="left"/>
      <w:pPr>
        <w:ind w:left="5220" w:hanging="360"/>
      </w:pPr>
    </w:lvl>
    <w:lvl w:ilvl="7" w:tplc="08160019" w:tentative="1">
      <w:start w:val="1"/>
      <w:numFmt w:val="lowerLetter"/>
      <w:lvlText w:val="%8."/>
      <w:lvlJc w:val="left"/>
      <w:pPr>
        <w:ind w:left="5940" w:hanging="360"/>
      </w:pPr>
    </w:lvl>
    <w:lvl w:ilvl="8" w:tplc="08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A1B6B3D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6B5432"/>
    <w:multiLevelType w:val="hybridMultilevel"/>
    <w:tmpl w:val="A9F0E6BA"/>
    <w:lvl w:ilvl="0" w:tplc="34227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wis721 Lt BT" w:hAnsi="Swis721 Lt BT" w:cs="Times New Roman" w:hint="default"/>
        <w:b w:val="0"/>
        <w:i w:val="0"/>
        <w:sz w:val="22"/>
        <w:szCs w:val="22"/>
      </w:rPr>
    </w:lvl>
    <w:lvl w:ilvl="1" w:tplc="4A46B0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7CE5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3381D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830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5B42F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662B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4620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EAB2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7120D0"/>
    <w:multiLevelType w:val="hybridMultilevel"/>
    <w:tmpl w:val="C1D8198C"/>
    <w:lvl w:ilvl="0" w:tplc="4D10B7B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2A56D4D"/>
    <w:multiLevelType w:val="hybridMultilevel"/>
    <w:tmpl w:val="071C18A0"/>
    <w:lvl w:ilvl="0" w:tplc="EC82E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B297B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03841B0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54365E1C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57B1CA1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242552A"/>
    <w:multiLevelType w:val="hybridMultilevel"/>
    <w:tmpl w:val="EDA8D6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0374A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67381C40"/>
    <w:multiLevelType w:val="hybridMultilevel"/>
    <w:tmpl w:val="85AA3EB8"/>
    <w:lvl w:ilvl="0" w:tplc="1D5E2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33BF5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E383B11"/>
    <w:multiLevelType w:val="hybridMultilevel"/>
    <w:tmpl w:val="7FAC4702"/>
    <w:lvl w:ilvl="0" w:tplc="41E0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B4A4F"/>
    <w:multiLevelType w:val="hybridMultilevel"/>
    <w:tmpl w:val="019ABF64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653C3"/>
    <w:multiLevelType w:val="hybridMultilevel"/>
    <w:tmpl w:val="74185684"/>
    <w:lvl w:ilvl="0" w:tplc="73D89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19"/>
  </w:num>
  <w:num w:numId="5">
    <w:abstractNumId w:val="23"/>
  </w:num>
  <w:num w:numId="6">
    <w:abstractNumId w:val="12"/>
  </w:num>
  <w:num w:numId="7">
    <w:abstractNumId w:val="13"/>
  </w:num>
  <w:num w:numId="8">
    <w:abstractNumId w:val="21"/>
  </w:num>
  <w:num w:numId="9">
    <w:abstractNumId w:val="25"/>
  </w:num>
  <w:num w:numId="10">
    <w:abstractNumId w:val="16"/>
  </w:num>
  <w:num w:numId="11">
    <w:abstractNumId w:val="18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9"/>
  </w:num>
  <w:num w:numId="16">
    <w:abstractNumId w:val="7"/>
  </w:num>
  <w:num w:numId="17">
    <w:abstractNumId w:val="1"/>
  </w:num>
  <w:num w:numId="18">
    <w:abstractNumId w:val="4"/>
  </w:num>
  <w:num w:numId="19">
    <w:abstractNumId w:val="8"/>
  </w:num>
  <w:num w:numId="20">
    <w:abstractNumId w:val="11"/>
  </w:num>
  <w:num w:numId="21">
    <w:abstractNumId w:val="15"/>
  </w:num>
  <w:num w:numId="22">
    <w:abstractNumId w:val="22"/>
  </w:num>
  <w:num w:numId="23">
    <w:abstractNumId w:val="5"/>
  </w:num>
  <w:num w:numId="24">
    <w:abstractNumId w:val="17"/>
  </w:num>
  <w:num w:numId="25">
    <w:abstractNumId w:val="0"/>
  </w:num>
  <w:num w:numId="26">
    <w:abstractNumId w:val="10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815"/>
    <w:rsid w:val="00000404"/>
    <w:rsid w:val="00000D57"/>
    <w:rsid w:val="00000D9C"/>
    <w:rsid w:val="0000180E"/>
    <w:rsid w:val="0000228D"/>
    <w:rsid w:val="00002564"/>
    <w:rsid w:val="00003879"/>
    <w:rsid w:val="00003968"/>
    <w:rsid w:val="00003A57"/>
    <w:rsid w:val="00003D1C"/>
    <w:rsid w:val="00004A9A"/>
    <w:rsid w:val="00004CD1"/>
    <w:rsid w:val="0000564C"/>
    <w:rsid w:val="00005989"/>
    <w:rsid w:val="000059CA"/>
    <w:rsid w:val="0000668A"/>
    <w:rsid w:val="000072BA"/>
    <w:rsid w:val="00007AC1"/>
    <w:rsid w:val="0001048D"/>
    <w:rsid w:val="00010782"/>
    <w:rsid w:val="000115C3"/>
    <w:rsid w:val="00011B1B"/>
    <w:rsid w:val="000139CA"/>
    <w:rsid w:val="00014C6F"/>
    <w:rsid w:val="000153F0"/>
    <w:rsid w:val="000168C4"/>
    <w:rsid w:val="000174EB"/>
    <w:rsid w:val="000204AC"/>
    <w:rsid w:val="00020824"/>
    <w:rsid w:val="0002084D"/>
    <w:rsid w:val="000210E7"/>
    <w:rsid w:val="00022C03"/>
    <w:rsid w:val="000272E4"/>
    <w:rsid w:val="00027D79"/>
    <w:rsid w:val="00030065"/>
    <w:rsid w:val="00032940"/>
    <w:rsid w:val="00033AF9"/>
    <w:rsid w:val="00033C17"/>
    <w:rsid w:val="00033C6E"/>
    <w:rsid w:val="00034994"/>
    <w:rsid w:val="000354B9"/>
    <w:rsid w:val="000354FF"/>
    <w:rsid w:val="00037394"/>
    <w:rsid w:val="0004001D"/>
    <w:rsid w:val="000404DE"/>
    <w:rsid w:val="00041A2C"/>
    <w:rsid w:val="00042995"/>
    <w:rsid w:val="00043BC8"/>
    <w:rsid w:val="000440E1"/>
    <w:rsid w:val="000441C1"/>
    <w:rsid w:val="00044CE6"/>
    <w:rsid w:val="00047810"/>
    <w:rsid w:val="00047C88"/>
    <w:rsid w:val="00047D6D"/>
    <w:rsid w:val="00047EB3"/>
    <w:rsid w:val="00050CF5"/>
    <w:rsid w:val="0005149A"/>
    <w:rsid w:val="000519BD"/>
    <w:rsid w:val="00051AB0"/>
    <w:rsid w:val="00051CC4"/>
    <w:rsid w:val="0005245F"/>
    <w:rsid w:val="00053ED4"/>
    <w:rsid w:val="00053EF0"/>
    <w:rsid w:val="000556F1"/>
    <w:rsid w:val="00055C4D"/>
    <w:rsid w:val="00056F45"/>
    <w:rsid w:val="00057369"/>
    <w:rsid w:val="00057649"/>
    <w:rsid w:val="000602EC"/>
    <w:rsid w:val="0006037C"/>
    <w:rsid w:val="0006234E"/>
    <w:rsid w:val="000635E2"/>
    <w:rsid w:val="00063D50"/>
    <w:rsid w:val="00064C89"/>
    <w:rsid w:val="000650DD"/>
    <w:rsid w:val="00071CF8"/>
    <w:rsid w:val="00071E3C"/>
    <w:rsid w:val="00071EC7"/>
    <w:rsid w:val="00072049"/>
    <w:rsid w:val="0007263F"/>
    <w:rsid w:val="00073654"/>
    <w:rsid w:val="00074D65"/>
    <w:rsid w:val="0007623F"/>
    <w:rsid w:val="00077E02"/>
    <w:rsid w:val="000800BD"/>
    <w:rsid w:val="00080F7B"/>
    <w:rsid w:val="000819B4"/>
    <w:rsid w:val="000828C9"/>
    <w:rsid w:val="0008306F"/>
    <w:rsid w:val="000838D5"/>
    <w:rsid w:val="00084F7A"/>
    <w:rsid w:val="00084F92"/>
    <w:rsid w:val="000854E2"/>
    <w:rsid w:val="00085843"/>
    <w:rsid w:val="00086E3D"/>
    <w:rsid w:val="00087035"/>
    <w:rsid w:val="00087F5E"/>
    <w:rsid w:val="00090737"/>
    <w:rsid w:val="0009277D"/>
    <w:rsid w:val="000929DD"/>
    <w:rsid w:val="00093587"/>
    <w:rsid w:val="00093C3E"/>
    <w:rsid w:val="0009449D"/>
    <w:rsid w:val="00096AC6"/>
    <w:rsid w:val="0009704E"/>
    <w:rsid w:val="00097736"/>
    <w:rsid w:val="0009786C"/>
    <w:rsid w:val="00097AE3"/>
    <w:rsid w:val="000A006B"/>
    <w:rsid w:val="000A0FB3"/>
    <w:rsid w:val="000A4AA8"/>
    <w:rsid w:val="000A6758"/>
    <w:rsid w:val="000A772D"/>
    <w:rsid w:val="000B000F"/>
    <w:rsid w:val="000B0F5D"/>
    <w:rsid w:val="000B136E"/>
    <w:rsid w:val="000B29A9"/>
    <w:rsid w:val="000B4528"/>
    <w:rsid w:val="000B4BF3"/>
    <w:rsid w:val="000B56B4"/>
    <w:rsid w:val="000B5C14"/>
    <w:rsid w:val="000C0171"/>
    <w:rsid w:val="000C05D6"/>
    <w:rsid w:val="000C07AC"/>
    <w:rsid w:val="000C0912"/>
    <w:rsid w:val="000C119F"/>
    <w:rsid w:val="000C163D"/>
    <w:rsid w:val="000C1DF7"/>
    <w:rsid w:val="000C45FC"/>
    <w:rsid w:val="000C7010"/>
    <w:rsid w:val="000C76E4"/>
    <w:rsid w:val="000D134C"/>
    <w:rsid w:val="000D23E9"/>
    <w:rsid w:val="000D3586"/>
    <w:rsid w:val="000D3AE7"/>
    <w:rsid w:val="000D5132"/>
    <w:rsid w:val="000D5588"/>
    <w:rsid w:val="000D561B"/>
    <w:rsid w:val="000D79DD"/>
    <w:rsid w:val="000E184E"/>
    <w:rsid w:val="000E1C18"/>
    <w:rsid w:val="000E2169"/>
    <w:rsid w:val="000E283E"/>
    <w:rsid w:val="000E2BB3"/>
    <w:rsid w:val="000E2CF9"/>
    <w:rsid w:val="000E2F1D"/>
    <w:rsid w:val="000E33F9"/>
    <w:rsid w:val="000E4E1F"/>
    <w:rsid w:val="000E51F4"/>
    <w:rsid w:val="000E6D87"/>
    <w:rsid w:val="000E7605"/>
    <w:rsid w:val="000E7E1A"/>
    <w:rsid w:val="000F0DBE"/>
    <w:rsid w:val="000F14CA"/>
    <w:rsid w:val="000F2A13"/>
    <w:rsid w:val="000F2FDA"/>
    <w:rsid w:val="000F4150"/>
    <w:rsid w:val="000F4455"/>
    <w:rsid w:val="000F4B37"/>
    <w:rsid w:val="000F4D31"/>
    <w:rsid w:val="000F567D"/>
    <w:rsid w:val="000F6DBB"/>
    <w:rsid w:val="000F7424"/>
    <w:rsid w:val="00101027"/>
    <w:rsid w:val="0010134E"/>
    <w:rsid w:val="00102DB5"/>
    <w:rsid w:val="00103852"/>
    <w:rsid w:val="00105326"/>
    <w:rsid w:val="00107096"/>
    <w:rsid w:val="00110BB9"/>
    <w:rsid w:val="00110F3B"/>
    <w:rsid w:val="00112E5A"/>
    <w:rsid w:val="00113AB4"/>
    <w:rsid w:val="001143EE"/>
    <w:rsid w:val="00114530"/>
    <w:rsid w:val="00114D78"/>
    <w:rsid w:val="0011541E"/>
    <w:rsid w:val="00115711"/>
    <w:rsid w:val="00117920"/>
    <w:rsid w:val="00120914"/>
    <w:rsid w:val="00120DC0"/>
    <w:rsid w:val="00124BAE"/>
    <w:rsid w:val="00125D0F"/>
    <w:rsid w:val="0012652A"/>
    <w:rsid w:val="00127254"/>
    <w:rsid w:val="00130C8F"/>
    <w:rsid w:val="00130E93"/>
    <w:rsid w:val="001312EF"/>
    <w:rsid w:val="00131BF0"/>
    <w:rsid w:val="00131F44"/>
    <w:rsid w:val="00132E1D"/>
    <w:rsid w:val="0013362B"/>
    <w:rsid w:val="00133D86"/>
    <w:rsid w:val="001343D5"/>
    <w:rsid w:val="00134EBC"/>
    <w:rsid w:val="00135433"/>
    <w:rsid w:val="00136B5B"/>
    <w:rsid w:val="0013733F"/>
    <w:rsid w:val="001375B5"/>
    <w:rsid w:val="00140DD0"/>
    <w:rsid w:val="00140E8C"/>
    <w:rsid w:val="001419A1"/>
    <w:rsid w:val="001423B7"/>
    <w:rsid w:val="00142F31"/>
    <w:rsid w:val="00144FD3"/>
    <w:rsid w:val="00145894"/>
    <w:rsid w:val="001462C2"/>
    <w:rsid w:val="00147710"/>
    <w:rsid w:val="00151FA7"/>
    <w:rsid w:val="001526AA"/>
    <w:rsid w:val="00153CBF"/>
    <w:rsid w:val="0015464D"/>
    <w:rsid w:val="00154B11"/>
    <w:rsid w:val="001554A9"/>
    <w:rsid w:val="00155698"/>
    <w:rsid w:val="001558FB"/>
    <w:rsid w:val="001605E3"/>
    <w:rsid w:val="00160731"/>
    <w:rsid w:val="001613C3"/>
    <w:rsid w:val="00167357"/>
    <w:rsid w:val="00167985"/>
    <w:rsid w:val="00171024"/>
    <w:rsid w:val="0017124C"/>
    <w:rsid w:val="001725D7"/>
    <w:rsid w:val="00172667"/>
    <w:rsid w:val="00172AE1"/>
    <w:rsid w:val="00173316"/>
    <w:rsid w:val="00173B96"/>
    <w:rsid w:val="00173C76"/>
    <w:rsid w:val="001743EF"/>
    <w:rsid w:val="00176543"/>
    <w:rsid w:val="00176AD2"/>
    <w:rsid w:val="00177A82"/>
    <w:rsid w:val="00177F2F"/>
    <w:rsid w:val="00180924"/>
    <w:rsid w:val="00180E0B"/>
    <w:rsid w:val="00181D6D"/>
    <w:rsid w:val="00182F91"/>
    <w:rsid w:val="00184331"/>
    <w:rsid w:val="0018513E"/>
    <w:rsid w:val="00186828"/>
    <w:rsid w:val="001872F0"/>
    <w:rsid w:val="001923AC"/>
    <w:rsid w:val="001931DE"/>
    <w:rsid w:val="001933F5"/>
    <w:rsid w:val="001941AD"/>
    <w:rsid w:val="001950EB"/>
    <w:rsid w:val="00195AD1"/>
    <w:rsid w:val="00196A02"/>
    <w:rsid w:val="00196ABD"/>
    <w:rsid w:val="001979C2"/>
    <w:rsid w:val="00197E0F"/>
    <w:rsid w:val="001A042E"/>
    <w:rsid w:val="001A09C8"/>
    <w:rsid w:val="001A1909"/>
    <w:rsid w:val="001A207E"/>
    <w:rsid w:val="001A20C2"/>
    <w:rsid w:val="001A2634"/>
    <w:rsid w:val="001A2E6B"/>
    <w:rsid w:val="001A407B"/>
    <w:rsid w:val="001A4DAE"/>
    <w:rsid w:val="001A5128"/>
    <w:rsid w:val="001A52C0"/>
    <w:rsid w:val="001A630C"/>
    <w:rsid w:val="001B0BF3"/>
    <w:rsid w:val="001B1B17"/>
    <w:rsid w:val="001B1E8D"/>
    <w:rsid w:val="001B353C"/>
    <w:rsid w:val="001B3597"/>
    <w:rsid w:val="001B3857"/>
    <w:rsid w:val="001B3A5A"/>
    <w:rsid w:val="001B3E3D"/>
    <w:rsid w:val="001B43ED"/>
    <w:rsid w:val="001B5B98"/>
    <w:rsid w:val="001B5F39"/>
    <w:rsid w:val="001B6B44"/>
    <w:rsid w:val="001B6EDA"/>
    <w:rsid w:val="001B7E57"/>
    <w:rsid w:val="001C0DD7"/>
    <w:rsid w:val="001C1628"/>
    <w:rsid w:val="001C3EAF"/>
    <w:rsid w:val="001C3FEE"/>
    <w:rsid w:val="001C5C54"/>
    <w:rsid w:val="001C7C5A"/>
    <w:rsid w:val="001C7F28"/>
    <w:rsid w:val="001D04DA"/>
    <w:rsid w:val="001E0E73"/>
    <w:rsid w:val="001E3EC5"/>
    <w:rsid w:val="001E5634"/>
    <w:rsid w:val="001E64ED"/>
    <w:rsid w:val="001E6888"/>
    <w:rsid w:val="001E7896"/>
    <w:rsid w:val="001E7A1F"/>
    <w:rsid w:val="001F17B3"/>
    <w:rsid w:val="001F456B"/>
    <w:rsid w:val="001F465B"/>
    <w:rsid w:val="001F475D"/>
    <w:rsid w:val="001F5863"/>
    <w:rsid w:val="001F5B31"/>
    <w:rsid w:val="001F6FFC"/>
    <w:rsid w:val="002006C8"/>
    <w:rsid w:val="00201323"/>
    <w:rsid w:val="00201D6C"/>
    <w:rsid w:val="00202ACD"/>
    <w:rsid w:val="00202F15"/>
    <w:rsid w:val="002032E4"/>
    <w:rsid w:val="00203FC1"/>
    <w:rsid w:val="002045D1"/>
    <w:rsid w:val="002047B4"/>
    <w:rsid w:val="00204DCF"/>
    <w:rsid w:val="00210355"/>
    <w:rsid w:val="002104FE"/>
    <w:rsid w:val="0021074C"/>
    <w:rsid w:val="002107B6"/>
    <w:rsid w:val="00210853"/>
    <w:rsid w:val="00211CBA"/>
    <w:rsid w:val="00211E13"/>
    <w:rsid w:val="002168EF"/>
    <w:rsid w:val="00216D5C"/>
    <w:rsid w:val="00216ECE"/>
    <w:rsid w:val="0022056E"/>
    <w:rsid w:val="002206C7"/>
    <w:rsid w:val="00220DA0"/>
    <w:rsid w:val="00220EE7"/>
    <w:rsid w:val="00222B16"/>
    <w:rsid w:val="00222D2C"/>
    <w:rsid w:val="00223CBE"/>
    <w:rsid w:val="00224A56"/>
    <w:rsid w:val="002250B4"/>
    <w:rsid w:val="0022541E"/>
    <w:rsid w:val="00226B2A"/>
    <w:rsid w:val="002303A5"/>
    <w:rsid w:val="00230E7A"/>
    <w:rsid w:val="00234894"/>
    <w:rsid w:val="00235587"/>
    <w:rsid w:val="00236276"/>
    <w:rsid w:val="00237CFC"/>
    <w:rsid w:val="002414C4"/>
    <w:rsid w:val="00243247"/>
    <w:rsid w:val="00246CE0"/>
    <w:rsid w:val="00247A87"/>
    <w:rsid w:val="00247EAC"/>
    <w:rsid w:val="00252D86"/>
    <w:rsid w:val="002534D9"/>
    <w:rsid w:val="00253E4C"/>
    <w:rsid w:val="0025403F"/>
    <w:rsid w:val="0025444F"/>
    <w:rsid w:val="002549C5"/>
    <w:rsid w:val="002552FC"/>
    <w:rsid w:val="002559F5"/>
    <w:rsid w:val="002561A2"/>
    <w:rsid w:val="002564B5"/>
    <w:rsid w:val="00261C43"/>
    <w:rsid w:val="00263028"/>
    <w:rsid w:val="002653FF"/>
    <w:rsid w:val="002655BB"/>
    <w:rsid w:val="00265D90"/>
    <w:rsid w:val="00266589"/>
    <w:rsid w:val="002670E1"/>
    <w:rsid w:val="00267A08"/>
    <w:rsid w:val="00272B78"/>
    <w:rsid w:val="00272BE2"/>
    <w:rsid w:val="00272BEC"/>
    <w:rsid w:val="0027468F"/>
    <w:rsid w:val="00274909"/>
    <w:rsid w:val="0027637D"/>
    <w:rsid w:val="00276F19"/>
    <w:rsid w:val="0027782D"/>
    <w:rsid w:val="002779CE"/>
    <w:rsid w:val="00280EEC"/>
    <w:rsid w:val="0028351B"/>
    <w:rsid w:val="002837A2"/>
    <w:rsid w:val="002849E0"/>
    <w:rsid w:val="00285408"/>
    <w:rsid w:val="002854A1"/>
    <w:rsid w:val="00285CD8"/>
    <w:rsid w:val="00285E67"/>
    <w:rsid w:val="002864C5"/>
    <w:rsid w:val="00286723"/>
    <w:rsid w:val="00286918"/>
    <w:rsid w:val="0029045C"/>
    <w:rsid w:val="00291D3A"/>
    <w:rsid w:val="00291E72"/>
    <w:rsid w:val="0029263E"/>
    <w:rsid w:val="00292881"/>
    <w:rsid w:val="00293264"/>
    <w:rsid w:val="00294972"/>
    <w:rsid w:val="00296A8C"/>
    <w:rsid w:val="00297044"/>
    <w:rsid w:val="002A07A8"/>
    <w:rsid w:val="002A1646"/>
    <w:rsid w:val="002A25CF"/>
    <w:rsid w:val="002A263D"/>
    <w:rsid w:val="002A2E85"/>
    <w:rsid w:val="002A405B"/>
    <w:rsid w:val="002A5077"/>
    <w:rsid w:val="002A6B47"/>
    <w:rsid w:val="002A7CBF"/>
    <w:rsid w:val="002B0DA8"/>
    <w:rsid w:val="002B17D2"/>
    <w:rsid w:val="002B29D3"/>
    <w:rsid w:val="002B2AA9"/>
    <w:rsid w:val="002B3CE2"/>
    <w:rsid w:val="002B3CFE"/>
    <w:rsid w:val="002B4A7C"/>
    <w:rsid w:val="002B5613"/>
    <w:rsid w:val="002B5781"/>
    <w:rsid w:val="002B61C3"/>
    <w:rsid w:val="002B6CA2"/>
    <w:rsid w:val="002B773C"/>
    <w:rsid w:val="002C025B"/>
    <w:rsid w:val="002C2355"/>
    <w:rsid w:val="002C510B"/>
    <w:rsid w:val="002C5E3B"/>
    <w:rsid w:val="002C6639"/>
    <w:rsid w:val="002C6BE3"/>
    <w:rsid w:val="002C6D50"/>
    <w:rsid w:val="002D0927"/>
    <w:rsid w:val="002D1CDC"/>
    <w:rsid w:val="002D26E0"/>
    <w:rsid w:val="002D5296"/>
    <w:rsid w:val="002D60C5"/>
    <w:rsid w:val="002D6C2A"/>
    <w:rsid w:val="002D6C4E"/>
    <w:rsid w:val="002D73B3"/>
    <w:rsid w:val="002D750F"/>
    <w:rsid w:val="002D7632"/>
    <w:rsid w:val="002E01ED"/>
    <w:rsid w:val="002E0995"/>
    <w:rsid w:val="002E241F"/>
    <w:rsid w:val="002E3B27"/>
    <w:rsid w:val="002E4A3A"/>
    <w:rsid w:val="002E64D1"/>
    <w:rsid w:val="002E6F05"/>
    <w:rsid w:val="002E7D38"/>
    <w:rsid w:val="002F0149"/>
    <w:rsid w:val="002F0DA9"/>
    <w:rsid w:val="002F17F8"/>
    <w:rsid w:val="002F1B45"/>
    <w:rsid w:val="002F2690"/>
    <w:rsid w:val="002F2763"/>
    <w:rsid w:val="002F31CC"/>
    <w:rsid w:val="002F6B9F"/>
    <w:rsid w:val="002F6EDD"/>
    <w:rsid w:val="0030066E"/>
    <w:rsid w:val="00300DEB"/>
    <w:rsid w:val="00303E05"/>
    <w:rsid w:val="00303E34"/>
    <w:rsid w:val="00305A9D"/>
    <w:rsid w:val="00305D6C"/>
    <w:rsid w:val="00305ED1"/>
    <w:rsid w:val="0030658E"/>
    <w:rsid w:val="00306BBD"/>
    <w:rsid w:val="00307505"/>
    <w:rsid w:val="0030761D"/>
    <w:rsid w:val="00311B66"/>
    <w:rsid w:val="003136ED"/>
    <w:rsid w:val="003137D7"/>
    <w:rsid w:val="003149D4"/>
    <w:rsid w:val="00314CB1"/>
    <w:rsid w:val="003150AC"/>
    <w:rsid w:val="003153D3"/>
    <w:rsid w:val="003157CE"/>
    <w:rsid w:val="00317EFC"/>
    <w:rsid w:val="00320C8A"/>
    <w:rsid w:val="00321315"/>
    <w:rsid w:val="00321371"/>
    <w:rsid w:val="00321E16"/>
    <w:rsid w:val="003220AC"/>
    <w:rsid w:val="003221D9"/>
    <w:rsid w:val="00322459"/>
    <w:rsid w:val="00322D17"/>
    <w:rsid w:val="00322E05"/>
    <w:rsid w:val="00324648"/>
    <w:rsid w:val="0032538D"/>
    <w:rsid w:val="00325DCC"/>
    <w:rsid w:val="00326698"/>
    <w:rsid w:val="003277F6"/>
    <w:rsid w:val="00327BF5"/>
    <w:rsid w:val="0033376B"/>
    <w:rsid w:val="0033386C"/>
    <w:rsid w:val="00333DC4"/>
    <w:rsid w:val="00334F44"/>
    <w:rsid w:val="003351B4"/>
    <w:rsid w:val="003358FE"/>
    <w:rsid w:val="00335D92"/>
    <w:rsid w:val="0033610B"/>
    <w:rsid w:val="00336FE0"/>
    <w:rsid w:val="00337904"/>
    <w:rsid w:val="003406CB"/>
    <w:rsid w:val="003411AF"/>
    <w:rsid w:val="0034142B"/>
    <w:rsid w:val="00341E3B"/>
    <w:rsid w:val="00342F66"/>
    <w:rsid w:val="0034373E"/>
    <w:rsid w:val="003440EC"/>
    <w:rsid w:val="0034468D"/>
    <w:rsid w:val="003451BB"/>
    <w:rsid w:val="00347A3E"/>
    <w:rsid w:val="00350C2C"/>
    <w:rsid w:val="0035343D"/>
    <w:rsid w:val="00353C44"/>
    <w:rsid w:val="00353DFA"/>
    <w:rsid w:val="00353F76"/>
    <w:rsid w:val="00354471"/>
    <w:rsid w:val="00354B57"/>
    <w:rsid w:val="00355770"/>
    <w:rsid w:val="00355B95"/>
    <w:rsid w:val="00355BAE"/>
    <w:rsid w:val="003568E1"/>
    <w:rsid w:val="00356CB3"/>
    <w:rsid w:val="003576C1"/>
    <w:rsid w:val="003577AF"/>
    <w:rsid w:val="003602A9"/>
    <w:rsid w:val="003602AE"/>
    <w:rsid w:val="00361B2D"/>
    <w:rsid w:val="003623D6"/>
    <w:rsid w:val="00362B05"/>
    <w:rsid w:val="0036439A"/>
    <w:rsid w:val="003643E7"/>
    <w:rsid w:val="003676D0"/>
    <w:rsid w:val="0037086C"/>
    <w:rsid w:val="00370CC1"/>
    <w:rsid w:val="0037260F"/>
    <w:rsid w:val="003733A9"/>
    <w:rsid w:val="003743CB"/>
    <w:rsid w:val="003761D3"/>
    <w:rsid w:val="003806C6"/>
    <w:rsid w:val="00380B08"/>
    <w:rsid w:val="003817C7"/>
    <w:rsid w:val="00381EEF"/>
    <w:rsid w:val="003838B7"/>
    <w:rsid w:val="00383A92"/>
    <w:rsid w:val="00383D64"/>
    <w:rsid w:val="003866BF"/>
    <w:rsid w:val="00386A54"/>
    <w:rsid w:val="00386AA2"/>
    <w:rsid w:val="003870F8"/>
    <w:rsid w:val="003918B4"/>
    <w:rsid w:val="00391D01"/>
    <w:rsid w:val="00393A75"/>
    <w:rsid w:val="00393B9D"/>
    <w:rsid w:val="0039576B"/>
    <w:rsid w:val="00396FFB"/>
    <w:rsid w:val="003A17A0"/>
    <w:rsid w:val="003A1A5E"/>
    <w:rsid w:val="003A1B12"/>
    <w:rsid w:val="003A2AF9"/>
    <w:rsid w:val="003A2E8F"/>
    <w:rsid w:val="003A3205"/>
    <w:rsid w:val="003A33D5"/>
    <w:rsid w:val="003A460F"/>
    <w:rsid w:val="003A4E7E"/>
    <w:rsid w:val="003A654C"/>
    <w:rsid w:val="003A78B5"/>
    <w:rsid w:val="003B03C6"/>
    <w:rsid w:val="003B04E5"/>
    <w:rsid w:val="003B0A86"/>
    <w:rsid w:val="003B31EF"/>
    <w:rsid w:val="003B55B6"/>
    <w:rsid w:val="003B5B94"/>
    <w:rsid w:val="003B5D31"/>
    <w:rsid w:val="003B603D"/>
    <w:rsid w:val="003B62B3"/>
    <w:rsid w:val="003B6584"/>
    <w:rsid w:val="003B78C7"/>
    <w:rsid w:val="003B7F3F"/>
    <w:rsid w:val="003C0557"/>
    <w:rsid w:val="003C0CEC"/>
    <w:rsid w:val="003C1059"/>
    <w:rsid w:val="003C173C"/>
    <w:rsid w:val="003C297D"/>
    <w:rsid w:val="003C3106"/>
    <w:rsid w:val="003C31FA"/>
    <w:rsid w:val="003C36C4"/>
    <w:rsid w:val="003C3710"/>
    <w:rsid w:val="003C3E32"/>
    <w:rsid w:val="003C4E4D"/>
    <w:rsid w:val="003C5FC0"/>
    <w:rsid w:val="003C6E41"/>
    <w:rsid w:val="003D043C"/>
    <w:rsid w:val="003D09AF"/>
    <w:rsid w:val="003D0A09"/>
    <w:rsid w:val="003D1341"/>
    <w:rsid w:val="003D1F76"/>
    <w:rsid w:val="003D2BC1"/>
    <w:rsid w:val="003D64F4"/>
    <w:rsid w:val="003D7A2F"/>
    <w:rsid w:val="003E030C"/>
    <w:rsid w:val="003E046A"/>
    <w:rsid w:val="003E1221"/>
    <w:rsid w:val="003E16D7"/>
    <w:rsid w:val="003E1D27"/>
    <w:rsid w:val="003E1D50"/>
    <w:rsid w:val="003E27E9"/>
    <w:rsid w:val="003E5761"/>
    <w:rsid w:val="003E5BE6"/>
    <w:rsid w:val="003E6073"/>
    <w:rsid w:val="003E7ADE"/>
    <w:rsid w:val="003F0D55"/>
    <w:rsid w:val="003F0D94"/>
    <w:rsid w:val="003F102E"/>
    <w:rsid w:val="003F2E59"/>
    <w:rsid w:val="003F3ACD"/>
    <w:rsid w:val="003F4C6F"/>
    <w:rsid w:val="003F537C"/>
    <w:rsid w:val="003F7F35"/>
    <w:rsid w:val="00400832"/>
    <w:rsid w:val="0040101B"/>
    <w:rsid w:val="0040179A"/>
    <w:rsid w:val="0040352F"/>
    <w:rsid w:val="00403934"/>
    <w:rsid w:val="00403B42"/>
    <w:rsid w:val="00403C9F"/>
    <w:rsid w:val="00403F86"/>
    <w:rsid w:val="00406625"/>
    <w:rsid w:val="00406C0E"/>
    <w:rsid w:val="0040797E"/>
    <w:rsid w:val="00407EC5"/>
    <w:rsid w:val="004107BC"/>
    <w:rsid w:val="004107ED"/>
    <w:rsid w:val="0041122B"/>
    <w:rsid w:val="0041135A"/>
    <w:rsid w:val="004119B6"/>
    <w:rsid w:val="004128F3"/>
    <w:rsid w:val="00413234"/>
    <w:rsid w:val="004154EB"/>
    <w:rsid w:val="00417056"/>
    <w:rsid w:val="00417270"/>
    <w:rsid w:val="004173E2"/>
    <w:rsid w:val="004177B2"/>
    <w:rsid w:val="00420073"/>
    <w:rsid w:val="004201CD"/>
    <w:rsid w:val="00420907"/>
    <w:rsid w:val="004217DA"/>
    <w:rsid w:val="00422CD1"/>
    <w:rsid w:val="0042398A"/>
    <w:rsid w:val="00423DD6"/>
    <w:rsid w:val="00423EE6"/>
    <w:rsid w:val="004246F0"/>
    <w:rsid w:val="004250FE"/>
    <w:rsid w:val="004273A4"/>
    <w:rsid w:val="0042748C"/>
    <w:rsid w:val="004279F0"/>
    <w:rsid w:val="00430681"/>
    <w:rsid w:val="0043089A"/>
    <w:rsid w:val="00430AC9"/>
    <w:rsid w:val="0043188F"/>
    <w:rsid w:val="004329EA"/>
    <w:rsid w:val="00433373"/>
    <w:rsid w:val="00435422"/>
    <w:rsid w:val="004354D8"/>
    <w:rsid w:val="004356E5"/>
    <w:rsid w:val="004375BC"/>
    <w:rsid w:val="00437A31"/>
    <w:rsid w:val="00440C2E"/>
    <w:rsid w:val="004411F2"/>
    <w:rsid w:val="0044177D"/>
    <w:rsid w:val="004429E4"/>
    <w:rsid w:val="00445D70"/>
    <w:rsid w:val="00445E66"/>
    <w:rsid w:val="0044669F"/>
    <w:rsid w:val="004468C0"/>
    <w:rsid w:val="00446EA3"/>
    <w:rsid w:val="00447753"/>
    <w:rsid w:val="00447DBE"/>
    <w:rsid w:val="00447EA0"/>
    <w:rsid w:val="00452DAB"/>
    <w:rsid w:val="00453026"/>
    <w:rsid w:val="0045368D"/>
    <w:rsid w:val="00454153"/>
    <w:rsid w:val="00454284"/>
    <w:rsid w:val="004548F1"/>
    <w:rsid w:val="00454E32"/>
    <w:rsid w:val="0045506A"/>
    <w:rsid w:val="00455EF4"/>
    <w:rsid w:val="004560B7"/>
    <w:rsid w:val="004560E7"/>
    <w:rsid w:val="00457A99"/>
    <w:rsid w:val="00457CD7"/>
    <w:rsid w:val="004616BC"/>
    <w:rsid w:val="00461AC0"/>
    <w:rsid w:val="00462157"/>
    <w:rsid w:val="00462655"/>
    <w:rsid w:val="004627C3"/>
    <w:rsid w:val="00462992"/>
    <w:rsid w:val="004629FD"/>
    <w:rsid w:val="00463871"/>
    <w:rsid w:val="00463BBE"/>
    <w:rsid w:val="00463C5D"/>
    <w:rsid w:val="00464B79"/>
    <w:rsid w:val="00464E85"/>
    <w:rsid w:val="00465BD8"/>
    <w:rsid w:val="004662AC"/>
    <w:rsid w:val="00466A92"/>
    <w:rsid w:val="004709BA"/>
    <w:rsid w:val="004714BF"/>
    <w:rsid w:val="004726C5"/>
    <w:rsid w:val="004732EB"/>
    <w:rsid w:val="004752A1"/>
    <w:rsid w:val="00477846"/>
    <w:rsid w:val="00481438"/>
    <w:rsid w:val="00481793"/>
    <w:rsid w:val="004820CC"/>
    <w:rsid w:val="0048219B"/>
    <w:rsid w:val="0048254A"/>
    <w:rsid w:val="0048394A"/>
    <w:rsid w:val="0048415D"/>
    <w:rsid w:val="00484165"/>
    <w:rsid w:val="00484277"/>
    <w:rsid w:val="00485A64"/>
    <w:rsid w:val="004863FF"/>
    <w:rsid w:val="0048728C"/>
    <w:rsid w:val="00491CCE"/>
    <w:rsid w:val="00492B0A"/>
    <w:rsid w:val="004942B2"/>
    <w:rsid w:val="00494497"/>
    <w:rsid w:val="0049587E"/>
    <w:rsid w:val="00496658"/>
    <w:rsid w:val="00496B4E"/>
    <w:rsid w:val="00496F60"/>
    <w:rsid w:val="004A2189"/>
    <w:rsid w:val="004A30B1"/>
    <w:rsid w:val="004A30D3"/>
    <w:rsid w:val="004A30E1"/>
    <w:rsid w:val="004A432C"/>
    <w:rsid w:val="004A49C2"/>
    <w:rsid w:val="004A61EC"/>
    <w:rsid w:val="004A6A67"/>
    <w:rsid w:val="004A762D"/>
    <w:rsid w:val="004A7956"/>
    <w:rsid w:val="004B029F"/>
    <w:rsid w:val="004B04D0"/>
    <w:rsid w:val="004B0F85"/>
    <w:rsid w:val="004B1A63"/>
    <w:rsid w:val="004B1ED9"/>
    <w:rsid w:val="004B311A"/>
    <w:rsid w:val="004B31F0"/>
    <w:rsid w:val="004B35C5"/>
    <w:rsid w:val="004B39D8"/>
    <w:rsid w:val="004B5A77"/>
    <w:rsid w:val="004B6363"/>
    <w:rsid w:val="004B668B"/>
    <w:rsid w:val="004B67D4"/>
    <w:rsid w:val="004B73C2"/>
    <w:rsid w:val="004C0AB4"/>
    <w:rsid w:val="004C0C2D"/>
    <w:rsid w:val="004C1F3F"/>
    <w:rsid w:val="004C21EB"/>
    <w:rsid w:val="004C28D4"/>
    <w:rsid w:val="004C32D9"/>
    <w:rsid w:val="004C34EB"/>
    <w:rsid w:val="004C407A"/>
    <w:rsid w:val="004C51FC"/>
    <w:rsid w:val="004C53AE"/>
    <w:rsid w:val="004C62E7"/>
    <w:rsid w:val="004C687E"/>
    <w:rsid w:val="004C6DC2"/>
    <w:rsid w:val="004C7621"/>
    <w:rsid w:val="004D3854"/>
    <w:rsid w:val="004D3C16"/>
    <w:rsid w:val="004D4480"/>
    <w:rsid w:val="004D6964"/>
    <w:rsid w:val="004D7776"/>
    <w:rsid w:val="004E00EF"/>
    <w:rsid w:val="004E1403"/>
    <w:rsid w:val="004E19F0"/>
    <w:rsid w:val="004E25E0"/>
    <w:rsid w:val="004E2B75"/>
    <w:rsid w:val="004E4A3C"/>
    <w:rsid w:val="004E68F0"/>
    <w:rsid w:val="004E7EF2"/>
    <w:rsid w:val="004F1104"/>
    <w:rsid w:val="004F13E9"/>
    <w:rsid w:val="004F1777"/>
    <w:rsid w:val="004F19B9"/>
    <w:rsid w:val="004F2FEB"/>
    <w:rsid w:val="004F3ED1"/>
    <w:rsid w:val="004F4F35"/>
    <w:rsid w:val="004F6278"/>
    <w:rsid w:val="004F6E3F"/>
    <w:rsid w:val="004F7589"/>
    <w:rsid w:val="004F7F44"/>
    <w:rsid w:val="004F7FAD"/>
    <w:rsid w:val="0050005C"/>
    <w:rsid w:val="005009CD"/>
    <w:rsid w:val="0050250E"/>
    <w:rsid w:val="0050277C"/>
    <w:rsid w:val="00502930"/>
    <w:rsid w:val="00502C12"/>
    <w:rsid w:val="00502CA1"/>
    <w:rsid w:val="005031A5"/>
    <w:rsid w:val="00504A87"/>
    <w:rsid w:val="005053AD"/>
    <w:rsid w:val="005053B4"/>
    <w:rsid w:val="0050636C"/>
    <w:rsid w:val="0050643C"/>
    <w:rsid w:val="00507483"/>
    <w:rsid w:val="0050762F"/>
    <w:rsid w:val="00510528"/>
    <w:rsid w:val="00510B44"/>
    <w:rsid w:val="005115B0"/>
    <w:rsid w:val="00511B39"/>
    <w:rsid w:val="005124B8"/>
    <w:rsid w:val="00512D71"/>
    <w:rsid w:val="0051313D"/>
    <w:rsid w:val="005135DA"/>
    <w:rsid w:val="00513A4A"/>
    <w:rsid w:val="00514AEA"/>
    <w:rsid w:val="005157E2"/>
    <w:rsid w:val="00515EFC"/>
    <w:rsid w:val="005160FB"/>
    <w:rsid w:val="00517386"/>
    <w:rsid w:val="005176F5"/>
    <w:rsid w:val="00520204"/>
    <w:rsid w:val="005208AA"/>
    <w:rsid w:val="005208FC"/>
    <w:rsid w:val="00522536"/>
    <w:rsid w:val="00524897"/>
    <w:rsid w:val="00525980"/>
    <w:rsid w:val="005259AE"/>
    <w:rsid w:val="00526AFE"/>
    <w:rsid w:val="00527D4C"/>
    <w:rsid w:val="005304C1"/>
    <w:rsid w:val="00530567"/>
    <w:rsid w:val="005316CF"/>
    <w:rsid w:val="00531A9B"/>
    <w:rsid w:val="00533F6D"/>
    <w:rsid w:val="00534BAE"/>
    <w:rsid w:val="00534FD9"/>
    <w:rsid w:val="00535CEB"/>
    <w:rsid w:val="005364C3"/>
    <w:rsid w:val="005367EC"/>
    <w:rsid w:val="00536941"/>
    <w:rsid w:val="005410E8"/>
    <w:rsid w:val="005413E7"/>
    <w:rsid w:val="00542202"/>
    <w:rsid w:val="00542FA7"/>
    <w:rsid w:val="005439D6"/>
    <w:rsid w:val="00544AEF"/>
    <w:rsid w:val="00546579"/>
    <w:rsid w:val="0054727D"/>
    <w:rsid w:val="00547495"/>
    <w:rsid w:val="005512D9"/>
    <w:rsid w:val="00552D2E"/>
    <w:rsid w:val="00552ECF"/>
    <w:rsid w:val="00552FCA"/>
    <w:rsid w:val="00553FAE"/>
    <w:rsid w:val="005541D9"/>
    <w:rsid w:val="0055486E"/>
    <w:rsid w:val="00554C13"/>
    <w:rsid w:val="00555ECE"/>
    <w:rsid w:val="0055752E"/>
    <w:rsid w:val="00557D21"/>
    <w:rsid w:val="005601ED"/>
    <w:rsid w:val="005608FE"/>
    <w:rsid w:val="00560A55"/>
    <w:rsid w:val="00562AD1"/>
    <w:rsid w:val="005643D2"/>
    <w:rsid w:val="00564955"/>
    <w:rsid w:val="00564BFE"/>
    <w:rsid w:val="00564FD3"/>
    <w:rsid w:val="0056613D"/>
    <w:rsid w:val="0056728A"/>
    <w:rsid w:val="00570F30"/>
    <w:rsid w:val="005714FA"/>
    <w:rsid w:val="005723CB"/>
    <w:rsid w:val="00572947"/>
    <w:rsid w:val="00572BE7"/>
    <w:rsid w:val="0057553E"/>
    <w:rsid w:val="005808B2"/>
    <w:rsid w:val="00581D0C"/>
    <w:rsid w:val="00582095"/>
    <w:rsid w:val="0058312E"/>
    <w:rsid w:val="00584CAA"/>
    <w:rsid w:val="00584D23"/>
    <w:rsid w:val="00590B94"/>
    <w:rsid w:val="00591148"/>
    <w:rsid w:val="00591D96"/>
    <w:rsid w:val="0059265D"/>
    <w:rsid w:val="005927DA"/>
    <w:rsid w:val="00592ED4"/>
    <w:rsid w:val="0059386D"/>
    <w:rsid w:val="00594931"/>
    <w:rsid w:val="00595172"/>
    <w:rsid w:val="00597191"/>
    <w:rsid w:val="005976EF"/>
    <w:rsid w:val="00597FF4"/>
    <w:rsid w:val="005A0D27"/>
    <w:rsid w:val="005A0E92"/>
    <w:rsid w:val="005A140A"/>
    <w:rsid w:val="005A28DC"/>
    <w:rsid w:val="005A2B25"/>
    <w:rsid w:val="005A2B7C"/>
    <w:rsid w:val="005A2E27"/>
    <w:rsid w:val="005A3B83"/>
    <w:rsid w:val="005A5925"/>
    <w:rsid w:val="005A75E3"/>
    <w:rsid w:val="005A7D39"/>
    <w:rsid w:val="005B01DB"/>
    <w:rsid w:val="005B0614"/>
    <w:rsid w:val="005B1D69"/>
    <w:rsid w:val="005B2032"/>
    <w:rsid w:val="005B27E6"/>
    <w:rsid w:val="005B40B8"/>
    <w:rsid w:val="005B4FA6"/>
    <w:rsid w:val="005C03A6"/>
    <w:rsid w:val="005C0FC5"/>
    <w:rsid w:val="005C171B"/>
    <w:rsid w:val="005C1757"/>
    <w:rsid w:val="005C1BF9"/>
    <w:rsid w:val="005C1D2F"/>
    <w:rsid w:val="005C35CE"/>
    <w:rsid w:val="005C40C5"/>
    <w:rsid w:val="005C455F"/>
    <w:rsid w:val="005C4E80"/>
    <w:rsid w:val="005C7360"/>
    <w:rsid w:val="005D0170"/>
    <w:rsid w:val="005D0322"/>
    <w:rsid w:val="005D039A"/>
    <w:rsid w:val="005D18BC"/>
    <w:rsid w:val="005D39B1"/>
    <w:rsid w:val="005E0AA6"/>
    <w:rsid w:val="005E1596"/>
    <w:rsid w:val="005E1C7E"/>
    <w:rsid w:val="005E36C1"/>
    <w:rsid w:val="005E42E0"/>
    <w:rsid w:val="005E5C08"/>
    <w:rsid w:val="005E7B38"/>
    <w:rsid w:val="005F0524"/>
    <w:rsid w:val="005F1688"/>
    <w:rsid w:val="005F2752"/>
    <w:rsid w:val="005F2BA6"/>
    <w:rsid w:val="005F3576"/>
    <w:rsid w:val="005F4B2A"/>
    <w:rsid w:val="005F4C9A"/>
    <w:rsid w:val="005F4D00"/>
    <w:rsid w:val="005F7959"/>
    <w:rsid w:val="0060124A"/>
    <w:rsid w:val="00601393"/>
    <w:rsid w:val="006019D5"/>
    <w:rsid w:val="00603EE0"/>
    <w:rsid w:val="00604D67"/>
    <w:rsid w:val="00605D2B"/>
    <w:rsid w:val="00606CA0"/>
    <w:rsid w:val="0060778C"/>
    <w:rsid w:val="00610B9C"/>
    <w:rsid w:val="00611449"/>
    <w:rsid w:val="00611AE8"/>
    <w:rsid w:val="00611E71"/>
    <w:rsid w:val="0061248D"/>
    <w:rsid w:val="00614452"/>
    <w:rsid w:val="00614DFD"/>
    <w:rsid w:val="00614F88"/>
    <w:rsid w:val="00615328"/>
    <w:rsid w:val="006167D2"/>
    <w:rsid w:val="00617241"/>
    <w:rsid w:val="00617E52"/>
    <w:rsid w:val="0062208D"/>
    <w:rsid w:val="006222C2"/>
    <w:rsid w:val="00622409"/>
    <w:rsid w:val="00623799"/>
    <w:rsid w:val="00623E57"/>
    <w:rsid w:val="0062449F"/>
    <w:rsid w:val="00625FB3"/>
    <w:rsid w:val="00626C8D"/>
    <w:rsid w:val="006271AB"/>
    <w:rsid w:val="0063029F"/>
    <w:rsid w:val="006317EE"/>
    <w:rsid w:val="00631894"/>
    <w:rsid w:val="00633ABF"/>
    <w:rsid w:val="0063421A"/>
    <w:rsid w:val="00634348"/>
    <w:rsid w:val="0063550C"/>
    <w:rsid w:val="00637CFD"/>
    <w:rsid w:val="006404C8"/>
    <w:rsid w:val="00641A87"/>
    <w:rsid w:val="00641F93"/>
    <w:rsid w:val="0064612E"/>
    <w:rsid w:val="00646166"/>
    <w:rsid w:val="00646E6A"/>
    <w:rsid w:val="006508B0"/>
    <w:rsid w:val="00650E8F"/>
    <w:rsid w:val="00652422"/>
    <w:rsid w:val="0065256F"/>
    <w:rsid w:val="006525D6"/>
    <w:rsid w:val="0065340F"/>
    <w:rsid w:val="006549AD"/>
    <w:rsid w:val="00654E9B"/>
    <w:rsid w:val="0065540D"/>
    <w:rsid w:val="006566B6"/>
    <w:rsid w:val="00656EC4"/>
    <w:rsid w:val="00657974"/>
    <w:rsid w:val="00657E1D"/>
    <w:rsid w:val="00660D43"/>
    <w:rsid w:val="00662002"/>
    <w:rsid w:val="00662DA0"/>
    <w:rsid w:val="00664116"/>
    <w:rsid w:val="00665323"/>
    <w:rsid w:val="0066581D"/>
    <w:rsid w:val="006659C5"/>
    <w:rsid w:val="00665AFA"/>
    <w:rsid w:val="006664E6"/>
    <w:rsid w:val="006674C6"/>
    <w:rsid w:val="00671001"/>
    <w:rsid w:val="00671535"/>
    <w:rsid w:val="00671B3D"/>
    <w:rsid w:val="00673EF0"/>
    <w:rsid w:val="00674313"/>
    <w:rsid w:val="006746C8"/>
    <w:rsid w:val="00674F43"/>
    <w:rsid w:val="00675739"/>
    <w:rsid w:val="00676204"/>
    <w:rsid w:val="006770A7"/>
    <w:rsid w:val="0067750C"/>
    <w:rsid w:val="00681030"/>
    <w:rsid w:val="006815B0"/>
    <w:rsid w:val="006815DE"/>
    <w:rsid w:val="00681A9D"/>
    <w:rsid w:val="00682341"/>
    <w:rsid w:val="00683E3B"/>
    <w:rsid w:val="00684A30"/>
    <w:rsid w:val="00684A3D"/>
    <w:rsid w:val="00685284"/>
    <w:rsid w:val="006863FD"/>
    <w:rsid w:val="00686823"/>
    <w:rsid w:val="006873A0"/>
    <w:rsid w:val="006875AE"/>
    <w:rsid w:val="006875E4"/>
    <w:rsid w:val="006879B5"/>
    <w:rsid w:val="00687C17"/>
    <w:rsid w:val="00690388"/>
    <w:rsid w:val="00691CDC"/>
    <w:rsid w:val="00692A90"/>
    <w:rsid w:val="00693FA3"/>
    <w:rsid w:val="006974DB"/>
    <w:rsid w:val="006A05D4"/>
    <w:rsid w:val="006A133C"/>
    <w:rsid w:val="006A2DC8"/>
    <w:rsid w:val="006A446A"/>
    <w:rsid w:val="006A4D65"/>
    <w:rsid w:val="006A5269"/>
    <w:rsid w:val="006A5D05"/>
    <w:rsid w:val="006A6200"/>
    <w:rsid w:val="006A72D5"/>
    <w:rsid w:val="006A7BD9"/>
    <w:rsid w:val="006B0B5C"/>
    <w:rsid w:val="006B1430"/>
    <w:rsid w:val="006B2BD7"/>
    <w:rsid w:val="006B3581"/>
    <w:rsid w:val="006B4375"/>
    <w:rsid w:val="006B522D"/>
    <w:rsid w:val="006B7B0E"/>
    <w:rsid w:val="006C1AF6"/>
    <w:rsid w:val="006C2389"/>
    <w:rsid w:val="006C27EF"/>
    <w:rsid w:val="006C4441"/>
    <w:rsid w:val="006C53D8"/>
    <w:rsid w:val="006C61A2"/>
    <w:rsid w:val="006C6A96"/>
    <w:rsid w:val="006C75BD"/>
    <w:rsid w:val="006D0A64"/>
    <w:rsid w:val="006D11A2"/>
    <w:rsid w:val="006D2A59"/>
    <w:rsid w:val="006D35B8"/>
    <w:rsid w:val="006D5E54"/>
    <w:rsid w:val="006D75DA"/>
    <w:rsid w:val="006E1FE0"/>
    <w:rsid w:val="006E226D"/>
    <w:rsid w:val="006E2472"/>
    <w:rsid w:val="006E2BFB"/>
    <w:rsid w:val="006E46B0"/>
    <w:rsid w:val="006E48D2"/>
    <w:rsid w:val="006E557A"/>
    <w:rsid w:val="006E5B35"/>
    <w:rsid w:val="006E6F49"/>
    <w:rsid w:val="006E7E2A"/>
    <w:rsid w:val="006F01C9"/>
    <w:rsid w:val="006F0459"/>
    <w:rsid w:val="006F0A9C"/>
    <w:rsid w:val="006F2462"/>
    <w:rsid w:val="006F2B8E"/>
    <w:rsid w:val="006F3163"/>
    <w:rsid w:val="006F4447"/>
    <w:rsid w:val="006F449A"/>
    <w:rsid w:val="006F49E1"/>
    <w:rsid w:val="006F4B97"/>
    <w:rsid w:val="006F5737"/>
    <w:rsid w:val="006F57C5"/>
    <w:rsid w:val="006F5D78"/>
    <w:rsid w:val="006F6617"/>
    <w:rsid w:val="006F6650"/>
    <w:rsid w:val="006F6921"/>
    <w:rsid w:val="006F79C6"/>
    <w:rsid w:val="00701EFB"/>
    <w:rsid w:val="00702EE7"/>
    <w:rsid w:val="007031FA"/>
    <w:rsid w:val="0070454F"/>
    <w:rsid w:val="00704F59"/>
    <w:rsid w:val="00705806"/>
    <w:rsid w:val="0070738C"/>
    <w:rsid w:val="00707FFE"/>
    <w:rsid w:val="0071016A"/>
    <w:rsid w:val="00710631"/>
    <w:rsid w:val="0071111C"/>
    <w:rsid w:val="0071171D"/>
    <w:rsid w:val="00711D18"/>
    <w:rsid w:val="00712157"/>
    <w:rsid w:val="00713345"/>
    <w:rsid w:val="0071402A"/>
    <w:rsid w:val="00714DD9"/>
    <w:rsid w:val="00716A1D"/>
    <w:rsid w:val="00717F95"/>
    <w:rsid w:val="007203D4"/>
    <w:rsid w:val="00722FEF"/>
    <w:rsid w:val="00723449"/>
    <w:rsid w:val="0072556B"/>
    <w:rsid w:val="007256DC"/>
    <w:rsid w:val="00725FBB"/>
    <w:rsid w:val="0072663C"/>
    <w:rsid w:val="007267FF"/>
    <w:rsid w:val="00732F17"/>
    <w:rsid w:val="007330A2"/>
    <w:rsid w:val="00733397"/>
    <w:rsid w:val="00734C2D"/>
    <w:rsid w:val="00734CA5"/>
    <w:rsid w:val="00735772"/>
    <w:rsid w:val="007368DA"/>
    <w:rsid w:val="007374D5"/>
    <w:rsid w:val="00737734"/>
    <w:rsid w:val="00737C13"/>
    <w:rsid w:val="00740BD7"/>
    <w:rsid w:val="00741B28"/>
    <w:rsid w:val="00743D3B"/>
    <w:rsid w:val="00744412"/>
    <w:rsid w:val="00744B05"/>
    <w:rsid w:val="00744D64"/>
    <w:rsid w:val="007450B8"/>
    <w:rsid w:val="00746DE5"/>
    <w:rsid w:val="00747184"/>
    <w:rsid w:val="00747A35"/>
    <w:rsid w:val="00750609"/>
    <w:rsid w:val="007511EE"/>
    <w:rsid w:val="00751604"/>
    <w:rsid w:val="0075374A"/>
    <w:rsid w:val="007544C7"/>
    <w:rsid w:val="00755D16"/>
    <w:rsid w:val="00757982"/>
    <w:rsid w:val="00757B62"/>
    <w:rsid w:val="007610BC"/>
    <w:rsid w:val="007621C5"/>
    <w:rsid w:val="00762394"/>
    <w:rsid w:val="00763014"/>
    <w:rsid w:val="00763E8B"/>
    <w:rsid w:val="007649B5"/>
    <w:rsid w:val="007706BD"/>
    <w:rsid w:val="0077106A"/>
    <w:rsid w:val="0077109B"/>
    <w:rsid w:val="007711FA"/>
    <w:rsid w:val="00771EA9"/>
    <w:rsid w:val="00772395"/>
    <w:rsid w:val="00773812"/>
    <w:rsid w:val="00774261"/>
    <w:rsid w:val="00775172"/>
    <w:rsid w:val="0077552A"/>
    <w:rsid w:val="007763BF"/>
    <w:rsid w:val="00776CCB"/>
    <w:rsid w:val="00776EC1"/>
    <w:rsid w:val="0077727D"/>
    <w:rsid w:val="0077773B"/>
    <w:rsid w:val="00781510"/>
    <w:rsid w:val="00781B9F"/>
    <w:rsid w:val="00783968"/>
    <w:rsid w:val="00784BFF"/>
    <w:rsid w:val="00785C10"/>
    <w:rsid w:val="00790D3D"/>
    <w:rsid w:val="00790DA7"/>
    <w:rsid w:val="00791EC8"/>
    <w:rsid w:val="007947E1"/>
    <w:rsid w:val="00794EF7"/>
    <w:rsid w:val="00795635"/>
    <w:rsid w:val="00797881"/>
    <w:rsid w:val="007A3BBE"/>
    <w:rsid w:val="007A5C06"/>
    <w:rsid w:val="007B0BC9"/>
    <w:rsid w:val="007B40D1"/>
    <w:rsid w:val="007B44DB"/>
    <w:rsid w:val="007B4C1E"/>
    <w:rsid w:val="007B4DB3"/>
    <w:rsid w:val="007B63F8"/>
    <w:rsid w:val="007B69D1"/>
    <w:rsid w:val="007B6E2C"/>
    <w:rsid w:val="007B789B"/>
    <w:rsid w:val="007B7A2A"/>
    <w:rsid w:val="007B7D96"/>
    <w:rsid w:val="007C3056"/>
    <w:rsid w:val="007C3A75"/>
    <w:rsid w:val="007C59A9"/>
    <w:rsid w:val="007C5F18"/>
    <w:rsid w:val="007D0BBC"/>
    <w:rsid w:val="007D1BDD"/>
    <w:rsid w:val="007D1C46"/>
    <w:rsid w:val="007D1EC3"/>
    <w:rsid w:val="007D3B37"/>
    <w:rsid w:val="007D44EE"/>
    <w:rsid w:val="007D4868"/>
    <w:rsid w:val="007D5304"/>
    <w:rsid w:val="007D559C"/>
    <w:rsid w:val="007D59B4"/>
    <w:rsid w:val="007D5A3B"/>
    <w:rsid w:val="007D627F"/>
    <w:rsid w:val="007D64EA"/>
    <w:rsid w:val="007D758E"/>
    <w:rsid w:val="007D7AE1"/>
    <w:rsid w:val="007E04D0"/>
    <w:rsid w:val="007E06F2"/>
    <w:rsid w:val="007E0709"/>
    <w:rsid w:val="007E09D9"/>
    <w:rsid w:val="007E1794"/>
    <w:rsid w:val="007E4052"/>
    <w:rsid w:val="007E55BD"/>
    <w:rsid w:val="007E7097"/>
    <w:rsid w:val="007E7779"/>
    <w:rsid w:val="007F0749"/>
    <w:rsid w:val="007F15A8"/>
    <w:rsid w:val="007F1EF6"/>
    <w:rsid w:val="007F3D6C"/>
    <w:rsid w:val="007F4CE9"/>
    <w:rsid w:val="007F4EEA"/>
    <w:rsid w:val="007F56F1"/>
    <w:rsid w:val="007F7434"/>
    <w:rsid w:val="007F74B4"/>
    <w:rsid w:val="008004AA"/>
    <w:rsid w:val="008008F4"/>
    <w:rsid w:val="00801CE5"/>
    <w:rsid w:val="00802045"/>
    <w:rsid w:val="00802961"/>
    <w:rsid w:val="00802DEA"/>
    <w:rsid w:val="008031C9"/>
    <w:rsid w:val="00803550"/>
    <w:rsid w:val="00803B82"/>
    <w:rsid w:val="0080413A"/>
    <w:rsid w:val="0080501E"/>
    <w:rsid w:val="008064C7"/>
    <w:rsid w:val="00806B51"/>
    <w:rsid w:val="008072E1"/>
    <w:rsid w:val="00807848"/>
    <w:rsid w:val="00807BA1"/>
    <w:rsid w:val="00807F49"/>
    <w:rsid w:val="00810F40"/>
    <w:rsid w:val="00811540"/>
    <w:rsid w:val="00811A5D"/>
    <w:rsid w:val="0081256C"/>
    <w:rsid w:val="00812FCF"/>
    <w:rsid w:val="0081373B"/>
    <w:rsid w:val="00813B4A"/>
    <w:rsid w:val="00815058"/>
    <w:rsid w:val="0081575D"/>
    <w:rsid w:val="008171F3"/>
    <w:rsid w:val="008174C1"/>
    <w:rsid w:val="00817A9E"/>
    <w:rsid w:val="00817D09"/>
    <w:rsid w:val="00821217"/>
    <w:rsid w:val="00821854"/>
    <w:rsid w:val="008218B6"/>
    <w:rsid w:val="00821A68"/>
    <w:rsid w:val="00823CAB"/>
    <w:rsid w:val="00823EB8"/>
    <w:rsid w:val="0082441C"/>
    <w:rsid w:val="00824815"/>
    <w:rsid w:val="00824E66"/>
    <w:rsid w:val="00826170"/>
    <w:rsid w:val="0082619D"/>
    <w:rsid w:val="00826AFF"/>
    <w:rsid w:val="00827684"/>
    <w:rsid w:val="00827867"/>
    <w:rsid w:val="00831130"/>
    <w:rsid w:val="008332A3"/>
    <w:rsid w:val="00834397"/>
    <w:rsid w:val="00835310"/>
    <w:rsid w:val="00836B71"/>
    <w:rsid w:val="0083765B"/>
    <w:rsid w:val="008377E7"/>
    <w:rsid w:val="00837A0B"/>
    <w:rsid w:val="00837DEB"/>
    <w:rsid w:val="008402A1"/>
    <w:rsid w:val="008409F8"/>
    <w:rsid w:val="00840DB2"/>
    <w:rsid w:val="00841E50"/>
    <w:rsid w:val="00842A01"/>
    <w:rsid w:val="00843A1B"/>
    <w:rsid w:val="00845A7B"/>
    <w:rsid w:val="00845E68"/>
    <w:rsid w:val="00846E76"/>
    <w:rsid w:val="00850AE2"/>
    <w:rsid w:val="00850B42"/>
    <w:rsid w:val="00851B6A"/>
    <w:rsid w:val="00851FC0"/>
    <w:rsid w:val="00852A94"/>
    <w:rsid w:val="00852BCB"/>
    <w:rsid w:val="00852D12"/>
    <w:rsid w:val="008532B9"/>
    <w:rsid w:val="00853F62"/>
    <w:rsid w:val="0085475E"/>
    <w:rsid w:val="008561BB"/>
    <w:rsid w:val="00856E69"/>
    <w:rsid w:val="00857BB0"/>
    <w:rsid w:val="008614F2"/>
    <w:rsid w:val="00862DF6"/>
    <w:rsid w:val="00864C61"/>
    <w:rsid w:val="00864F4C"/>
    <w:rsid w:val="008653E0"/>
    <w:rsid w:val="00865870"/>
    <w:rsid w:val="00866198"/>
    <w:rsid w:val="00866EEE"/>
    <w:rsid w:val="00870649"/>
    <w:rsid w:val="00870A02"/>
    <w:rsid w:val="008717E4"/>
    <w:rsid w:val="008748EF"/>
    <w:rsid w:val="00874A85"/>
    <w:rsid w:val="00877268"/>
    <w:rsid w:val="0088000D"/>
    <w:rsid w:val="0088036B"/>
    <w:rsid w:val="008825C3"/>
    <w:rsid w:val="00884ABD"/>
    <w:rsid w:val="008857C4"/>
    <w:rsid w:val="008862E0"/>
    <w:rsid w:val="0089006E"/>
    <w:rsid w:val="008901B9"/>
    <w:rsid w:val="008920D5"/>
    <w:rsid w:val="00893013"/>
    <w:rsid w:val="00893A71"/>
    <w:rsid w:val="008940AD"/>
    <w:rsid w:val="008946A4"/>
    <w:rsid w:val="00894E0B"/>
    <w:rsid w:val="00896183"/>
    <w:rsid w:val="008A1F31"/>
    <w:rsid w:val="008A24F7"/>
    <w:rsid w:val="008A2F63"/>
    <w:rsid w:val="008A4127"/>
    <w:rsid w:val="008A73D1"/>
    <w:rsid w:val="008A7B04"/>
    <w:rsid w:val="008A7BC0"/>
    <w:rsid w:val="008B002F"/>
    <w:rsid w:val="008B092C"/>
    <w:rsid w:val="008B231F"/>
    <w:rsid w:val="008B26BD"/>
    <w:rsid w:val="008B3525"/>
    <w:rsid w:val="008B357B"/>
    <w:rsid w:val="008B5BF3"/>
    <w:rsid w:val="008B73E6"/>
    <w:rsid w:val="008B7511"/>
    <w:rsid w:val="008B78A4"/>
    <w:rsid w:val="008C0A0A"/>
    <w:rsid w:val="008C1150"/>
    <w:rsid w:val="008C1383"/>
    <w:rsid w:val="008C1679"/>
    <w:rsid w:val="008C170C"/>
    <w:rsid w:val="008C382B"/>
    <w:rsid w:val="008C4BD1"/>
    <w:rsid w:val="008C5235"/>
    <w:rsid w:val="008C6418"/>
    <w:rsid w:val="008C71D4"/>
    <w:rsid w:val="008D02A3"/>
    <w:rsid w:val="008D368B"/>
    <w:rsid w:val="008D40BB"/>
    <w:rsid w:val="008D4E12"/>
    <w:rsid w:val="008D523D"/>
    <w:rsid w:val="008D6071"/>
    <w:rsid w:val="008D6BD8"/>
    <w:rsid w:val="008D7F35"/>
    <w:rsid w:val="008E1908"/>
    <w:rsid w:val="008E2B9B"/>
    <w:rsid w:val="008E2ECF"/>
    <w:rsid w:val="008E3757"/>
    <w:rsid w:val="008E45BF"/>
    <w:rsid w:val="008E4730"/>
    <w:rsid w:val="008E49EF"/>
    <w:rsid w:val="008E5595"/>
    <w:rsid w:val="008E7064"/>
    <w:rsid w:val="008E74DE"/>
    <w:rsid w:val="008F00FA"/>
    <w:rsid w:val="008F0735"/>
    <w:rsid w:val="008F14AA"/>
    <w:rsid w:val="008F1EED"/>
    <w:rsid w:val="008F2C8D"/>
    <w:rsid w:val="008F2F69"/>
    <w:rsid w:val="008F3258"/>
    <w:rsid w:val="008F398D"/>
    <w:rsid w:val="008F3B32"/>
    <w:rsid w:val="008F3D86"/>
    <w:rsid w:val="008F4744"/>
    <w:rsid w:val="008F4AAB"/>
    <w:rsid w:val="008F53CD"/>
    <w:rsid w:val="008F5C5E"/>
    <w:rsid w:val="008F6AE0"/>
    <w:rsid w:val="008F6B55"/>
    <w:rsid w:val="008F7A8A"/>
    <w:rsid w:val="008F7B98"/>
    <w:rsid w:val="008F7EE8"/>
    <w:rsid w:val="0090010C"/>
    <w:rsid w:val="00900752"/>
    <w:rsid w:val="00901752"/>
    <w:rsid w:val="00901E32"/>
    <w:rsid w:val="0090245E"/>
    <w:rsid w:val="00903153"/>
    <w:rsid w:val="009037B9"/>
    <w:rsid w:val="009047DA"/>
    <w:rsid w:val="0090532C"/>
    <w:rsid w:val="009056C0"/>
    <w:rsid w:val="0090761E"/>
    <w:rsid w:val="00910C00"/>
    <w:rsid w:val="00912057"/>
    <w:rsid w:val="00912684"/>
    <w:rsid w:val="00913166"/>
    <w:rsid w:val="00913F47"/>
    <w:rsid w:val="0091433A"/>
    <w:rsid w:val="00915D8E"/>
    <w:rsid w:val="009164C0"/>
    <w:rsid w:val="009170A9"/>
    <w:rsid w:val="009172E2"/>
    <w:rsid w:val="009206F4"/>
    <w:rsid w:val="00920F42"/>
    <w:rsid w:val="0092209C"/>
    <w:rsid w:val="00923714"/>
    <w:rsid w:val="00923D2D"/>
    <w:rsid w:val="00924D53"/>
    <w:rsid w:val="00925B7C"/>
    <w:rsid w:val="00927472"/>
    <w:rsid w:val="00927B29"/>
    <w:rsid w:val="00930858"/>
    <w:rsid w:val="009312FB"/>
    <w:rsid w:val="00931885"/>
    <w:rsid w:val="00931C5E"/>
    <w:rsid w:val="00932396"/>
    <w:rsid w:val="00932899"/>
    <w:rsid w:val="0093383F"/>
    <w:rsid w:val="00933E2C"/>
    <w:rsid w:val="0093743E"/>
    <w:rsid w:val="00941470"/>
    <w:rsid w:val="00941779"/>
    <w:rsid w:val="009438FC"/>
    <w:rsid w:val="00944565"/>
    <w:rsid w:val="009445D6"/>
    <w:rsid w:val="009451C9"/>
    <w:rsid w:val="0094569D"/>
    <w:rsid w:val="00946FBE"/>
    <w:rsid w:val="0094790E"/>
    <w:rsid w:val="00947C99"/>
    <w:rsid w:val="00947D9B"/>
    <w:rsid w:val="00951408"/>
    <w:rsid w:val="00952A7D"/>
    <w:rsid w:val="00953452"/>
    <w:rsid w:val="0095369F"/>
    <w:rsid w:val="0095471B"/>
    <w:rsid w:val="00954771"/>
    <w:rsid w:val="00954FBA"/>
    <w:rsid w:val="009552C9"/>
    <w:rsid w:val="009568E3"/>
    <w:rsid w:val="00960768"/>
    <w:rsid w:val="00960835"/>
    <w:rsid w:val="00962323"/>
    <w:rsid w:val="00962B93"/>
    <w:rsid w:val="0096301E"/>
    <w:rsid w:val="0096310A"/>
    <w:rsid w:val="0096310D"/>
    <w:rsid w:val="00964A2F"/>
    <w:rsid w:val="00965C7A"/>
    <w:rsid w:val="009662DB"/>
    <w:rsid w:val="00967657"/>
    <w:rsid w:val="009700FD"/>
    <w:rsid w:val="00970A57"/>
    <w:rsid w:val="00970D27"/>
    <w:rsid w:val="00970D28"/>
    <w:rsid w:val="00971C8D"/>
    <w:rsid w:val="00971F81"/>
    <w:rsid w:val="00972701"/>
    <w:rsid w:val="00975E59"/>
    <w:rsid w:val="00975F2E"/>
    <w:rsid w:val="009771C6"/>
    <w:rsid w:val="00980387"/>
    <w:rsid w:val="0098154A"/>
    <w:rsid w:val="0098216F"/>
    <w:rsid w:val="00983860"/>
    <w:rsid w:val="00983865"/>
    <w:rsid w:val="00984D01"/>
    <w:rsid w:val="009863E4"/>
    <w:rsid w:val="00987B17"/>
    <w:rsid w:val="00987EF8"/>
    <w:rsid w:val="00990175"/>
    <w:rsid w:val="0099049A"/>
    <w:rsid w:val="0099179B"/>
    <w:rsid w:val="00991E74"/>
    <w:rsid w:val="00992BD2"/>
    <w:rsid w:val="0099367B"/>
    <w:rsid w:val="00993957"/>
    <w:rsid w:val="00993996"/>
    <w:rsid w:val="00993FF2"/>
    <w:rsid w:val="00994598"/>
    <w:rsid w:val="00994C76"/>
    <w:rsid w:val="009958B8"/>
    <w:rsid w:val="00995BF0"/>
    <w:rsid w:val="00996108"/>
    <w:rsid w:val="0099614D"/>
    <w:rsid w:val="009976F3"/>
    <w:rsid w:val="009A0E7D"/>
    <w:rsid w:val="009A2266"/>
    <w:rsid w:val="009A2CA3"/>
    <w:rsid w:val="009A2FA3"/>
    <w:rsid w:val="009A32A8"/>
    <w:rsid w:val="009A3321"/>
    <w:rsid w:val="009A332A"/>
    <w:rsid w:val="009A3951"/>
    <w:rsid w:val="009A538A"/>
    <w:rsid w:val="009A64EB"/>
    <w:rsid w:val="009A6D89"/>
    <w:rsid w:val="009A7081"/>
    <w:rsid w:val="009A7810"/>
    <w:rsid w:val="009A7833"/>
    <w:rsid w:val="009B3114"/>
    <w:rsid w:val="009B3423"/>
    <w:rsid w:val="009B4157"/>
    <w:rsid w:val="009B41E4"/>
    <w:rsid w:val="009B5267"/>
    <w:rsid w:val="009B53F8"/>
    <w:rsid w:val="009B562D"/>
    <w:rsid w:val="009B6F72"/>
    <w:rsid w:val="009B7C12"/>
    <w:rsid w:val="009C05CB"/>
    <w:rsid w:val="009C144E"/>
    <w:rsid w:val="009C2EE4"/>
    <w:rsid w:val="009C389A"/>
    <w:rsid w:val="009C3E20"/>
    <w:rsid w:val="009C5EC7"/>
    <w:rsid w:val="009C73E9"/>
    <w:rsid w:val="009D0388"/>
    <w:rsid w:val="009D0EFC"/>
    <w:rsid w:val="009D1A10"/>
    <w:rsid w:val="009D1AF0"/>
    <w:rsid w:val="009D20E2"/>
    <w:rsid w:val="009D24F7"/>
    <w:rsid w:val="009D2592"/>
    <w:rsid w:val="009D46EA"/>
    <w:rsid w:val="009D5152"/>
    <w:rsid w:val="009D56BA"/>
    <w:rsid w:val="009D5E66"/>
    <w:rsid w:val="009D7C84"/>
    <w:rsid w:val="009E0DDF"/>
    <w:rsid w:val="009E168F"/>
    <w:rsid w:val="009E1DAD"/>
    <w:rsid w:val="009E20AD"/>
    <w:rsid w:val="009E20C6"/>
    <w:rsid w:val="009E28F5"/>
    <w:rsid w:val="009E3D6F"/>
    <w:rsid w:val="009E632A"/>
    <w:rsid w:val="009F0700"/>
    <w:rsid w:val="009F09C1"/>
    <w:rsid w:val="009F13C7"/>
    <w:rsid w:val="009F1B47"/>
    <w:rsid w:val="009F1FB9"/>
    <w:rsid w:val="009F26AC"/>
    <w:rsid w:val="009F3720"/>
    <w:rsid w:val="009F3FDC"/>
    <w:rsid w:val="009F49F7"/>
    <w:rsid w:val="00A01490"/>
    <w:rsid w:val="00A01E2B"/>
    <w:rsid w:val="00A02773"/>
    <w:rsid w:val="00A04C8D"/>
    <w:rsid w:val="00A05773"/>
    <w:rsid w:val="00A06C81"/>
    <w:rsid w:val="00A10099"/>
    <w:rsid w:val="00A115D8"/>
    <w:rsid w:val="00A127B2"/>
    <w:rsid w:val="00A12E1E"/>
    <w:rsid w:val="00A13009"/>
    <w:rsid w:val="00A145C9"/>
    <w:rsid w:val="00A14839"/>
    <w:rsid w:val="00A15A28"/>
    <w:rsid w:val="00A15C61"/>
    <w:rsid w:val="00A1603B"/>
    <w:rsid w:val="00A16620"/>
    <w:rsid w:val="00A16694"/>
    <w:rsid w:val="00A17DAF"/>
    <w:rsid w:val="00A201CB"/>
    <w:rsid w:val="00A2098C"/>
    <w:rsid w:val="00A21629"/>
    <w:rsid w:val="00A21D51"/>
    <w:rsid w:val="00A21F74"/>
    <w:rsid w:val="00A23C0A"/>
    <w:rsid w:val="00A24362"/>
    <w:rsid w:val="00A24BB0"/>
    <w:rsid w:val="00A25CC7"/>
    <w:rsid w:val="00A25CDB"/>
    <w:rsid w:val="00A260D4"/>
    <w:rsid w:val="00A30776"/>
    <w:rsid w:val="00A30BEC"/>
    <w:rsid w:val="00A316D1"/>
    <w:rsid w:val="00A32D0B"/>
    <w:rsid w:val="00A332C9"/>
    <w:rsid w:val="00A33F7D"/>
    <w:rsid w:val="00A3450F"/>
    <w:rsid w:val="00A34AFA"/>
    <w:rsid w:val="00A355B2"/>
    <w:rsid w:val="00A357D2"/>
    <w:rsid w:val="00A358A2"/>
    <w:rsid w:val="00A3591E"/>
    <w:rsid w:val="00A36216"/>
    <w:rsid w:val="00A3734D"/>
    <w:rsid w:val="00A40D39"/>
    <w:rsid w:val="00A41127"/>
    <w:rsid w:val="00A41768"/>
    <w:rsid w:val="00A41C37"/>
    <w:rsid w:val="00A424DF"/>
    <w:rsid w:val="00A42825"/>
    <w:rsid w:val="00A454C4"/>
    <w:rsid w:val="00A45F61"/>
    <w:rsid w:val="00A461DB"/>
    <w:rsid w:val="00A467BE"/>
    <w:rsid w:val="00A469ED"/>
    <w:rsid w:val="00A46DF5"/>
    <w:rsid w:val="00A46E41"/>
    <w:rsid w:val="00A471AB"/>
    <w:rsid w:val="00A47246"/>
    <w:rsid w:val="00A50155"/>
    <w:rsid w:val="00A509E2"/>
    <w:rsid w:val="00A50D43"/>
    <w:rsid w:val="00A51780"/>
    <w:rsid w:val="00A51F0A"/>
    <w:rsid w:val="00A52943"/>
    <w:rsid w:val="00A5421D"/>
    <w:rsid w:val="00A54245"/>
    <w:rsid w:val="00A549D3"/>
    <w:rsid w:val="00A54FE1"/>
    <w:rsid w:val="00A55DBA"/>
    <w:rsid w:val="00A56187"/>
    <w:rsid w:val="00A562F7"/>
    <w:rsid w:val="00A56B31"/>
    <w:rsid w:val="00A57485"/>
    <w:rsid w:val="00A6074B"/>
    <w:rsid w:val="00A60E90"/>
    <w:rsid w:val="00A6127D"/>
    <w:rsid w:val="00A61AFA"/>
    <w:rsid w:val="00A6223C"/>
    <w:rsid w:val="00A62944"/>
    <w:rsid w:val="00A629F0"/>
    <w:rsid w:val="00A62BDB"/>
    <w:rsid w:val="00A62DDD"/>
    <w:rsid w:val="00A63648"/>
    <w:rsid w:val="00A63E0A"/>
    <w:rsid w:val="00A64C58"/>
    <w:rsid w:val="00A66632"/>
    <w:rsid w:val="00A66936"/>
    <w:rsid w:val="00A66DC2"/>
    <w:rsid w:val="00A67CB5"/>
    <w:rsid w:val="00A70913"/>
    <w:rsid w:val="00A71B0D"/>
    <w:rsid w:val="00A7284A"/>
    <w:rsid w:val="00A7315F"/>
    <w:rsid w:val="00A73B12"/>
    <w:rsid w:val="00A743FE"/>
    <w:rsid w:val="00A75B62"/>
    <w:rsid w:val="00A7682D"/>
    <w:rsid w:val="00A771F8"/>
    <w:rsid w:val="00A77D44"/>
    <w:rsid w:val="00A77FEF"/>
    <w:rsid w:val="00A804A2"/>
    <w:rsid w:val="00A80DB9"/>
    <w:rsid w:val="00A80FF6"/>
    <w:rsid w:val="00A8169E"/>
    <w:rsid w:val="00A8174A"/>
    <w:rsid w:val="00A82F53"/>
    <w:rsid w:val="00A83AE3"/>
    <w:rsid w:val="00A83F22"/>
    <w:rsid w:val="00A85D2C"/>
    <w:rsid w:val="00A85F61"/>
    <w:rsid w:val="00A863ED"/>
    <w:rsid w:val="00A86B78"/>
    <w:rsid w:val="00A8729F"/>
    <w:rsid w:val="00A87951"/>
    <w:rsid w:val="00A90B7E"/>
    <w:rsid w:val="00A90C57"/>
    <w:rsid w:val="00A916E2"/>
    <w:rsid w:val="00A94575"/>
    <w:rsid w:val="00A9482B"/>
    <w:rsid w:val="00A9682C"/>
    <w:rsid w:val="00A96991"/>
    <w:rsid w:val="00A97CE9"/>
    <w:rsid w:val="00A97D9E"/>
    <w:rsid w:val="00AA06F0"/>
    <w:rsid w:val="00AA12DE"/>
    <w:rsid w:val="00AA1773"/>
    <w:rsid w:val="00AA37F8"/>
    <w:rsid w:val="00AB13F0"/>
    <w:rsid w:val="00AB207A"/>
    <w:rsid w:val="00AB2123"/>
    <w:rsid w:val="00AB2426"/>
    <w:rsid w:val="00AB255F"/>
    <w:rsid w:val="00AB2893"/>
    <w:rsid w:val="00AB38A6"/>
    <w:rsid w:val="00AB3FF7"/>
    <w:rsid w:val="00AB6249"/>
    <w:rsid w:val="00AB62BC"/>
    <w:rsid w:val="00AB7804"/>
    <w:rsid w:val="00AC004F"/>
    <w:rsid w:val="00AC263B"/>
    <w:rsid w:val="00AC26B6"/>
    <w:rsid w:val="00AC3642"/>
    <w:rsid w:val="00AC5669"/>
    <w:rsid w:val="00AC57BA"/>
    <w:rsid w:val="00AC6405"/>
    <w:rsid w:val="00AC6F6C"/>
    <w:rsid w:val="00AC7C4E"/>
    <w:rsid w:val="00AD0A37"/>
    <w:rsid w:val="00AD1752"/>
    <w:rsid w:val="00AD28F3"/>
    <w:rsid w:val="00AD2D9C"/>
    <w:rsid w:val="00AD4B61"/>
    <w:rsid w:val="00AD4E36"/>
    <w:rsid w:val="00AD51F4"/>
    <w:rsid w:val="00AD5220"/>
    <w:rsid w:val="00AD5229"/>
    <w:rsid w:val="00AD639A"/>
    <w:rsid w:val="00AD7152"/>
    <w:rsid w:val="00AD7E8F"/>
    <w:rsid w:val="00AE05FD"/>
    <w:rsid w:val="00AE0EA4"/>
    <w:rsid w:val="00AE10DE"/>
    <w:rsid w:val="00AE2BFF"/>
    <w:rsid w:val="00AE3405"/>
    <w:rsid w:val="00AE3735"/>
    <w:rsid w:val="00AE423C"/>
    <w:rsid w:val="00AE4909"/>
    <w:rsid w:val="00AE6C5B"/>
    <w:rsid w:val="00AE7F20"/>
    <w:rsid w:val="00AF03D4"/>
    <w:rsid w:val="00AF0AEE"/>
    <w:rsid w:val="00AF2946"/>
    <w:rsid w:val="00AF2A04"/>
    <w:rsid w:val="00AF2E3E"/>
    <w:rsid w:val="00AF3370"/>
    <w:rsid w:val="00AF3676"/>
    <w:rsid w:val="00AF4AA7"/>
    <w:rsid w:val="00AF6510"/>
    <w:rsid w:val="00AF6827"/>
    <w:rsid w:val="00AF69CE"/>
    <w:rsid w:val="00AF6C17"/>
    <w:rsid w:val="00AF7FB0"/>
    <w:rsid w:val="00B01052"/>
    <w:rsid w:val="00B01C46"/>
    <w:rsid w:val="00B02733"/>
    <w:rsid w:val="00B02767"/>
    <w:rsid w:val="00B04680"/>
    <w:rsid w:val="00B04CB9"/>
    <w:rsid w:val="00B10234"/>
    <w:rsid w:val="00B17269"/>
    <w:rsid w:val="00B22BD0"/>
    <w:rsid w:val="00B24637"/>
    <w:rsid w:val="00B2489C"/>
    <w:rsid w:val="00B26E2B"/>
    <w:rsid w:val="00B27BAC"/>
    <w:rsid w:val="00B27C6F"/>
    <w:rsid w:val="00B305BE"/>
    <w:rsid w:val="00B30887"/>
    <w:rsid w:val="00B30BF7"/>
    <w:rsid w:val="00B30F3C"/>
    <w:rsid w:val="00B30F83"/>
    <w:rsid w:val="00B31B56"/>
    <w:rsid w:val="00B31E34"/>
    <w:rsid w:val="00B3294C"/>
    <w:rsid w:val="00B35479"/>
    <w:rsid w:val="00B35B2D"/>
    <w:rsid w:val="00B365C0"/>
    <w:rsid w:val="00B37753"/>
    <w:rsid w:val="00B37783"/>
    <w:rsid w:val="00B42813"/>
    <w:rsid w:val="00B43458"/>
    <w:rsid w:val="00B43600"/>
    <w:rsid w:val="00B46EF4"/>
    <w:rsid w:val="00B47398"/>
    <w:rsid w:val="00B475A1"/>
    <w:rsid w:val="00B479F4"/>
    <w:rsid w:val="00B5246A"/>
    <w:rsid w:val="00B549F5"/>
    <w:rsid w:val="00B563EE"/>
    <w:rsid w:val="00B566CE"/>
    <w:rsid w:val="00B56A4C"/>
    <w:rsid w:val="00B6137D"/>
    <w:rsid w:val="00B61A9C"/>
    <w:rsid w:val="00B62636"/>
    <w:rsid w:val="00B62BF1"/>
    <w:rsid w:val="00B632FC"/>
    <w:rsid w:val="00B649C3"/>
    <w:rsid w:val="00B64A73"/>
    <w:rsid w:val="00B66A4C"/>
    <w:rsid w:val="00B66C24"/>
    <w:rsid w:val="00B67DCA"/>
    <w:rsid w:val="00B70CE9"/>
    <w:rsid w:val="00B714AE"/>
    <w:rsid w:val="00B71A9E"/>
    <w:rsid w:val="00B72005"/>
    <w:rsid w:val="00B73C09"/>
    <w:rsid w:val="00B73ED3"/>
    <w:rsid w:val="00B7415F"/>
    <w:rsid w:val="00B746A6"/>
    <w:rsid w:val="00B74CCF"/>
    <w:rsid w:val="00B7508D"/>
    <w:rsid w:val="00B80E33"/>
    <w:rsid w:val="00B81A46"/>
    <w:rsid w:val="00B821BD"/>
    <w:rsid w:val="00B828F7"/>
    <w:rsid w:val="00B8360A"/>
    <w:rsid w:val="00B83AF4"/>
    <w:rsid w:val="00B841EA"/>
    <w:rsid w:val="00B8441D"/>
    <w:rsid w:val="00B84E4C"/>
    <w:rsid w:val="00B857D8"/>
    <w:rsid w:val="00B865A9"/>
    <w:rsid w:val="00B8697E"/>
    <w:rsid w:val="00B8770C"/>
    <w:rsid w:val="00B87EAE"/>
    <w:rsid w:val="00B90C48"/>
    <w:rsid w:val="00B9219E"/>
    <w:rsid w:val="00B92BC0"/>
    <w:rsid w:val="00B939FE"/>
    <w:rsid w:val="00B9432C"/>
    <w:rsid w:val="00B94B5E"/>
    <w:rsid w:val="00B9582E"/>
    <w:rsid w:val="00B958C1"/>
    <w:rsid w:val="00B95BBD"/>
    <w:rsid w:val="00B969DC"/>
    <w:rsid w:val="00B96CEB"/>
    <w:rsid w:val="00B972DF"/>
    <w:rsid w:val="00BA1023"/>
    <w:rsid w:val="00BA1483"/>
    <w:rsid w:val="00BA23FA"/>
    <w:rsid w:val="00BA315A"/>
    <w:rsid w:val="00BA3269"/>
    <w:rsid w:val="00BA3912"/>
    <w:rsid w:val="00BA5089"/>
    <w:rsid w:val="00BA5C54"/>
    <w:rsid w:val="00BA5F6C"/>
    <w:rsid w:val="00BA7549"/>
    <w:rsid w:val="00BB0200"/>
    <w:rsid w:val="00BB0AE5"/>
    <w:rsid w:val="00BB169F"/>
    <w:rsid w:val="00BB1D21"/>
    <w:rsid w:val="00BB2244"/>
    <w:rsid w:val="00BB31F4"/>
    <w:rsid w:val="00BB3E2F"/>
    <w:rsid w:val="00BB3F3E"/>
    <w:rsid w:val="00BB4BD2"/>
    <w:rsid w:val="00BB4DFC"/>
    <w:rsid w:val="00BB6EF3"/>
    <w:rsid w:val="00BB735A"/>
    <w:rsid w:val="00BB7C6D"/>
    <w:rsid w:val="00BC0212"/>
    <w:rsid w:val="00BC0806"/>
    <w:rsid w:val="00BC2866"/>
    <w:rsid w:val="00BC3331"/>
    <w:rsid w:val="00BC34AC"/>
    <w:rsid w:val="00BC3C08"/>
    <w:rsid w:val="00BC5261"/>
    <w:rsid w:val="00BC536E"/>
    <w:rsid w:val="00BC57AD"/>
    <w:rsid w:val="00BC71B3"/>
    <w:rsid w:val="00BC7209"/>
    <w:rsid w:val="00BD0037"/>
    <w:rsid w:val="00BD0F0E"/>
    <w:rsid w:val="00BD173D"/>
    <w:rsid w:val="00BD17D9"/>
    <w:rsid w:val="00BD1FF0"/>
    <w:rsid w:val="00BD2121"/>
    <w:rsid w:val="00BD28AA"/>
    <w:rsid w:val="00BD2B1F"/>
    <w:rsid w:val="00BD558A"/>
    <w:rsid w:val="00BD579E"/>
    <w:rsid w:val="00BD5C9B"/>
    <w:rsid w:val="00BD7363"/>
    <w:rsid w:val="00BD789F"/>
    <w:rsid w:val="00BE0226"/>
    <w:rsid w:val="00BE23F2"/>
    <w:rsid w:val="00BE2897"/>
    <w:rsid w:val="00BE2AE1"/>
    <w:rsid w:val="00BE3200"/>
    <w:rsid w:val="00BE40CA"/>
    <w:rsid w:val="00BE4B21"/>
    <w:rsid w:val="00BE4B60"/>
    <w:rsid w:val="00BE5DB0"/>
    <w:rsid w:val="00BE77DE"/>
    <w:rsid w:val="00BF024D"/>
    <w:rsid w:val="00BF1893"/>
    <w:rsid w:val="00BF203F"/>
    <w:rsid w:val="00BF3031"/>
    <w:rsid w:val="00BF336F"/>
    <w:rsid w:val="00BF5438"/>
    <w:rsid w:val="00BF59AD"/>
    <w:rsid w:val="00BF6471"/>
    <w:rsid w:val="00BF66F4"/>
    <w:rsid w:val="00BF6E1F"/>
    <w:rsid w:val="00BF7570"/>
    <w:rsid w:val="00BF785F"/>
    <w:rsid w:val="00BF7885"/>
    <w:rsid w:val="00C00770"/>
    <w:rsid w:val="00C008E7"/>
    <w:rsid w:val="00C02780"/>
    <w:rsid w:val="00C03C52"/>
    <w:rsid w:val="00C047A6"/>
    <w:rsid w:val="00C04C48"/>
    <w:rsid w:val="00C05341"/>
    <w:rsid w:val="00C05807"/>
    <w:rsid w:val="00C06613"/>
    <w:rsid w:val="00C06F55"/>
    <w:rsid w:val="00C0780B"/>
    <w:rsid w:val="00C07E84"/>
    <w:rsid w:val="00C11ED7"/>
    <w:rsid w:val="00C12632"/>
    <w:rsid w:val="00C135AF"/>
    <w:rsid w:val="00C136E9"/>
    <w:rsid w:val="00C13F8A"/>
    <w:rsid w:val="00C14CB3"/>
    <w:rsid w:val="00C161D1"/>
    <w:rsid w:val="00C1758D"/>
    <w:rsid w:val="00C17C01"/>
    <w:rsid w:val="00C21325"/>
    <w:rsid w:val="00C21614"/>
    <w:rsid w:val="00C22CCE"/>
    <w:rsid w:val="00C22E86"/>
    <w:rsid w:val="00C2406A"/>
    <w:rsid w:val="00C2433F"/>
    <w:rsid w:val="00C24479"/>
    <w:rsid w:val="00C2672E"/>
    <w:rsid w:val="00C2723D"/>
    <w:rsid w:val="00C3012B"/>
    <w:rsid w:val="00C301EF"/>
    <w:rsid w:val="00C327C2"/>
    <w:rsid w:val="00C329D7"/>
    <w:rsid w:val="00C348D7"/>
    <w:rsid w:val="00C35DD0"/>
    <w:rsid w:val="00C367C2"/>
    <w:rsid w:val="00C3697C"/>
    <w:rsid w:val="00C37A72"/>
    <w:rsid w:val="00C37DC2"/>
    <w:rsid w:val="00C407EE"/>
    <w:rsid w:val="00C4414E"/>
    <w:rsid w:val="00C44B56"/>
    <w:rsid w:val="00C461D5"/>
    <w:rsid w:val="00C47815"/>
    <w:rsid w:val="00C50BD1"/>
    <w:rsid w:val="00C519CE"/>
    <w:rsid w:val="00C51D25"/>
    <w:rsid w:val="00C52765"/>
    <w:rsid w:val="00C53D1F"/>
    <w:rsid w:val="00C5565F"/>
    <w:rsid w:val="00C558EE"/>
    <w:rsid w:val="00C56B4F"/>
    <w:rsid w:val="00C56BD0"/>
    <w:rsid w:val="00C57F7C"/>
    <w:rsid w:val="00C6086A"/>
    <w:rsid w:val="00C6212F"/>
    <w:rsid w:val="00C624F2"/>
    <w:rsid w:val="00C626D8"/>
    <w:rsid w:val="00C631B6"/>
    <w:rsid w:val="00C63C56"/>
    <w:rsid w:val="00C63EC2"/>
    <w:rsid w:val="00C65B84"/>
    <w:rsid w:val="00C665FF"/>
    <w:rsid w:val="00C668E8"/>
    <w:rsid w:val="00C707B9"/>
    <w:rsid w:val="00C707BA"/>
    <w:rsid w:val="00C70D52"/>
    <w:rsid w:val="00C71171"/>
    <w:rsid w:val="00C72EAC"/>
    <w:rsid w:val="00C73B58"/>
    <w:rsid w:val="00C74A16"/>
    <w:rsid w:val="00C75916"/>
    <w:rsid w:val="00C76051"/>
    <w:rsid w:val="00C76178"/>
    <w:rsid w:val="00C76C47"/>
    <w:rsid w:val="00C77F6A"/>
    <w:rsid w:val="00C8105B"/>
    <w:rsid w:val="00C81644"/>
    <w:rsid w:val="00C81877"/>
    <w:rsid w:val="00C824E1"/>
    <w:rsid w:val="00C826CE"/>
    <w:rsid w:val="00C84411"/>
    <w:rsid w:val="00C84C80"/>
    <w:rsid w:val="00C84D02"/>
    <w:rsid w:val="00C84D7F"/>
    <w:rsid w:val="00C85536"/>
    <w:rsid w:val="00C859A4"/>
    <w:rsid w:val="00C85DCA"/>
    <w:rsid w:val="00C876CD"/>
    <w:rsid w:val="00C87BC9"/>
    <w:rsid w:val="00C901CE"/>
    <w:rsid w:val="00C901E1"/>
    <w:rsid w:val="00C91923"/>
    <w:rsid w:val="00C92168"/>
    <w:rsid w:val="00C9226C"/>
    <w:rsid w:val="00C9380C"/>
    <w:rsid w:val="00C93901"/>
    <w:rsid w:val="00C93C70"/>
    <w:rsid w:val="00C97750"/>
    <w:rsid w:val="00C97780"/>
    <w:rsid w:val="00C97878"/>
    <w:rsid w:val="00CA02DC"/>
    <w:rsid w:val="00CA05AC"/>
    <w:rsid w:val="00CA1B0E"/>
    <w:rsid w:val="00CA25B1"/>
    <w:rsid w:val="00CA3E64"/>
    <w:rsid w:val="00CA60BE"/>
    <w:rsid w:val="00CA715E"/>
    <w:rsid w:val="00CA738A"/>
    <w:rsid w:val="00CA7621"/>
    <w:rsid w:val="00CA7E75"/>
    <w:rsid w:val="00CB23C6"/>
    <w:rsid w:val="00CB2FC8"/>
    <w:rsid w:val="00CB3809"/>
    <w:rsid w:val="00CB448C"/>
    <w:rsid w:val="00CB5424"/>
    <w:rsid w:val="00CB57C3"/>
    <w:rsid w:val="00CB5911"/>
    <w:rsid w:val="00CB6C94"/>
    <w:rsid w:val="00CB722D"/>
    <w:rsid w:val="00CC0262"/>
    <w:rsid w:val="00CC130C"/>
    <w:rsid w:val="00CC1C62"/>
    <w:rsid w:val="00CC28BB"/>
    <w:rsid w:val="00CC2B5C"/>
    <w:rsid w:val="00CC3828"/>
    <w:rsid w:val="00CC46D0"/>
    <w:rsid w:val="00CC5B3F"/>
    <w:rsid w:val="00CC5CC1"/>
    <w:rsid w:val="00CC5F02"/>
    <w:rsid w:val="00CC6FA3"/>
    <w:rsid w:val="00CD25BB"/>
    <w:rsid w:val="00CD2770"/>
    <w:rsid w:val="00CD2FA2"/>
    <w:rsid w:val="00CD6769"/>
    <w:rsid w:val="00CD738A"/>
    <w:rsid w:val="00CD769A"/>
    <w:rsid w:val="00CD7FBE"/>
    <w:rsid w:val="00CE0610"/>
    <w:rsid w:val="00CE0DF5"/>
    <w:rsid w:val="00CE239E"/>
    <w:rsid w:val="00CE348E"/>
    <w:rsid w:val="00CE409F"/>
    <w:rsid w:val="00CE4531"/>
    <w:rsid w:val="00CE52F4"/>
    <w:rsid w:val="00CE5B61"/>
    <w:rsid w:val="00CE6626"/>
    <w:rsid w:val="00CE66E3"/>
    <w:rsid w:val="00CE6B47"/>
    <w:rsid w:val="00CE766F"/>
    <w:rsid w:val="00CE7FCB"/>
    <w:rsid w:val="00CF1F71"/>
    <w:rsid w:val="00CF4DC1"/>
    <w:rsid w:val="00CF5566"/>
    <w:rsid w:val="00CF5929"/>
    <w:rsid w:val="00CF5DE8"/>
    <w:rsid w:val="00CF62F4"/>
    <w:rsid w:val="00CF6D37"/>
    <w:rsid w:val="00CF6DFB"/>
    <w:rsid w:val="00CF77B6"/>
    <w:rsid w:val="00D0014D"/>
    <w:rsid w:val="00D00DFC"/>
    <w:rsid w:val="00D01A28"/>
    <w:rsid w:val="00D027C4"/>
    <w:rsid w:val="00D03253"/>
    <w:rsid w:val="00D063DD"/>
    <w:rsid w:val="00D0701E"/>
    <w:rsid w:val="00D072FA"/>
    <w:rsid w:val="00D102D5"/>
    <w:rsid w:val="00D12BD6"/>
    <w:rsid w:val="00D1381E"/>
    <w:rsid w:val="00D13AA6"/>
    <w:rsid w:val="00D13C94"/>
    <w:rsid w:val="00D14072"/>
    <w:rsid w:val="00D14571"/>
    <w:rsid w:val="00D147D9"/>
    <w:rsid w:val="00D14B33"/>
    <w:rsid w:val="00D16AD2"/>
    <w:rsid w:val="00D170A0"/>
    <w:rsid w:val="00D20D25"/>
    <w:rsid w:val="00D222F2"/>
    <w:rsid w:val="00D22AFF"/>
    <w:rsid w:val="00D23F3F"/>
    <w:rsid w:val="00D24670"/>
    <w:rsid w:val="00D27550"/>
    <w:rsid w:val="00D301F1"/>
    <w:rsid w:val="00D303B0"/>
    <w:rsid w:val="00D305C9"/>
    <w:rsid w:val="00D30623"/>
    <w:rsid w:val="00D30C11"/>
    <w:rsid w:val="00D30CD2"/>
    <w:rsid w:val="00D30E47"/>
    <w:rsid w:val="00D325CC"/>
    <w:rsid w:val="00D33AF5"/>
    <w:rsid w:val="00D33B40"/>
    <w:rsid w:val="00D345A0"/>
    <w:rsid w:val="00D34B59"/>
    <w:rsid w:val="00D36AA6"/>
    <w:rsid w:val="00D377AA"/>
    <w:rsid w:val="00D40531"/>
    <w:rsid w:val="00D4082E"/>
    <w:rsid w:val="00D4358E"/>
    <w:rsid w:val="00D44A02"/>
    <w:rsid w:val="00D4542A"/>
    <w:rsid w:val="00D454E2"/>
    <w:rsid w:val="00D460CE"/>
    <w:rsid w:val="00D46E93"/>
    <w:rsid w:val="00D47468"/>
    <w:rsid w:val="00D476D7"/>
    <w:rsid w:val="00D50063"/>
    <w:rsid w:val="00D525B0"/>
    <w:rsid w:val="00D52C40"/>
    <w:rsid w:val="00D53BE7"/>
    <w:rsid w:val="00D53C72"/>
    <w:rsid w:val="00D544AC"/>
    <w:rsid w:val="00D54AD1"/>
    <w:rsid w:val="00D54CFD"/>
    <w:rsid w:val="00D55089"/>
    <w:rsid w:val="00D55130"/>
    <w:rsid w:val="00D55754"/>
    <w:rsid w:val="00D564A2"/>
    <w:rsid w:val="00D575E2"/>
    <w:rsid w:val="00D577A3"/>
    <w:rsid w:val="00D60213"/>
    <w:rsid w:val="00D60CC8"/>
    <w:rsid w:val="00D622E2"/>
    <w:rsid w:val="00D62BCE"/>
    <w:rsid w:val="00D63A8F"/>
    <w:rsid w:val="00D65625"/>
    <w:rsid w:val="00D65721"/>
    <w:rsid w:val="00D65BC5"/>
    <w:rsid w:val="00D679C9"/>
    <w:rsid w:val="00D67C63"/>
    <w:rsid w:val="00D67E4B"/>
    <w:rsid w:val="00D71152"/>
    <w:rsid w:val="00D71418"/>
    <w:rsid w:val="00D7167E"/>
    <w:rsid w:val="00D726B6"/>
    <w:rsid w:val="00D72BBC"/>
    <w:rsid w:val="00D72E5E"/>
    <w:rsid w:val="00D751AC"/>
    <w:rsid w:val="00D7546A"/>
    <w:rsid w:val="00D76D0A"/>
    <w:rsid w:val="00D7720E"/>
    <w:rsid w:val="00D77849"/>
    <w:rsid w:val="00D77B2F"/>
    <w:rsid w:val="00D77B6F"/>
    <w:rsid w:val="00D803A8"/>
    <w:rsid w:val="00D81EB5"/>
    <w:rsid w:val="00D82C97"/>
    <w:rsid w:val="00D833C0"/>
    <w:rsid w:val="00D833F2"/>
    <w:rsid w:val="00D84054"/>
    <w:rsid w:val="00D840E6"/>
    <w:rsid w:val="00D84236"/>
    <w:rsid w:val="00D842BD"/>
    <w:rsid w:val="00D84FF4"/>
    <w:rsid w:val="00D857BB"/>
    <w:rsid w:val="00D85E7D"/>
    <w:rsid w:val="00D863B2"/>
    <w:rsid w:val="00D86528"/>
    <w:rsid w:val="00D866E2"/>
    <w:rsid w:val="00D9149E"/>
    <w:rsid w:val="00D92890"/>
    <w:rsid w:val="00D93749"/>
    <w:rsid w:val="00D93D87"/>
    <w:rsid w:val="00D93EDB"/>
    <w:rsid w:val="00D945A8"/>
    <w:rsid w:val="00D95CBC"/>
    <w:rsid w:val="00D96055"/>
    <w:rsid w:val="00D96FA9"/>
    <w:rsid w:val="00D97781"/>
    <w:rsid w:val="00DA1C1A"/>
    <w:rsid w:val="00DA2C34"/>
    <w:rsid w:val="00DA30D7"/>
    <w:rsid w:val="00DA45D3"/>
    <w:rsid w:val="00DA4613"/>
    <w:rsid w:val="00DA6725"/>
    <w:rsid w:val="00DA7025"/>
    <w:rsid w:val="00DA7DF0"/>
    <w:rsid w:val="00DB08E5"/>
    <w:rsid w:val="00DB1756"/>
    <w:rsid w:val="00DB1B18"/>
    <w:rsid w:val="00DB257D"/>
    <w:rsid w:val="00DB3781"/>
    <w:rsid w:val="00DB42CF"/>
    <w:rsid w:val="00DB491F"/>
    <w:rsid w:val="00DB50A4"/>
    <w:rsid w:val="00DB5178"/>
    <w:rsid w:val="00DB52EE"/>
    <w:rsid w:val="00DB5991"/>
    <w:rsid w:val="00DB7799"/>
    <w:rsid w:val="00DB7DC9"/>
    <w:rsid w:val="00DC0334"/>
    <w:rsid w:val="00DC04EF"/>
    <w:rsid w:val="00DC0B95"/>
    <w:rsid w:val="00DC1067"/>
    <w:rsid w:val="00DC224C"/>
    <w:rsid w:val="00DC2CDF"/>
    <w:rsid w:val="00DC319E"/>
    <w:rsid w:val="00DC3EB3"/>
    <w:rsid w:val="00DC46A4"/>
    <w:rsid w:val="00DD0208"/>
    <w:rsid w:val="00DD0E23"/>
    <w:rsid w:val="00DD18B3"/>
    <w:rsid w:val="00DD3400"/>
    <w:rsid w:val="00DD38BD"/>
    <w:rsid w:val="00DD4122"/>
    <w:rsid w:val="00DD464B"/>
    <w:rsid w:val="00DD5188"/>
    <w:rsid w:val="00DD5330"/>
    <w:rsid w:val="00DD721D"/>
    <w:rsid w:val="00DD7DDE"/>
    <w:rsid w:val="00DE017B"/>
    <w:rsid w:val="00DE0204"/>
    <w:rsid w:val="00DE1B6F"/>
    <w:rsid w:val="00DE2363"/>
    <w:rsid w:val="00DE247F"/>
    <w:rsid w:val="00DE3138"/>
    <w:rsid w:val="00DE3D0D"/>
    <w:rsid w:val="00DE446A"/>
    <w:rsid w:val="00DE4BA9"/>
    <w:rsid w:val="00DE57DC"/>
    <w:rsid w:val="00DE65C5"/>
    <w:rsid w:val="00DF0AA0"/>
    <w:rsid w:val="00DF1212"/>
    <w:rsid w:val="00DF1647"/>
    <w:rsid w:val="00DF1E92"/>
    <w:rsid w:val="00DF4D1D"/>
    <w:rsid w:val="00DF5390"/>
    <w:rsid w:val="00DF6400"/>
    <w:rsid w:val="00DF739D"/>
    <w:rsid w:val="00DF7A1F"/>
    <w:rsid w:val="00DF7A2B"/>
    <w:rsid w:val="00E00709"/>
    <w:rsid w:val="00E00AC4"/>
    <w:rsid w:val="00E02C54"/>
    <w:rsid w:val="00E02C97"/>
    <w:rsid w:val="00E0328A"/>
    <w:rsid w:val="00E044A1"/>
    <w:rsid w:val="00E045B0"/>
    <w:rsid w:val="00E053A2"/>
    <w:rsid w:val="00E05641"/>
    <w:rsid w:val="00E05943"/>
    <w:rsid w:val="00E069F3"/>
    <w:rsid w:val="00E105FF"/>
    <w:rsid w:val="00E109B0"/>
    <w:rsid w:val="00E10B98"/>
    <w:rsid w:val="00E11B8F"/>
    <w:rsid w:val="00E13F4D"/>
    <w:rsid w:val="00E15938"/>
    <w:rsid w:val="00E163E6"/>
    <w:rsid w:val="00E16AA6"/>
    <w:rsid w:val="00E21D63"/>
    <w:rsid w:val="00E224A5"/>
    <w:rsid w:val="00E228A1"/>
    <w:rsid w:val="00E23198"/>
    <w:rsid w:val="00E2360D"/>
    <w:rsid w:val="00E23A47"/>
    <w:rsid w:val="00E23F25"/>
    <w:rsid w:val="00E258F0"/>
    <w:rsid w:val="00E2687F"/>
    <w:rsid w:val="00E275CD"/>
    <w:rsid w:val="00E275E6"/>
    <w:rsid w:val="00E3005C"/>
    <w:rsid w:val="00E31BB9"/>
    <w:rsid w:val="00E32291"/>
    <w:rsid w:val="00E33177"/>
    <w:rsid w:val="00E33785"/>
    <w:rsid w:val="00E3434E"/>
    <w:rsid w:val="00E374CC"/>
    <w:rsid w:val="00E4206B"/>
    <w:rsid w:val="00E42FDA"/>
    <w:rsid w:val="00E43388"/>
    <w:rsid w:val="00E43C02"/>
    <w:rsid w:val="00E44825"/>
    <w:rsid w:val="00E45038"/>
    <w:rsid w:val="00E45085"/>
    <w:rsid w:val="00E47656"/>
    <w:rsid w:val="00E503A8"/>
    <w:rsid w:val="00E5040F"/>
    <w:rsid w:val="00E50561"/>
    <w:rsid w:val="00E51299"/>
    <w:rsid w:val="00E51782"/>
    <w:rsid w:val="00E5247D"/>
    <w:rsid w:val="00E527FE"/>
    <w:rsid w:val="00E54681"/>
    <w:rsid w:val="00E54DF8"/>
    <w:rsid w:val="00E567A5"/>
    <w:rsid w:val="00E56FCC"/>
    <w:rsid w:val="00E57DD2"/>
    <w:rsid w:val="00E57F64"/>
    <w:rsid w:val="00E60E5D"/>
    <w:rsid w:val="00E6113D"/>
    <w:rsid w:val="00E615DA"/>
    <w:rsid w:val="00E6188D"/>
    <w:rsid w:val="00E6554D"/>
    <w:rsid w:val="00E66FDD"/>
    <w:rsid w:val="00E6704B"/>
    <w:rsid w:val="00E673C3"/>
    <w:rsid w:val="00E67928"/>
    <w:rsid w:val="00E7002E"/>
    <w:rsid w:val="00E70695"/>
    <w:rsid w:val="00E7075C"/>
    <w:rsid w:val="00E718A6"/>
    <w:rsid w:val="00E71ECC"/>
    <w:rsid w:val="00E7250D"/>
    <w:rsid w:val="00E7273C"/>
    <w:rsid w:val="00E72E9C"/>
    <w:rsid w:val="00E73AE7"/>
    <w:rsid w:val="00E74516"/>
    <w:rsid w:val="00E76BA9"/>
    <w:rsid w:val="00E8111D"/>
    <w:rsid w:val="00E82288"/>
    <w:rsid w:val="00E82332"/>
    <w:rsid w:val="00E82843"/>
    <w:rsid w:val="00E84E09"/>
    <w:rsid w:val="00E84EA0"/>
    <w:rsid w:val="00E863BA"/>
    <w:rsid w:val="00E86571"/>
    <w:rsid w:val="00E8718D"/>
    <w:rsid w:val="00E8727B"/>
    <w:rsid w:val="00E87399"/>
    <w:rsid w:val="00E87D34"/>
    <w:rsid w:val="00E90914"/>
    <w:rsid w:val="00E90934"/>
    <w:rsid w:val="00E91326"/>
    <w:rsid w:val="00E91802"/>
    <w:rsid w:val="00E92191"/>
    <w:rsid w:val="00E929CE"/>
    <w:rsid w:val="00E934B0"/>
    <w:rsid w:val="00E9352E"/>
    <w:rsid w:val="00E958B3"/>
    <w:rsid w:val="00E95AD4"/>
    <w:rsid w:val="00E97962"/>
    <w:rsid w:val="00EA0B7C"/>
    <w:rsid w:val="00EA28B2"/>
    <w:rsid w:val="00EA2BE9"/>
    <w:rsid w:val="00EA36F5"/>
    <w:rsid w:val="00EA4149"/>
    <w:rsid w:val="00EA4C21"/>
    <w:rsid w:val="00EA4FAF"/>
    <w:rsid w:val="00EA507C"/>
    <w:rsid w:val="00EA679F"/>
    <w:rsid w:val="00EA6815"/>
    <w:rsid w:val="00EA6F55"/>
    <w:rsid w:val="00EA7E55"/>
    <w:rsid w:val="00EB0608"/>
    <w:rsid w:val="00EB076F"/>
    <w:rsid w:val="00EB0C06"/>
    <w:rsid w:val="00EB1985"/>
    <w:rsid w:val="00EB1AA6"/>
    <w:rsid w:val="00EB20D8"/>
    <w:rsid w:val="00EB2A59"/>
    <w:rsid w:val="00EB4784"/>
    <w:rsid w:val="00EB4D8E"/>
    <w:rsid w:val="00EB6183"/>
    <w:rsid w:val="00EC0E5D"/>
    <w:rsid w:val="00EC1950"/>
    <w:rsid w:val="00EC1AE0"/>
    <w:rsid w:val="00EC3842"/>
    <w:rsid w:val="00EC3921"/>
    <w:rsid w:val="00EC3C0C"/>
    <w:rsid w:val="00EC5477"/>
    <w:rsid w:val="00EC70E1"/>
    <w:rsid w:val="00ED048D"/>
    <w:rsid w:val="00ED0B1F"/>
    <w:rsid w:val="00ED0CA9"/>
    <w:rsid w:val="00ED2417"/>
    <w:rsid w:val="00ED2449"/>
    <w:rsid w:val="00ED349C"/>
    <w:rsid w:val="00ED5F31"/>
    <w:rsid w:val="00ED6F1F"/>
    <w:rsid w:val="00ED745E"/>
    <w:rsid w:val="00EE0759"/>
    <w:rsid w:val="00EE1E8E"/>
    <w:rsid w:val="00EE297B"/>
    <w:rsid w:val="00EE5835"/>
    <w:rsid w:val="00EE5FE5"/>
    <w:rsid w:val="00EF00A7"/>
    <w:rsid w:val="00EF0163"/>
    <w:rsid w:val="00EF10B8"/>
    <w:rsid w:val="00EF23AE"/>
    <w:rsid w:val="00EF3B62"/>
    <w:rsid w:val="00EF58D2"/>
    <w:rsid w:val="00EF6716"/>
    <w:rsid w:val="00EF7D77"/>
    <w:rsid w:val="00F000E1"/>
    <w:rsid w:val="00F0075C"/>
    <w:rsid w:val="00F00787"/>
    <w:rsid w:val="00F01125"/>
    <w:rsid w:val="00F01326"/>
    <w:rsid w:val="00F01567"/>
    <w:rsid w:val="00F01DD6"/>
    <w:rsid w:val="00F02324"/>
    <w:rsid w:val="00F03B6D"/>
    <w:rsid w:val="00F060B7"/>
    <w:rsid w:val="00F071EB"/>
    <w:rsid w:val="00F104CA"/>
    <w:rsid w:val="00F10805"/>
    <w:rsid w:val="00F10C20"/>
    <w:rsid w:val="00F10F76"/>
    <w:rsid w:val="00F11FB4"/>
    <w:rsid w:val="00F125EA"/>
    <w:rsid w:val="00F13B2E"/>
    <w:rsid w:val="00F13C7A"/>
    <w:rsid w:val="00F14BC3"/>
    <w:rsid w:val="00F16444"/>
    <w:rsid w:val="00F16844"/>
    <w:rsid w:val="00F16BCC"/>
    <w:rsid w:val="00F1710C"/>
    <w:rsid w:val="00F17268"/>
    <w:rsid w:val="00F178CE"/>
    <w:rsid w:val="00F17C52"/>
    <w:rsid w:val="00F22BE1"/>
    <w:rsid w:val="00F22E1E"/>
    <w:rsid w:val="00F26942"/>
    <w:rsid w:val="00F2709D"/>
    <w:rsid w:val="00F2711B"/>
    <w:rsid w:val="00F273E4"/>
    <w:rsid w:val="00F2799D"/>
    <w:rsid w:val="00F27D79"/>
    <w:rsid w:val="00F3079E"/>
    <w:rsid w:val="00F30A4F"/>
    <w:rsid w:val="00F30C8B"/>
    <w:rsid w:val="00F31814"/>
    <w:rsid w:val="00F32B53"/>
    <w:rsid w:val="00F32EC0"/>
    <w:rsid w:val="00F341E6"/>
    <w:rsid w:val="00F35325"/>
    <w:rsid w:val="00F357FB"/>
    <w:rsid w:val="00F37539"/>
    <w:rsid w:val="00F37AF0"/>
    <w:rsid w:val="00F37D34"/>
    <w:rsid w:val="00F409E1"/>
    <w:rsid w:val="00F421FC"/>
    <w:rsid w:val="00F422E6"/>
    <w:rsid w:val="00F431BE"/>
    <w:rsid w:val="00F43C94"/>
    <w:rsid w:val="00F443AA"/>
    <w:rsid w:val="00F4494B"/>
    <w:rsid w:val="00F44DF5"/>
    <w:rsid w:val="00F44FB3"/>
    <w:rsid w:val="00F4517A"/>
    <w:rsid w:val="00F4769A"/>
    <w:rsid w:val="00F50931"/>
    <w:rsid w:val="00F513A7"/>
    <w:rsid w:val="00F51A9F"/>
    <w:rsid w:val="00F52CAB"/>
    <w:rsid w:val="00F5359A"/>
    <w:rsid w:val="00F5376D"/>
    <w:rsid w:val="00F54784"/>
    <w:rsid w:val="00F56FB7"/>
    <w:rsid w:val="00F57257"/>
    <w:rsid w:val="00F572D8"/>
    <w:rsid w:val="00F574D4"/>
    <w:rsid w:val="00F57D4E"/>
    <w:rsid w:val="00F609C5"/>
    <w:rsid w:val="00F60E00"/>
    <w:rsid w:val="00F61097"/>
    <w:rsid w:val="00F61BF8"/>
    <w:rsid w:val="00F6248D"/>
    <w:rsid w:val="00F62E72"/>
    <w:rsid w:val="00F63DE7"/>
    <w:rsid w:val="00F65570"/>
    <w:rsid w:val="00F6557E"/>
    <w:rsid w:val="00F66020"/>
    <w:rsid w:val="00F664D1"/>
    <w:rsid w:val="00F674BD"/>
    <w:rsid w:val="00F71C95"/>
    <w:rsid w:val="00F721FD"/>
    <w:rsid w:val="00F748E2"/>
    <w:rsid w:val="00F74975"/>
    <w:rsid w:val="00F75C16"/>
    <w:rsid w:val="00F82942"/>
    <w:rsid w:val="00F83244"/>
    <w:rsid w:val="00F83765"/>
    <w:rsid w:val="00F84A3E"/>
    <w:rsid w:val="00F85242"/>
    <w:rsid w:val="00F867A0"/>
    <w:rsid w:val="00F875FB"/>
    <w:rsid w:val="00F878B1"/>
    <w:rsid w:val="00F90850"/>
    <w:rsid w:val="00F93516"/>
    <w:rsid w:val="00F956B7"/>
    <w:rsid w:val="00F956E6"/>
    <w:rsid w:val="00F95FA9"/>
    <w:rsid w:val="00F964BE"/>
    <w:rsid w:val="00F965BD"/>
    <w:rsid w:val="00F979A5"/>
    <w:rsid w:val="00F97C7C"/>
    <w:rsid w:val="00FA0DEA"/>
    <w:rsid w:val="00FA1839"/>
    <w:rsid w:val="00FA351C"/>
    <w:rsid w:val="00FA4233"/>
    <w:rsid w:val="00FA46BB"/>
    <w:rsid w:val="00FA4907"/>
    <w:rsid w:val="00FA5226"/>
    <w:rsid w:val="00FA7B71"/>
    <w:rsid w:val="00FB212F"/>
    <w:rsid w:val="00FB281F"/>
    <w:rsid w:val="00FB2E7D"/>
    <w:rsid w:val="00FB305C"/>
    <w:rsid w:val="00FB4003"/>
    <w:rsid w:val="00FB44BE"/>
    <w:rsid w:val="00FB5713"/>
    <w:rsid w:val="00FB6A59"/>
    <w:rsid w:val="00FB7BF1"/>
    <w:rsid w:val="00FC0784"/>
    <w:rsid w:val="00FC0AED"/>
    <w:rsid w:val="00FC22B6"/>
    <w:rsid w:val="00FC2C32"/>
    <w:rsid w:val="00FC2F6E"/>
    <w:rsid w:val="00FC356D"/>
    <w:rsid w:val="00FC35AB"/>
    <w:rsid w:val="00FC369A"/>
    <w:rsid w:val="00FC423D"/>
    <w:rsid w:val="00FC60B7"/>
    <w:rsid w:val="00FC60E3"/>
    <w:rsid w:val="00FC655C"/>
    <w:rsid w:val="00FC7375"/>
    <w:rsid w:val="00FC7E14"/>
    <w:rsid w:val="00FD186F"/>
    <w:rsid w:val="00FD39E0"/>
    <w:rsid w:val="00FD4797"/>
    <w:rsid w:val="00FD5086"/>
    <w:rsid w:val="00FD63AD"/>
    <w:rsid w:val="00FD6B4C"/>
    <w:rsid w:val="00FE0F96"/>
    <w:rsid w:val="00FE1A06"/>
    <w:rsid w:val="00FE233D"/>
    <w:rsid w:val="00FE2B44"/>
    <w:rsid w:val="00FE2BB1"/>
    <w:rsid w:val="00FE2CBD"/>
    <w:rsid w:val="00FE432E"/>
    <w:rsid w:val="00FE4420"/>
    <w:rsid w:val="00FE568C"/>
    <w:rsid w:val="00FE58D6"/>
    <w:rsid w:val="00FE5D74"/>
    <w:rsid w:val="00FE6D1D"/>
    <w:rsid w:val="00FE7566"/>
    <w:rsid w:val="00FF0DF3"/>
    <w:rsid w:val="00FF1E9B"/>
    <w:rsid w:val="00FF3206"/>
    <w:rsid w:val="00FF3C9A"/>
    <w:rsid w:val="00FF40FB"/>
    <w:rsid w:val="00FF61A1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50"/>
  </w:style>
  <w:style w:type="paragraph" w:styleId="Ttulo1">
    <w:name w:val="heading 1"/>
    <w:basedOn w:val="Normal"/>
    <w:next w:val="Normal"/>
    <w:qFormat/>
    <w:rsid w:val="000B16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AB75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A0E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A0E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link w:val="Ttulo5Carcter"/>
    <w:uiPriority w:val="9"/>
    <w:qFormat/>
    <w:rsid w:val="00003968"/>
    <w:pPr>
      <w:spacing w:before="100" w:beforeAutospacing="1" w:after="100" w:afterAutospacing="1"/>
      <w:outlineLvl w:val="4"/>
    </w:pPr>
    <w:rPr>
      <w:b/>
      <w:bCs/>
    </w:rPr>
  </w:style>
  <w:style w:type="paragraph" w:styleId="Ttulo7">
    <w:name w:val="heading 7"/>
    <w:basedOn w:val="Normal"/>
    <w:next w:val="Normal"/>
    <w:qFormat/>
    <w:rsid w:val="000B1650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B1650"/>
    <w:pPr>
      <w:jc w:val="both"/>
    </w:pPr>
    <w:rPr>
      <w:sz w:val="24"/>
    </w:rPr>
  </w:style>
  <w:style w:type="table" w:styleId="Tabelacomgrelha">
    <w:name w:val="Table Grid"/>
    <w:basedOn w:val="Tabelanormal"/>
    <w:rsid w:val="000B1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rsid w:val="0024799B"/>
    <w:pPr>
      <w:spacing w:after="120" w:line="480" w:lineRule="auto"/>
    </w:pPr>
  </w:style>
  <w:style w:type="character" w:styleId="Hiperligao">
    <w:name w:val="Hyperlink"/>
    <w:rsid w:val="00F43B49"/>
    <w:rPr>
      <w:color w:val="0000FF"/>
      <w:u w:val="single"/>
    </w:rPr>
  </w:style>
  <w:style w:type="paragraph" w:styleId="NormalWeb">
    <w:name w:val="Normal (Web)"/>
    <w:basedOn w:val="Normal"/>
    <w:uiPriority w:val="99"/>
    <w:rsid w:val="00550F78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arcter"/>
    <w:rsid w:val="0029448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294485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096AC6"/>
    <w:rPr>
      <w:b/>
      <w:bCs/>
    </w:rPr>
  </w:style>
  <w:style w:type="paragraph" w:customStyle="1" w:styleId="PargrafodaLista1">
    <w:name w:val="Parágrafo da Lista1"/>
    <w:basedOn w:val="Normal"/>
    <w:rsid w:val="0027782D"/>
    <w:pPr>
      <w:ind w:left="720"/>
      <w:contextualSpacing/>
    </w:pPr>
    <w:rPr>
      <w:rFonts w:eastAsia="Calibri"/>
      <w:sz w:val="24"/>
      <w:szCs w:val="24"/>
    </w:rPr>
  </w:style>
  <w:style w:type="paragraph" w:customStyle="1" w:styleId="3">
    <w:name w:val="3"/>
    <w:basedOn w:val="Normal"/>
    <w:rsid w:val="00723449"/>
    <w:pPr>
      <w:widowControl w:val="0"/>
      <w:tabs>
        <w:tab w:val="left" w:pos="426"/>
        <w:tab w:val="left" w:pos="1701"/>
      </w:tabs>
      <w:spacing w:after="160" w:line="360" w:lineRule="atLeast"/>
      <w:ind w:left="425" w:hanging="425"/>
      <w:jc w:val="both"/>
    </w:pPr>
    <w:rPr>
      <w:rFonts w:ascii="Arial" w:eastAsia="Calibri" w:hAnsi="Arial" w:cs="Arial"/>
      <w:color w:val="0000FF"/>
      <w:sz w:val="24"/>
      <w:lang w:eastAsia="en-US"/>
    </w:rPr>
  </w:style>
  <w:style w:type="paragraph" w:customStyle="1" w:styleId="xmsonormal">
    <w:name w:val="x_msonormal"/>
    <w:basedOn w:val="Normal"/>
    <w:rsid w:val="00220DA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Tipodeletrapredefinidodopargrafo"/>
    <w:rsid w:val="00B632FC"/>
  </w:style>
  <w:style w:type="paragraph" w:styleId="Textodenotaderodap">
    <w:name w:val="footnote text"/>
    <w:basedOn w:val="Normal"/>
    <w:semiHidden/>
    <w:rsid w:val="00235587"/>
  </w:style>
  <w:style w:type="character" w:styleId="Refdenotaderodap">
    <w:name w:val="footnote reference"/>
    <w:semiHidden/>
    <w:rsid w:val="00235587"/>
    <w:rPr>
      <w:vertAlign w:val="superscript"/>
    </w:rPr>
  </w:style>
  <w:style w:type="paragraph" w:customStyle="1" w:styleId="text-align-justify">
    <w:name w:val="text-align-justify"/>
    <w:basedOn w:val="Normal"/>
    <w:rsid w:val="00EC70E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D305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m">
    <w:name w:val="nm"/>
    <w:rsid w:val="005D18BC"/>
    <w:rPr>
      <w:b/>
      <w:bCs/>
      <w:sz w:val="31"/>
      <w:szCs w:val="31"/>
    </w:rPr>
  </w:style>
  <w:style w:type="paragraph" w:customStyle="1" w:styleId="text-align-left">
    <w:name w:val="text-align-left"/>
    <w:basedOn w:val="Normal"/>
    <w:rsid w:val="00994598"/>
    <w:pPr>
      <w:spacing w:before="100" w:beforeAutospacing="1" w:after="100" w:afterAutospacing="1"/>
    </w:pPr>
    <w:rPr>
      <w:sz w:val="24"/>
      <w:szCs w:val="24"/>
    </w:rPr>
  </w:style>
  <w:style w:type="paragraph" w:styleId="Corpodetexto3">
    <w:name w:val="Body Text 3"/>
    <w:basedOn w:val="Normal"/>
    <w:rsid w:val="00A33F7D"/>
    <w:pPr>
      <w:spacing w:after="120"/>
    </w:pPr>
    <w:rPr>
      <w:rFonts w:ascii="Garamond" w:hAnsi="Garamond"/>
      <w:sz w:val="16"/>
      <w:szCs w:val="16"/>
      <w:lang w:eastAsia="en-US"/>
    </w:rPr>
  </w:style>
  <w:style w:type="character" w:styleId="nfase">
    <w:name w:val="Emphasis"/>
    <w:qFormat/>
    <w:rsid w:val="0060778C"/>
    <w:rPr>
      <w:b/>
      <w:i/>
      <w:spacing w:val="10"/>
    </w:rPr>
  </w:style>
  <w:style w:type="paragraph" w:styleId="Textosimples">
    <w:name w:val="Plain Text"/>
    <w:basedOn w:val="Normal"/>
    <w:link w:val="TextosimplesCarcter"/>
    <w:unhideWhenUsed/>
    <w:rsid w:val="0060778C"/>
    <w:rPr>
      <w:rFonts w:ascii="Consolas" w:eastAsia="Calibri" w:hAnsi="Consolas"/>
      <w:sz w:val="21"/>
      <w:szCs w:val="21"/>
      <w:lang w:eastAsia="en-US"/>
    </w:rPr>
  </w:style>
  <w:style w:type="character" w:customStyle="1" w:styleId="TextosimplesCarcter">
    <w:name w:val="Texto simples Carácter"/>
    <w:link w:val="Textosimples"/>
    <w:rsid w:val="0060778C"/>
    <w:rPr>
      <w:rFonts w:ascii="Consolas" w:eastAsia="Calibri" w:hAnsi="Consolas"/>
      <w:sz w:val="21"/>
      <w:szCs w:val="21"/>
      <w:lang w:eastAsia="en-US" w:bidi="ar-SA"/>
    </w:rPr>
  </w:style>
  <w:style w:type="paragraph" w:styleId="Textodebalo">
    <w:name w:val="Balloon Text"/>
    <w:basedOn w:val="Normal"/>
    <w:semiHidden/>
    <w:rsid w:val="0060778C"/>
    <w:rPr>
      <w:rFonts w:ascii="Tahoma" w:hAnsi="Tahoma" w:cs="Tahoma"/>
      <w:sz w:val="16"/>
      <w:szCs w:val="16"/>
    </w:rPr>
  </w:style>
  <w:style w:type="paragraph" w:customStyle="1" w:styleId="msotocheading0">
    <w:name w:val="msotocheading"/>
    <w:basedOn w:val="Normal"/>
    <w:rsid w:val="000E51F4"/>
    <w:rPr>
      <w:sz w:val="24"/>
      <w:szCs w:val="24"/>
    </w:rPr>
  </w:style>
  <w:style w:type="character" w:customStyle="1" w:styleId="texto">
    <w:name w:val="texto"/>
    <w:basedOn w:val="Tipodeletrapredefinidodopargrafo"/>
    <w:rsid w:val="00A24362"/>
  </w:style>
  <w:style w:type="character" w:customStyle="1" w:styleId="textexposedshow">
    <w:name w:val="text_exposed_show"/>
    <w:basedOn w:val="Tipodeletrapredefinidodopargrafo"/>
    <w:rsid w:val="009A7833"/>
  </w:style>
  <w:style w:type="paragraph" w:styleId="SemEspaamento">
    <w:name w:val="No Spacing"/>
    <w:uiPriority w:val="1"/>
    <w:qFormat/>
    <w:rsid w:val="00C668E8"/>
    <w:rPr>
      <w:rFonts w:ascii="Calibri" w:eastAsia="Calibri" w:hAnsi="Calibri"/>
      <w:sz w:val="22"/>
      <w:szCs w:val="22"/>
      <w:lang w:eastAsia="en-US"/>
    </w:rPr>
  </w:style>
  <w:style w:type="paragraph" w:customStyle="1" w:styleId="normalarial">
    <w:name w:val="normalarial"/>
    <w:basedOn w:val="Normal"/>
    <w:rsid w:val="00274909"/>
    <w:rPr>
      <w:sz w:val="24"/>
      <w:szCs w:val="24"/>
    </w:rPr>
  </w:style>
  <w:style w:type="character" w:customStyle="1" w:styleId="noquotes">
    <w:name w:val="noquotes"/>
    <w:basedOn w:val="Tipodeletrapredefinidodopargrafo"/>
    <w:rsid w:val="00DE446A"/>
  </w:style>
  <w:style w:type="character" w:customStyle="1" w:styleId="rwrr">
    <w:name w:val="rwrr"/>
    <w:basedOn w:val="Tipodeletrapredefinidodopargrafo"/>
    <w:rsid w:val="00CF5929"/>
    <w:rPr>
      <w:color w:val="408CD9"/>
      <w:u w:val="single"/>
      <w:shd w:val="clear" w:color="auto" w:fill="FFFFFF"/>
    </w:rPr>
  </w:style>
  <w:style w:type="paragraph" w:styleId="PargrafodaLista">
    <w:name w:val="List Paragraph"/>
    <w:basedOn w:val="Normal"/>
    <w:uiPriority w:val="34"/>
    <w:qFormat/>
    <w:rsid w:val="00811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semiHidden/>
    <w:locked/>
    <w:rsid w:val="00684A3D"/>
    <w:rPr>
      <w:lang w:val="pt-PT" w:eastAsia="pt-PT" w:bidi="ar-SA"/>
    </w:rPr>
  </w:style>
  <w:style w:type="character" w:customStyle="1" w:styleId="RodapCarcter">
    <w:name w:val="Rodapé Carácter"/>
    <w:basedOn w:val="Tipodeletrapredefinidodopargrafo"/>
    <w:link w:val="Rodap"/>
    <w:semiHidden/>
    <w:locked/>
    <w:rsid w:val="00684A3D"/>
    <w:rPr>
      <w:lang w:val="pt-PT" w:eastAsia="pt-PT" w:bidi="ar-SA"/>
    </w:rPr>
  </w:style>
  <w:style w:type="character" w:styleId="Nmerodepgina">
    <w:name w:val="page number"/>
    <w:basedOn w:val="Tipodeletrapredefinidodopargrafo"/>
    <w:rsid w:val="00684A3D"/>
    <w:rPr>
      <w:rFonts w:cs="Times New Roman"/>
    </w:rPr>
  </w:style>
  <w:style w:type="paragraph" w:customStyle="1" w:styleId="SemEspaamento1">
    <w:name w:val="Sem Espaçamento1"/>
    <w:rsid w:val="003E27E9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paragraph"/>
    <w:basedOn w:val="Normal"/>
    <w:rsid w:val="00866EEE"/>
    <w:pPr>
      <w:ind w:left="720"/>
    </w:pPr>
    <w:rPr>
      <w:sz w:val="24"/>
      <w:szCs w:val="24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D30623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5A2B7C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6A5269"/>
    <w:rPr>
      <w:color w:val="808080"/>
      <w:shd w:val="clear" w:color="auto" w:fill="E6E6E6"/>
    </w:rPr>
  </w:style>
  <w:style w:type="character" w:styleId="Hiperligaovisitada">
    <w:name w:val="FollowedHyperlink"/>
    <w:basedOn w:val="Tipodeletrapredefinidodopargrafo"/>
    <w:semiHidden/>
    <w:unhideWhenUsed/>
    <w:rsid w:val="004E00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8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0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69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6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70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56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40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45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6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34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9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09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5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71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12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688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971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293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89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41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26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663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1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871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799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95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9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7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67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145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886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36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17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57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122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921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93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254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731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82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19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4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56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29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5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535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2049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62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982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791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4896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541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3063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000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714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1149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3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724">
          <w:marLeft w:val="0"/>
          <w:marRight w:val="0"/>
          <w:marTop w:val="28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110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9222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588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820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868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705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533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482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577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562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152">
          <w:marLeft w:val="696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300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634">
          <w:marLeft w:val="2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0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262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48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34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9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26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0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1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35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8063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0914">
              <w:marLeft w:val="0"/>
              <w:marRight w:val="0"/>
              <w:marTop w:val="0"/>
              <w:marBottom w:val="0"/>
              <w:divBdr>
                <w:top w:val="single" w:sz="4" w:space="5" w:color="CCDEEB"/>
                <w:left w:val="single" w:sz="4" w:space="5" w:color="CCDEEB"/>
                <w:bottom w:val="single" w:sz="4" w:space="5" w:color="CCDEEB"/>
                <w:right w:val="single" w:sz="4" w:space="5" w:color="CCDEEB"/>
              </w:divBdr>
            </w:div>
          </w:divsChild>
        </w:div>
        <w:div w:id="256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7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2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47772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68017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9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0439">
                          <w:blockQuote w:val="1"/>
                          <w:marLeft w:val="54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0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334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36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3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129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9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96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39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2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59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Nota%20Press_template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B29AA-98BD-4463-8FB0-11EAE1BF7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Press_template</Template>
  <TotalTime>169</TotalTime>
  <Pages>3</Pages>
  <Words>1090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isabelbarros</dc:creator>
  <cp:lastModifiedBy>MiguelAraujo</cp:lastModifiedBy>
  <cp:revision>12</cp:revision>
  <cp:lastPrinted>2018-08-31T10:58:00Z</cp:lastPrinted>
  <dcterms:created xsi:type="dcterms:W3CDTF">2018-09-03T10:17:00Z</dcterms:created>
  <dcterms:modified xsi:type="dcterms:W3CDTF">2018-09-04T10:06:00Z</dcterms:modified>
</cp:coreProperties>
</file>